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F5" w:rsidRPr="006F5205" w:rsidRDefault="00DA67F5" w:rsidP="003467D8">
      <w:pPr>
        <w:jc w:val="center"/>
        <w:rPr>
          <w:rFonts w:ascii="Roboto" w:hAnsi="Roboto"/>
          <w:sz w:val="28"/>
          <w:szCs w:val="28"/>
          <w:u w:val="single"/>
        </w:rPr>
      </w:pPr>
      <w:r w:rsidRPr="006F5205">
        <w:rPr>
          <w:rFonts w:ascii="Roboto" w:hAnsi="Roboto"/>
          <w:sz w:val="28"/>
          <w:szCs w:val="28"/>
          <w:u w:val="single"/>
        </w:rPr>
        <w:t>Science</w:t>
      </w:r>
      <w:r w:rsidR="00B3053D" w:rsidRPr="006F5205">
        <w:rPr>
          <w:rFonts w:ascii="Roboto" w:hAnsi="Roboto"/>
          <w:sz w:val="28"/>
          <w:szCs w:val="28"/>
          <w:u w:val="single"/>
        </w:rPr>
        <w:t xml:space="preserve"> and Technology</w:t>
      </w:r>
      <w:r w:rsidRPr="006F5205">
        <w:rPr>
          <w:rFonts w:ascii="Roboto" w:hAnsi="Roboto"/>
          <w:sz w:val="28"/>
          <w:szCs w:val="28"/>
          <w:u w:val="single"/>
        </w:rPr>
        <w:t xml:space="preserve"> Collections at Churchill Archives Centre</w:t>
      </w:r>
    </w:p>
    <w:p w:rsidR="006F5205" w:rsidRDefault="00FB5705" w:rsidP="00FB5705">
      <w:pPr>
        <w:rPr>
          <w:rFonts w:ascii="Roboto" w:hAnsi="Roboto"/>
        </w:rPr>
      </w:pPr>
      <w:r>
        <w:rPr>
          <w:rFonts w:ascii="Roboto" w:hAnsi="Roboto"/>
        </w:rPr>
        <w:t>Extract from the Churchill Archives Centr</w:t>
      </w:r>
      <w:r w:rsidR="006F5205">
        <w:rPr>
          <w:rFonts w:ascii="Roboto" w:hAnsi="Roboto"/>
        </w:rPr>
        <w:t xml:space="preserve">e subject guides on our website: </w:t>
      </w:r>
      <w:hyperlink r:id="rId6" w:history="1">
        <w:r w:rsidR="006F5205" w:rsidRPr="004006EA">
          <w:rPr>
            <w:rStyle w:val="Hyperlink"/>
            <w:rFonts w:ascii="Roboto" w:hAnsi="Roboto"/>
          </w:rPr>
          <w:t>https://www.chu.cam.ac.uk/archives/collections/subject-guide/</w:t>
        </w:r>
      </w:hyperlink>
    </w:p>
    <w:p w:rsidR="006F5205" w:rsidRPr="00FB5705" w:rsidRDefault="006F5205" w:rsidP="00FB5705">
      <w:pPr>
        <w:rPr>
          <w:rFonts w:ascii="Roboto" w:hAnsi="Roboto"/>
        </w:rPr>
      </w:pPr>
      <w:r>
        <w:rPr>
          <w:rFonts w:ascii="Roboto" w:hAnsi="Roboto"/>
        </w:rPr>
        <w:t>Sections on Astronomy, Biology, Chemistry, Engineering, Military, Nuclear and Phy</w:t>
      </w:r>
      <w:bookmarkStart w:id="0" w:name="_GoBack"/>
      <w:bookmarkEnd w:id="0"/>
      <w:r>
        <w:rPr>
          <w:rFonts w:ascii="Roboto" w:hAnsi="Roboto"/>
        </w:rPr>
        <w:t>sics</w:t>
      </w:r>
    </w:p>
    <w:p w:rsidR="00DA67F5" w:rsidRPr="00B03736" w:rsidRDefault="00DA67F5" w:rsidP="00B03736">
      <w:pPr>
        <w:pStyle w:val="ListParagraph"/>
        <w:numPr>
          <w:ilvl w:val="0"/>
          <w:numId w:val="1"/>
        </w:numPr>
        <w:rPr>
          <w:rFonts w:ascii="Roboto" w:hAnsi="Roboto"/>
          <w:i/>
          <w:u w:val="single"/>
        </w:rPr>
      </w:pPr>
      <w:r w:rsidRPr="00B03736">
        <w:rPr>
          <w:rFonts w:ascii="Roboto" w:hAnsi="Roboto"/>
          <w:i/>
          <w:u w:val="single"/>
        </w:rPr>
        <w:t>Astronomy</w:t>
      </w:r>
    </w:p>
    <w:p w:rsidR="00DA67F5" w:rsidRDefault="00DA67F5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BERRY, Christopher (b c.1991)</w:t>
      </w:r>
      <w:r>
        <w:rPr>
          <w:rFonts w:ascii="Roboto" w:hAnsi="Roboto"/>
          <w:color w:val="2F343C"/>
        </w:rPr>
        <w:br/>
      </w:r>
      <w:r w:rsidR="00A80A70">
        <w:rPr>
          <w:rFonts w:ascii="Roboto" w:hAnsi="Roboto"/>
          <w:color w:val="2F343C"/>
          <w:shd w:val="clear" w:color="auto" w:fill="FFFFFF"/>
        </w:rPr>
        <w:t>See Physics section</w:t>
      </w:r>
    </w:p>
    <w:p w:rsidR="00DA67F5" w:rsidRDefault="00DA67F5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BONDI, Professor Sir Hermann (1919-2005)</w:t>
      </w:r>
      <w:r>
        <w:rPr>
          <w:rFonts w:ascii="Roboto" w:hAnsi="Roboto"/>
          <w:color w:val="2F343C"/>
        </w:rPr>
        <w:br/>
      </w:r>
      <w:r w:rsidR="00BF0E47">
        <w:rPr>
          <w:rFonts w:ascii="Roboto" w:hAnsi="Roboto"/>
          <w:color w:val="2F343C"/>
          <w:shd w:val="clear" w:color="auto" w:fill="FFFFFF"/>
        </w:rPr>
        <w:t>See Engineering section</w:t>
      </w:r>
    </w:p>
    <w:p w:rsidR="00DA67F5" w:rsidRDefault="00DA67F5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ELSMORE, Bruce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Physicist.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Memoir of working in the radio astronomy group at the Cavendish Laboratory, Cambridge, 1948-89, particularly with Martin Ryle.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MISC 95 1 file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our miscellaneous holdings is available on the </w:t>
      </w:r>
      <w:hyperlink r:id="rId7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6F5205" w:rsidRDefault="00DA67F5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HEWISH, Professor Antony (b.1924)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Professor of Radio-Astronomy, University of Cambridge, 1971-89; Fellow of Churchill College, Cambridge, 1962-.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Winner (joint) of Nobel Prize for physics, 1974.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Papers comprising pulsar discovery charts, lecture notes, laboratory notebooks and logbooks, and correspondence and memorabilia, mainly about the award of the Nobel Prize, 1949-2013.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HWSH 9 boxes and 1 file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the collection is available on the </w:t>
      </w:r>
      <w:hyperlink r:id="rId8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 w:rsidR="006F5205">
        <w:rPr>
          <w:rFonts w:ascii="Roboto" w:hAnsi="Roboto"/>
          <w:color w:val="2F343C"/>
          <w:shd w:val="clear" w:color="auto" w:fill="FFFFFF"/>
        </w:rPr>
        <w:t>.</w:t>
      </w:r>
    </w:p>
    <w:p w:rsidR="00DA67F5" w:rsidRDefault="006F5205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MACKAY, Professor Craig (b 1944)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Astronomer.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Notes, overlays, photographs for optical counterparts to pulsars, c1968-69.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MISC 109 1 box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our miscellaneous holdings is available on the </w:t>
      </w:r>
      <w:hyperlink r:id="rId9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  <w:bookmarkStart w:id="1" w:name="MACKAY"/>
      <w:bookmarkEnd w:id="1"/>
    </w:p>
    <w:p w:rsidR="00DA67F5" w:rsidRDefault="001A45A6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RATCLIFFE, John Ashworth (1902-87)</w:t>
      </w:r>
      <w:r>
        <w:rPr>
          <w:rFonts w:ascii="Roboto" w:hAnsi="Roboto"/>
          <w:color w:val="2F343C"/>
        </w:rPr>
        <w:br/>
      </w:r>
      <w:r w:rsidR="003376E4">
        <w:rPr>
          <w:rFonts w:ascii="Roboto" w:hAnsi="Roboto"/>
          <w:color w:val="2F343C"/>
          <w:shd w:val="clear" w:color="auto" w:fill="FFFFFF"/>
        </w:rPr>
        <w:t>See Physics section</w:t>
      </w:r>
    </w:p>
    <w:p w:rsidR="00B03736" w:rsidRDefault="00B03736" w:rsidP="00DA67F5">
      <w:pPr>
        <w:rPr>
          <w:rStyle w:val="Strong"/>
          <w:rFonts w:ascii="Roboto" w:hAnsi="Roboto"/>
          <w:color w:val="2F343C"/>
          <w:shd w:val="clear" w:color="auto" w:fill="FFFFFF"/>
        </w:rPr>
      </w:pPr>
    </w:p>
    <w:p w:rsidR="005B3010" w:rsidRDefault="005B3010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lastRenderedPageBreak/>
        <w:t>RYLE, Sir Martin (1918-84)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Professor of Radio Astronomy, Cambridge, 1959-82; Astronomer Royal, 1972-82.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Winner (joint) of Nobel Prize for physics, 1974. 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Scientific correspondence and papers, 1924-98.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RYLE 125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0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, while a </w:t>
      </w:r>
      <w:hyperlink r:id="rId11" w:tgtFrame="_blank" w:tooltip="RYLEcatalogue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pdf of the catalogue</w:t>
        </w:r>
      </w:hyperlink>
      <w:r>
        <w:rPr>
          <w:rFonts w:ascii="Roboto" w:hAnsi="Roboto"/>
          <w:color w:val="2F343C"/>
          <w:shd w:val="clear" w:color="auto" w:fill="FFFFFF"/>
        </w:rPr>
        <w:t> is also available.</w:t>
      </w:r>
    </w:p>
    <w:p w:rsidR="005B3010" w:rsidRPr="00B03736" w:rsidRDefault="003467D8" w:rsidP="00B03736">
      <w:pPr>
        <w:pStyle w:val="ListParagraph"/>
        <w:numPr>
          <w:ilvl w:val="0"/>
          <w:numId w:val="1"/>
        </w:numPr>
        <w:rPr>
          <w:rFonts w:ascii="Roboto" w:hAnsi="Roboto"/>
          <w:i/>
          <w:color w:val="2F343C"/>
          <w:u w:val="single"/>
          <w:shd w:val="clear" w:color="auto" w:fill="FFFFFF"/>
        </w:rPr>
      </w:pPr>
      <w:r w:rsidRPr="00B03736">
        <w:rPr>
          <w:rFonts w:ascii="Roboto" w:hAnsi="Roboto"/>
          <w:i/>
          <w:color w:val="2F343C"/>
          <w:u w:val="single"/>
          <w:shd w:val="clear" w:color="auto" w:fill="FFFFFF"/>
        </w:rPr>
        <w:t>Biology</w:t>
      </w:r>
    </w:p>
    <w:p w:rsidR="003467D8" w:rsidRDefault="003467D8" w:rsidP="00DA67F5">
      <w:pPr>
        <w:rPr>
          <w:rFonts w:ascii="Roboto" w:hAnsi="Roboto"/>
          <w:i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BRETSCHER, Dr Mark (b 1940)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 xml:space="preserve">Research fellow, </w:t>
      </w:r>
      <w:proofErr w:type="spellStart"/>
      <w:r>
        <w:rPr>
          <w:rFonts w:ascii="Roboto" w:hAnsi="Roboto"/>
          <w:color w:val="2F343C"/>
          <w:shd w:val="clear" w:color="auto" w:fill="FFFFFF"/>
        </w:rPr>
        <w:t>Gonville</w:t>
      </w:r>
      <w:proofErr w:type="spellEnd"/>
      <w:r>
        <w:rPr>
          <w:rFonts w:ascii="Roboto" w:hAnsi="Roboto"/>
          <w:color w:val="2F343C"/>
          <w:shd w:val="clear" w:color="auto" w:fill="FFFFFF"/>
        </w:rPr>
        <w:t xml:space="preserve"> and Caius College, Cambridge 1964-70 (research student 1961-64); Head, Division of Cell Biology MRC Laboratory of Molecular Biology Cambridge, 1984-95 (member Scientific Staff 1965-2005); FRS 1985.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 xml:space="preserve">Working scientific papers of Mark </w:t>
      </w:r>
      <w:proofErr w:type="spellStart"/>
      <w:r>
        <w:rPr>
          <w:rFonts w:ascii="Roboto" w:hAnsi="Roboto"/>
          <w:color w:val="2F343C"/>
          <w:shd w:val="clear" w:color="auto" w:fill="FFFFFF"/>
        </w:rPr>
        <w:t>Bretscher</w:t>
      </w:r>
      <w:proofErr w:type="spellEnd"/>
      <w:r>
        <w:rPr>
          <w:rFonts w:ascii="Roboto" w:hAnsi="Roboto"/>
          <w:color w:val="2F343C"/>
          <w:shd w:val="clear" w:color="auto" w:fill="FFFFFF"/>
        </w:rPr>
        <w:t xml:space="preserve"> 1961-2009, starting from his early work on the genetic code and protein </w:t>
      </w:r>
      <w:proofErr w:type="spellStart"/>
      <w:r>
        <w:rPr>
          <w:rFonts w:ascii="Roboto" w:hAnsi="Roboto"/>
          <w:color w:val="2F343C"/>
          <w:shd w:val="clear" w:color="auto" w:fill="FFFFFF"/>
        </w:rPr>
        <w:t>biosythesis</w:t>
      </w:r>
      <w:proofErr w:type="spellEnd"/>
      <w:r>
        <w:rPr>
          <w:rFonts w:ascii="Roboto" w:hAnsi="Roboto"/>
          <w:color w:val="2F343C"/>
          <w:shd w:val="clear" w:color="auto" w:fill="FFFFFF"/>
        </w:rPr>
        <w:t>, then moving into his work on cell membranes and cell movement. Also includes some correspondence and photographs.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BRTS 12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2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C117C2" w:rsidRDefault="00C117C2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CRICK, Francis Harry Compton (1916-2004)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Molecular biologist.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Papers on protein synthesis and the genetic code for proteins, produced while Crick was working at the Medical Research Council Unit for the Study of Molecular Biology, Cambridge, c 1953-69.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MISC 90 5 files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our miscellaneous holdings is available on the </w:t>
      </w:r>
      <w:hyperlink r:id="rId13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DA67F5" w:rsidRDefault="00C117C2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FRANKLIN, Rosalind Elsie (1920-58)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Crystallographer.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Scientific correspondence and papers, 1927-58.</w:t>
      </w:r>
      <w:r>
        <w:rPr>
          <w:rFonts w:ascii="Roboto" w:hAnsi="Roboto"/>
          <w:color w:val="2F343C"/>
        </w:rPr>
        <w:br/>
      </w:r>
      <w:r w:rsidR="00F35023">
        <w:rPr>
          <w:rFonts w:ascii="Roboto" w:hAnsi="Roboto"/>
          <w:color w:val="2F343C"/>
          <w:shd w:val="clear" w:color="auto" w:fill="FFFFFF"/>
        </w:rPr>
        <w:t xml:space="preserve">FRKN 27 boxes </w:t>
      </w:r>
      <w:r w:rsidR="00F35023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4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Most of Franklin's papers are available online on the </w:t>
      </w:r>
      <w:proofErr w:type="spellStart"/>
      <w:r>
        <w:fldChar w:fldCharType="begin"/>
      </w:r>
      <w:r>
        <w:instrText xml:space="preserve"> HYPERLINK "http://search.wellcomelibrary.org/iii/encore/record/C__Rb1983228?lang=eng" </w:instrText>
      </w:r>
      <w:r>
        <w:fldChar w:fldCharType="separate"/>
      </w:r>
      <w:r>
        <w:rPr>
          <w:rStyle w:val="Hyperlink"/>
          <w:rFonts w:ascii="Roboto" w:hAnsi="Roboto"/>
          <w:color w:val="11BEB1"/>
          <w:u w:val="none"/>
          <w:shd w:val="clear" w:color="auto" w:fill="FFFFFF"/>
        </w:rPr>
        <w:t>Wellcome</w:t>
      </w:r>
      <w:proofErr w:type="spellEnd"/>
      <w:r>
        <w:rPr>
          <w:rStyle w:val="Hyperlink"/>
          <w:rFonts w:ascii="Roboto" w:hAnsi="Roboto"/>
          <w:color w:val="11BEB1"/>
          <w:u w:val="none"/>
          <w:shd w:val="clear" w:color="auto" w:fill="FFFFFF"/>
        </w:rPr>
        <w:t xml:space="preserve"> Library's website</w:t>
      </w:r>
      <w:r>
        <w:fldChar w:fldCharType="end"/>
      </w:r>
      <w:r>
        <w:rPr>
          <w:rFonts w:ascii="Roboto" w:hAnsi="Roboto"/>
          <w:color w:val="2F343C"/>
          <w:shd w:val="clear" w:color="auto" w:fill="FFFFFF"/>
        </w:rPr>
        <w:t>, using the 'see the rest of this archive' button and working down through the catalogue until the 'View Online' button appears and you reach the digitised content.</w:t>
      </w:r>
    </w:p>
    <w:p w:rsidR="001D6502" w:rsidRPr="001D6502" w:rsidRDefault="001D6502" w:rsidP="00DA67F5">
      <w:pPr>
        <w:rPr>
          <w:rFonts w:ascii="Roboto" w:hAnsi="Roboto"/>
          <w:color w:val="2F343C"/>
          <w:shd w:val="clear" w:color="auto" w:fill="FFFFFF"/>
        </w:rPr>
      </w:pPr>
      <w:r w:rsidRPr="00453F96">
        <w:rPr>
          <w:rFonts w:ascii="Roboto" w:hAnsi="Roboto"/>
          <w:b/>
          <w:bCs/>
          <w:color w:val="2F343C"/>
          <w:shd w:val="clear" w:color="auto" w:fill="FFFFFF"/>
        </w:rPr>
        <w:t>HILL, Professor Archibald Vivian (1886-1977)</w:t>
      </w:r>
      <w:r w:rsidRPr="00453F96"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See Military section</w:t>
      </w:r>
    </w:p>
    <w:p w:rsidR="00B03736" w:rsidRDefault="00B03736" w:rsidP="00DA67F5">
      <w:pPr>
        <w:rPr>
          <w:rStyle w:val="Strong"/>
          <w:rFonts w:ascii="Roboto" w:hAnsi="Roboto"/>
          <w:color w:val="2F343C"/>
          <w:shd w:val="clear" w:color="auto" w:fill="FFFFFF"/>
        </w:rPr>
      </w:pPr>
    </w:p>
    <w:p w:rsidR="005C14F1" w:rsidRDefault="005C14F1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lastRenderedPageBreak/>
        <w:t>KEYNES, Professor Richard Darwin (1919-2010)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Professor of Physiology, University of Cambridge, and Fellow of Churchill College.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Correspondence, 1950s-2000s, with some papers relating to the Anti-Submarine Experimental Establishment (1942) and naval radar research (1944-45); volumes of notes on experiments, 1947-79; research papers and data files, late 1970s-1990s.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KEYN 16</w:t>
      </w:r>
      <w:r w:rsidR="00BC43F2">
        <w:rPr>
          <w:rFonts w:ascii="Roboto" w:hAnsi="Roboto"/>
          <w:color w:val="2F343C"/>
          <w:shd w:val="clear" w:color="auto" w:fill="FFFFFF"/>
        </w:rPr>
        <w:t>1 boxes (uncatalogued)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the collection is available on the </w:t>
      </w:r>
      <w:hyperlink r:id="rId15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</w:t>
        </w:r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s</w:t>
        </w:r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 xml:space="preserve">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DA67F5" w:rsidRDefault="004C0BF0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KLUG, Sir Aaron (b.1926)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Biophysicist.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Papers.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KLUG 348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the collection is available on the </w:t>
      </w:r>
      <w:hyperlink r:id="rId16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4C0BF0" w:rsidRDefault="00FB5705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MILSTEIN, César (1927-2002)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Molecular biologist.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Papers including correspondence and research notes, ca. 1952-2002.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MSTN 129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summary description of this collection is available on the </w:t>
      </w:r>
      <w:hyperlink r:id="rId17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, while a full catalogue is available on the </w:t>
      </w:r>
      <w:hyperlink r:id="rId18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A2A web site</w:t>
        </w:r>
      </w:hyperlink>
      <w:r>
        <w:rPr>
          <w:rFonts w:ascii="Roboto" w:hAnsi="Roboto"/>
          <w:color w:val="2F343C"/>
          <w:shd w:val="clear" w:color="auto" w:fill="FFFFFF"/>
        </w:rPr>
        <w:t> and a </w:t>
      </w:r>
      <w:hyperlink r:id="rId19" w:tgtFrame="_blank" w:tooltip="MSTNcatalogue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pdf of the catalogue</w:t>
        </w:r>
      </w:hyperlink>
      <w:r>
        <w:rPr>
          <w:rFonts w:ascii="Roboto" w:hAnsi="Roboto"/>
          <w:color w:val="2F343C"/>
          <w:shd w:val="clear" w:color="auto" w:fill="FFFFFF"/>
        </w:rPr>
        <w:t> is also available.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See also this online exhibition on Milstein, from the </w:t>
      </w:r>
      <w:hyperlink r:id="rId20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What is Biotechnology</w:t>
        </w:r>
      </w:hyperlink>
      <w:r>
        <w:rPr>
          <w:rFonts w:ascii="Roboto" w:hAnsi="Roboto"/>
          <w:color w:val="2F343C"/>
          <w:shd w:val="clear" w:color="auto" w:fill="FFFFFF"/>
        </w:rPr>
        <w:t> web site.</w:t>
      </w:r>
    </w:p>
    <w:p w:rsidR="00D56978" w:rsidRDefault="00D56978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PERUTZ, Doctor Max Ferdinand (1914-2002)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Molecular biologist.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Correspondence, photographs and literary papers.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PRTZ 45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21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D56978" w:rsidRDefault="00D56978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RABEL, Dr Gabriele (1880-1963)</w:t>
      </w:r>
      <w:r>
        <w:rPr>
          <w:rFonts w:ascii="Roboto" w:hAnsi="Roboto"/>
          <w:color w:val="2F343C"/>
        </w:rPr>
        <w:br/>
      </w:r>
      <w:r w:rsidR="00A32586">
        <w:rPr>
          <w:rFonts w:ascii="Roboto" w:hAnsi="Roboto"/>
          <w:color w:val="2F343C"/>
          <w:shd w:val="clear" w:color="auto" w:fill="FFFFFF"/>
        </w:rPr>
        <w:t>See Physics section</w:t>
      </w:r>
    </w:p>
    <w:p w:rsidR="00D56978" w:rsidRDefault="00577088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 xml:space="preserve">RANDALL, Sir John </w:t>
      </w:r>
      <w:proofErr w:type="spellStart"/>
      <w:r>
        <w:rPr>
          <w:rStyle w:val="Strong"/>
          <w:rFonts w:ascii="Roboto" w:hAnsi="Roboto"/>
          <w:color w:val="2F343C"/>
          <w:shd w:val="clear" w:color="auto" w:fill="FFFFFF"/>
        </w:rPr>
        <w:t>Turton</w:t>
      </w:r>
      <w:proofErr w:type="spellEnd"/>
      <w:r>
        <w:rPr>
          <w:rStyle w:val="Strong"/>
          <w:rFonts w:ascii="Roboto" w:hAnsi="Roboto"/>
          <w:color w:val="2F343C"/>
          <w:shd w:val="clear" w:color="auto" w:fill="FFFFFF"/>
        </w:rPr>
        <w:t xml:space="preserve"> (1905-84)</w:t>
      </w:r>
      <w:r>
        <w:rPr>
          <w:rFonts w:ascii="Roboto" w:hAnsi="Roboto"/>
          <w:color w:val="2F343C"/>
        </w:rPr>
        <w:br/>
      </w:r>
      <w:r w:rsidR="00A32586">
        <w:rPr>
          <w:rFonts w:ascii="Roboto" w:hAnsi="Roboto"/>
          <w:color w:val="2F343C"/>
          <w:shd w:val="clear" w:color="auto" w:fill="FFFFFF"/>
        </w:rPr>
        <w:t>See Physics section</w:t>
      </w:r>
    </w:p>
    <w:p w:rsidR="00577088" w:rsidRDefault="00577088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RANKIN, Barbara (b 1933)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Secretary to Professor Robert Edwards.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Series of scrapbooks recording the work on human embryology carried out by Edwards and his colleagues, 1955-2009.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BARA 11 volumes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22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B03736" w:rsidRDefault="00B03736" w:rsidP="00DA67F5">
      <w:pPr>
        <w:rPr>
          <w:rStyle w:val="Strong"/>
          <w:rFonts w:ascii="Roboto" w:hAnsi="Roboto"/>
          <w:color w:val="2F343C"/>
          <w:shd w:val="clear" w:color="auto" w:fill="FFFFFF"/>
        </w:rPr>
      </w:pPr>
    </w:p>
    <w:p w:rsidR="00B03736" w:rsidRDefault="00B03736" w:rsidP="00DA67F5">
      <w:pPr>
        <w:rPr>
          <w:rStyle w:val="Strong"/>
          <w:rFonts w:ascii="Roboto" w:hAnsi="Roboto"/>
          <w:color w:val="2F343C"/>
          <w:shd w:val="clear" w:color="auto" w:fill="FFFFFF"/>
        </w:rPr>
      </w:pPr>
    </w:p>
    <w:p w:rsidR="00B34A76" w:rsidRDefault="00B34A76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lastRenderedPageBreak/>
        <w:t>WIGGLESWORTH, Professor Sir Vincent Brian (1899-1994)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 xml:space="preserve">Entomologist; Fellow of </w:t>
      </w:r>
      <w:proofErr w:type="spellStart"/>
      <w:r>
        <w:rPr>
          <w:rFonts w:ascii="Roboto" w:hAnsi="Roboto"/>
          <w:color w:val="2F343C"/>
          <w:shd w:val="clear" w:color="auto" w:fill="FFFFFF"/>
        </w:rPr>
        <w:t>Gonville</w:t>
      </w:r>
      <w:proofErr w:type="spellEnd"/>
      <w:r>
        <w:rPr>
          <w:rFonts w:ascii="Roboto" w:hAnsi="Roboto"/>
          <w:color w:val="2F343C"/>
          <w:shd w:val="clear" w:color="auto" w:fill="FFFFFF"/>
        </w:rPr>
        <w:t xml:space="preserve"> and Caius College, Cambridge.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Scientific papers, diaries, photographs and correspondence covering his research into disease and insect physiology, 1923-90.</w:t>
      </w:r>
      <w:r>
        <w:rPr>
          <w:rFonts w:ascii="Roboto" w:hAnsi="Roboto"/>
          <w:color w:val="2F343C"/>
        </w:rPr>
        <w:br/>
      </w:r>
      <w:r w:rsidR="00F35023">
        <w:rPr>
          <w:rFonts w:ascii="Roboto" w:hAnsi="Roboto"/>
          <w:color w:val="2F343C"/>
          <w:shd w:val="clear" w:color="auto" w:fill="FFFFFF"/>
        </w:rPr>
        <w:t xml:space="preserve">WIGG 50 boxes </w:t>
      </w:r>
      <w:r w:rsidR="00F35023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23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B34A76" w:rsidRPr="00B03736" w:rsidRDefault="00B34A76" w:rsidP="00B03736">
      <w:pPr>
        <w:pStyle w:val="ListParagraph"/>
        <w:numPr>
          <w:ilvl w:val="0"/>
          <w:numId w:val="1"/>
        </w:numPr>
        <w:rPr>
          <w:rFonts w:ascii="Roboto" w:hAnsi="Roboto"/>
          <w:i/>
          <w:color w:val="2F343C"/>
          <w:u w:val="single"/>
          <w:shd w:val="clear" w:color="auto" w:fill="FFFFFF"/>
        </w:rPr>
      </w:pPr>
      <w:r w:rsidRPr="00B03736">
        <w:rPr>
          <w:rFonts w:ascii="Roboto" w:hAnsi="Roboto"/>
          <w:i/>
          <w:color w:val="2F343C"/>
          <w:u w:val="single"/>
          <w:shd w:val="clear" w:color="auto" w:fill="FFFFFF"/>
        </w:rPr>
        <w:t>Chemistry</w:t>
      </w:r>
    </w:p>
    <w:p w:rsidR="00B34A76" w:rsidRPr="00B34A76" w:rsidRDefault="00B34A76" w:rsidP="00DA67F5">
      <w:pPr>
        <w:rPr>
          <w:rFonts w:ascii="Roboto" w:hAnsi="Roboto"/>
          <w:i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HARTLEY, Brigadier-General Sir Harold (1878-1972)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Chemist; Controller of Chemical Warfare, 1918-19; Government Adviser.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Personal, official and scientific papers, c1890-1978.</w:t>
      </w:r>
      <w:r>
        <w:rPr>
          <w:rFonts w:ascii="Roboto" w:hAnsi="Roboto"/>
          <w:color w:val="2F343C"/>
        </w:rPr>
        <w:br/>
      </w:r>
      <w:r w:rsidR="00F35023">
        <w:rPr>
          <w:rFonts w:ascii="Roboto" w:hAnsi="Roboto"/>
          <w:color w:val="2F343C"/>
          <w:shd w:val="clear" w:color="auto" w:fill="FFFFFF"/>
        </w:rPr>
        <w:t xml:space="preserve">HART 385 boxes </w:t>
      </w:r>
      <w:r w:rsidR="00F35023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24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3D49C3" w:rsidRDefault="00B34A76" w:rsidP="00DA67F5">
      <w:r>
        <w:rPr>
          <w:rStyle w:val="Strong"/>
          <w:rFonts w:ascii="Roboto" w:hAnsi="Roboto"/>
          <w:color w:val="2F343C"/>
          <w:shd w:val="clear" w:color="auto" w:fill="FFFFFF"/>
        </w:rPr>
        <w:t>HUTCHISON, Sir (William) Kenneth (1903-89)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Chemical Engineer; Chairman, South Eastern Gas Board, 1948-59; Deputy Chairman of the Gas Council, 1960-6.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Papers, mainly on the production of autobiography, </w:t>
      </w:r>
      <w:r>
        <w:rPr>
          <w:rStyle w:val="Emphasis"/>
          <w:rFonts w:ascii="Roboto" w:hAnsi="Roboto"/>
          <w:color w:val="2F343C"/>
          <w:shd w:val="clear" w:color="auto" w:fill="FFFFFF"/>
        </w:rPr>
        <w:t>High Speed Gas</w:t>
      </w:r>
      <w:r>
        <w:rPr>
          <w:rFonts w:ascii="Roboto" w:hAnsi="Roboto"/>
          <w:color w:val="2F343C"/>
          <w:shd w:val="clear" w:color="auto" w:fill="FFFFFF"/>
        </w:rPr>
        <w:t>, 1987.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HTSN 12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25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6475B2" w:rsidRDefault="006475B2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MADDOCK, Dr Alfred</w:t>
      </w:r>
      <w:r>
        <w:rPr>
          <w:rFonts w:ascii="Roboto" w:hAnsi="Roboto"/>
          <w:color w:val="2F343C"/>
        </w:rPr>
        <w:br/>
      </w:r>
      <w:r w:rsidR="00092A40">
        <w:rPr>
          <w:rFonts w:ascii="Roboto" w:hAnsi="Roboto"/>
          <w:color w:val="2F343C"/>
          <w:shd w:val="clear" w:color="auto" w:fill="FFFFFF"/>
        </w:rPr>
        <w:t>See Nuclear section</w:t>
      </w:r>
    </w:p>
    <w:p w:rsidR="006475B2" w:rsidRDefault="006475B2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 xml:space="preserve">TODD, Alexander </w:t>
      </w:r>
      <w:proofErr w:type="spellStart"/>
      <w:r>
        <w:rPr>
          <w:rStyle w:val="Strong"/>
          <w:rFonts w:ascii="Roboto" w:hAnsi="Roboto"/>
          <w:color w:val="2F343C"/>
          <w:shd w:val="clear" w:color="auto" w:fill="FFFFFF"/>
        </w:rPr>
        <w:t>Robertus</w:t>
      </w:r>
      <w:proofErr w:type="spellEnd"/>
      <w:r>
        <w:rPr>
          <w:rStyle w:val="Strong"/>
          <w:rFonts w:ascii="Roboto" w:hAnsi="Roboto"/>
          <w:color w:val="2F343C"/>
          <w:shd w:val="clear" w:color="auto" w:fill="FFFFFF"/>
        </w:rPr>
        <w:t>, Baron (1907-97)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Scientist.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Papers relating to his career as Professor of Organic Chemistry at Cambridge, 1944-71, Master of Christ's College, 1963-78, and Scientific Adviser to various Governments.</w:t>
      </w:r>
      <w:r>
        <w:rPr>
          <w:rFonts w:ascii="Roboto" w:hAnsi="Roboto"/>
          <w:color w:val="2F343C"/>
        </w:rPr>
        <w:br/>
      </w:r>
      <w:r w:rsidR="00B75EA0">
        <w:rPr>
          <w:rFonts w:ascii="Roboto" w:hAnsi="Roboto"/>
          <w:color w:val="2F343C"/>
          <w:shd w:val="clear" w:color="auto" w:fill="FFFFFF"/>
        </w:rPr>
        <w:t xml:space="preserve">TODD 245 boxes </w:t>
      </w:r>
      <w:r w:rsidR="00B75EA0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26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092A40" w:rsidRPr="00B03736" w:rsidRDefault="00B3053D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ZVEGINTZOV, Michael (1904-78)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Deputy Director-General of Chemical Branch of British Control Commission in Germany.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Papers on political intelligence, 1940-6, and Control Commission (Chemical Branch); Political and Economic Planning and Royal Institute for International Affairs.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ZVEG 14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27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</w:t>
        </w:r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e</w:t>
        </w:r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B3053D" w:rsidRPr="00B03736" w:rsidRDefault="00B3053D" w:rsidP="00B03736">
      <w:pPr>
        <w:pStyle w:val="ListParagraph"/>
        <w:numPr>
          <w:ilvl w:val="0"/>
          <w:numId w:val="1"/>
        </w:numPr>
        <w:rPr>
          <w:rFonts w:ascii="Roboto" w:hAnsi="Roboto"/>
          <w:i/>
          <w:color w:val="2F343C"/>
          <w:u w:val="single"/>
          <w:shd w:val="clear" w:color="auto" w:fill="FFFFFF"/>
        </w:rPr>
      </w:pPr>
      <w:r w:rsidRPr="00B03736">
        <w:rPr>
          <w:rFonts w:ascii="Roboto" w:hAnsi="Roboto"/>
          <w:i/>
          <w:color w:val="2F343C"/>
          <w:u w:val="single"/>
          <w:shd w:val="clear" w:color="auto" w:fill="FFFFFF"/>
        </w:rPr>
        <w:t>Engineering</w:t>
      </w:r>
    </w:p>
    <w:p w:rsidR="00B3053D" w:rsidRDefault="00B3053D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AGAR, Alan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Papers on the history of the Electron Microscope, 1945-98.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AGAR 13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28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B3053D" w:rsidRDefault="00B3053D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lastRenderedPageBreak/>
        <w:t>ALBU, Austen Harry (1903-94)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Engineer; Labour MP, 1948-74; Minister of State, Department of Economic Affairs, 1965-7.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Correspondence and papers.</w:t>
      </w:r>
      <w:r>
        <w:rPr>
          <w:rFonts w:ascii="Roboto" w:hAnsi="Roboto"/>
          <w:color w:val="2F343C"/>
        </w:rPr>
        <w:br/>
      </w:r>
      <w:r w:rsidR="00B75EA0">
        <w:rPr>
          <w:rFonts w:ascii="Roboto" w:hAnsi="Roboto"/>
          <w:color w:val="2F343C"/>
          <w:shd w:val="clear" w:color="auto" w:fill="FFFFFF"/>
        </w:rPr>
        <w:t xml:space="preserve">ALBU 36 boxes </w:t>
      </w:r>
      <w:r w:rsidR="00B75EA0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29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B3053D" w:rsidRDefault="00B3053D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ARUP, Sir Ove Nyquist (1895-1988)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Consulting engineer.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Personal and professional papers including housing and shelter projects during the World War II and major post-war engineering projects, 1923-1988.</w:t>
      </w:r>
      <w:r>
        <w:rPr>
          <w:rFonts w:ascii="Roboto" w:hAnsi="Roboto"/>
          <w:color w:val="2F343C"/>
        </w:rPr>
        <w:br/>
      </w:r>
      <w:r w:rsidR="00B75EA0">
        <w:rPr>
          <w:rFonts w:ascii="Roboto" w:hAnsi="Roboto"/>
          <w:color w:val="2F343C"/>
          <w:shd w:val="clear" w:color="auto" w:fill="FFFFFF"/>
        </w:rPr>
        <w:t xml:space="preserve">ARUP 90 boxes </w:t>
      </w:r>
      <w:r w:rsidR="00B75EA0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30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</w:rPr>
        <w:br/>
      </w:r>
      <w:r>
        <w:rPr>
          <w:rStyle w:val="Strong"/>
          <w:rFonts w:ascii="Roboto" w:hAnsi="Roboto"/>
          <w:color w:val="2F343C"/>
          <w:shd w:val="clear" w:color="auto" w:fill="FFFFFF"/>
        </w:rPr>
        <w:t>ARUP ORAL HISTORY PROJECT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Interviews with architects and engineers who worked with or knew Ove Arup.</w:t>
      </w:r>
      <w:r>
        <w:rPr>
          <w:rFonts w:ascii="Roboto" w:hAnsi="Roboto"/>
          <w:color w:val="2F343C"/>
        </w:rPr>
        <w:br/>
      </w:r>
      <w:r w:rsidR="00B75EA0">
        <w:rPr>
          <w:rFonts w:ascii="Roboto" w:hAnsi="Roboto"/>
          <w:color w:val="2F343C"/>
          <w:shd w:val="clear" w:color="auto" w:fill="FFFFFF"/>
        </w:rPr>
        <w:t xml:space="preserve">AROH 71 cassettes </w:t>
      </w:r>
      <w:r w:rsidR="00B75EA0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31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B3053D" w:rsidRDefault="00B3053D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BACON, Francis Thomas (1904-92)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Engineer.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Papers on the development of the Fuel Cell, 1940-90.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BACN 150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32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A2A web site</w:t>
        </w:r>
      </w:hyperlink>
      <w:r>
        <w:rPr>
          <w:rFonts w:ascii="Roboto" w:hAnsi="Roboto"/>
          <w:color w:val="2F343C"/>
          <w:shd w:val="clear" w:color="auto" w:fill="FFFFFF"/>
        </w:rPr>
        <w:t> while a </w:t>
      </w:r>
      <w:hyperlink r:id="rId33" w:tgtFrame="_blank" w:tooltip="BACN catalogue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pdf of the catalogue</w:t>
        </w:r>
      </w:hyperlink>
      <w:r>
        <w:rPr>
          <w:rFonts w:ascii="Roboto" w:hAnsi="Roboto"/>
          <w:color w:val="2F343C"/>
          <w:shd w:val="clear" w:color="auto" w:fill="FFFFFF"/>
        </w:rPr>
        <w:t> is also available.</w:t>
      </w:r>
    </w:p>
    <w:p w:rsidR="00B3053D" w:rsidRDefault="00EB6C12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BAILEY, W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Member of team at Royal Aircraft Establishment researching axial jet engines, 1940-45.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 "The Early Development of the Aircraft Jet Engine", April 1995.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MISC 67 1 file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our miscellaneous holdings is available on the </w:t>
      </w:r>
      <w:hyperlink r:id="rId34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EB6C12" w:rsidRDefault="005840CB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BAKER, John Fleetwood Baker, Baron (1901-1985)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Professor of Mechanical Sciences at Cambridge, 1943-68.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Papers on engineering, World War II air raid precautions, and the University Grants Committee, 1925-85. </w:t>
      </w:r>
      <w:r>
        <w:rPr>
          <w:rFonts w:ascii="Roboto" w:hAnsi="Roboto"/>
          <w:color w:val="2F343C"/>
        </w:rPr>
        <w:br/>
      </w:r>
      <w:r w:rsidR="00B75EA0">
        <w:rPr>
          <w:rFonts w:ascii="Roboto" w:hAnsi="Roboto"/>
          <w:color w:val="2F343C"/>
          <w:shd w:val="clear" w:color="auto" w:fill="FFFFFF"/>
        </w:rPr>
        <w:t xml:space="preserve">LDBA 202 boxes </w:t>
      </w:r>
      <w:r w:rsidR="00B75EA0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35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</w:t>
        </w:r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n</w:t>
        </w:r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B03736" w:rsidRDefault="00B03736" w:rsidP="00DA67F5">
      <w:pPr>
        <w:rPr>
          <w:rStyle w:val="Strong"/>
          <w:rFonts w:ascii="Roboto" w:hAnsi="Roboto"/>
          <w:color w:val="2F343C"/>
          <w:shd w:val="clear" w:color="auto" w:fill="FFFFFF"/>
        </w:rPr>
      </w:pPr>
    </w:p>
    <w:p w:rsidR="00B03736" w:rsidRDefault="00B03736" w:rsidP="00DA67F5">
      <w:pPr>
        <w:rPr>
          <w:rStyle w:val="Strong"/>
          <w:rFonts w:ascii="Roboto" w:hAnsi="Roboto"/>
          <w:color w:val="2F343C"/>
          <w:shd w:val="clear" w:color="auto" w:fill="FFFFFF"/>
        </w:rPr>
      </w:pPr>
    </w:p>
    <w:p w:rsidR="005840CB" w:rsidRDefault="005840CB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lastRenderedPageBreak/>
        <w:t xml:space="preserve">BANKS, Air Commodore Francis </w:t>
      </w:r>
      <w:proofErr w:type="spellStart"/>
      <w:r>
        <w:rPr>
          <w:rStyle w:val="Strong"/>
          <w:rFonts w:ascii="Roboto" w:hAnsi="Roboto"/>
          <w:color w:val="2F343C"/>
          <w:shd w:val="clear" w:color="auto" w:fill="FFFFFF"/>
        </w:rPr>
        <w:t>Rodwell</w:t>
      </w:r>
      <w:proofErr w:type="spellEnd"/>
      <w:r>
        <w:rPr>
          <w:rStyle w:val="Strong"/>
          <w:rFonts w:ascii="Roboto" w:hAnsi="Roboto"/>
          <w:color w:val="2F343C"/>
          <w:shd w:val="clear" w:color="auto" w:fill="FFFFFF"/>
        </w:rPr>
        <w:t xml:space="preserve"> (1898-1985)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Papers relating to Banks's career in aviation, including an autobiography </w:t>
      </w:r>
      <w:r>
        <w:rPr>
          <w:rStyle w:val="Emphasis"/>
          <w:rFonts w:ascii="Roboto" w:hAnsi="Roboto"/>
          <w:color w:val="2F343C"/>
          <w:shd w:val="clear" w:color="auto" w:fill="FFFFFF"/>
        </w:rPr>
        <w:t>I Kept No Diary</w:t>
      </w:r>
      <w:r>
        <w:rPr>
          <w:rFonts w:ascii="Roboto" w:hAnsi="Roboto"/>
          <w:color w:val="2F343C"/>
          <w:shd w:val="clear" w:color="auto" w:fill="FFFFFF"/>
        </w:rPr>
        <w:t>, 1983.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FROB 7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36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5840CB" w:rsidRDefault="005840CB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 xml:space="preserve">BARLOW, Professor Harold </w:t>
      </w:r>
      <w:proofErr w:type="spellStart"/>
      <w:r>
        <w:rPr>
          <w:rStyle w:val="Strong"/>
          <w:rFonts w:ascii="Roboto" w:hAnsi="Roboto"/>
          <w:color w:val="2F343C"/>
          <w:shd w:val="clear" w:color="auto" w:fill="FFFFFF"/>
        </w:rPr>
        <w:t>Everard</w:t>
      </w:r>
      <w:proofErr w:type="spellEnd"/>
      <w:r>
        <w:rPr>
          <w:rStyle w:val="Strong"/>
          <w:rFonts w:ascii="Roboto" w:hAnsi="Roboto"/>
          <w:color w:val="2F343C"/>
          <w:shd w:val="clear" w:color="auto" w:fill="FFFFFF"/>
        </w:rPr>
        <w:t xml:space="preserve"> </w:t>
      </w:r>
      <w:proofErr w:type="spellStart"/>
      <w:r>
        <w:rPr>
          <w:rStyle w:val="Strong"/>
          <w:rFonts w:ascii="Roboto" w:hAnsi="Roboto"/>
          <w:color w:val="2F343C"/>
          <w:shd w:val="clear" w:color="auto" w:fill="FFFFFF"/>
        </w:rPr>
        <w:t>Monteagle</w:t>
      </w:r>
      <w:proofErr w:type="spellEnd"/>
      <w:r>
        <w:rPr>
          <w:rStyle w:val="Strong"/>
          <w:rFonts w:ascii="Roboto" w:hAnsi="Roboto"/>
          <w:color w:val="2F343C"/>
          <w:shd w:val="clear" w:color="auto" w:fill="FFFFFF"/>
        </w:rPr>
        <w:t xml:space="preserve"> (1899-1989)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Electrical Engineer; Member of Telecommunications Research Establishment, Air Ministry, 1939; Superintendent, Radio Department, RAE, 1943-5; Member of Radar and Signals Advisory Board, Ministry of Supply, 1947.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Papers on development of radar and microwaves.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BRLW 19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37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5840CB" w:rsidRDefault="005840CB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BONDI, Professor Sir Hermann (1919-2005)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Mathematician and Master of Churchill College, 1983-90.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Correspondence and papers, including papers relating to Churchill College and video cassettes of television interviews, 1982 and 1987.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BOND 109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38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5840CB" w:rsidRDefault="005840CB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BRAY, Dr Jeremy William (1930-2002)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Labour MP, 1962-70, 1974-97; Parliamentary Secretary, Ministry of Power 1966-7, Ministry of Technology 1967-8, Opposition spokesman on science and technology, 1983-92.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 xml:space="preserve">Papers re Parliamentary Committees on Nationalised Industries, Science and Technology </w:t>
      </w:r>
      <w:proofErr w:type="spellStart"/>
      <w:r>
        <w:rPr>
          <w:rFonts w:ascii="Roboto" w:hAnsi="Roboto"/>
          <w:color w:val="2F343C"/>
          <w:shd w:val="clear" w:color="auto" w:fill="FFFFFF"/>
        </w:rPr>
        <w:t>etc</w:t>
      </w:r>
      <w:proofErr w:type="spellEnd"/>
      <w:r>
        <w:rPr>
          <w:rFonts w:ascii="Roboto" w:hAnsi="Roboto"/>
          <w:color w:val="2F343C"/>
          <w:shd w:val="clear" w:color="auto" w:fill="FFFFFF"/>
        </w:rPr>
        <w:t>, and other political, economic, mathematical and constituency papers, 1953-97.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BRAY 474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39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5840CB" w:rsidRDefault="005840CB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CLAUSEN, Hugh (1888-1972)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Naval armaments engineer.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Technical papers and lectures, 1938-69.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CLSN 7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40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646DAE" w:rsidRDefault="00646DAE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COLQUHOUN, Cecil Brian Hugh (1902-77)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Resident Engineer, Mersey Tunnel, 1930 and Resident Engineer-in-Charge, 1933-1936; Director General of Aircraft Production Factories, 1941-4; Engineering Adviser to World Bank, 1954-7 and to Parliamentary Channel Tunnel Committee, 1956-7.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Papers, photographs and plans, mainly relating to Colquhoun's work on the Mersey Road Tunnel, but also on the Channel Tunnel and other engineering projects. 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COLQ 8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41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646DAE" w:rsidRDefault="00120E8D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lastRenderedPageBreak/>
        <w:t>DRACONE DEVELOPMENTS LIMITED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 xml:space="preserve">Photographs, press cuttings and promotional material on the work of the </w:t>
      </w:r>
      <w:proofErr w:type="spellStart"/>
      <w:r>
        <w:rPr>
          <w:rFonts w:ascii="Roboto" w:hAnsi="Roboto"/>
          <w:color w:val="2F343C"/>
          <w:shd w:val="clear" w:color="auto" w:fill="FFFFFF"/>
        </w:rPr>
        <w:t>Dracones</w:t>
      </w:r>
      <w:proofErr w:type="spellEnd"/>
      <w:r>
        <w:rPr>
          <w:rFonts w:ascii="Roboto" w:hAnsi="Roboto"/>
          <w:color w:val="2F343C"/>
          <w:shd w:val="clear" w:color="auto" w:fill="FFFFFF"/>
        </w:rPr>
        <w:t xml:space="preserve"> oil bar</w:t>
      </w:r>
      <w:r w:rsidR="00C36873">
        <w:rPr>
          <w:rFonts w:ascii="Roboto" w:hAnsi="Roboto"/>
          <w:color w:val="2F343C"/>
          <w:shd w:val="clear" w:color="auto" w:fill="FFFFFF"/>
        </w:rPr>
        <w:t>ges during the oil crisis, 1</w:t>
      </w:r>
      <w:r>
        <w:rPr>
          <w:rFonts w:ascii="Roboto" w:hAnsi="Roboto"/>
          <w:color w:val="2F343C"/>
          <w:shd w:val="clear" w:color="auto" w:fill="FFFFFF"/>
        </w:rPr>
        <w:t>957-75.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DRAS 1 box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42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120E8D" w:rsidRDefault="00120E8D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EASTWOOD, Sir Eric (1910-81)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Research Engineer.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Papers including material relating to the development of radar.</w:t>
      </w:r>
      <w:r>
        <w:rPr>
          <w:rFonts w:ascii="Roboto" w:hAnsi="Roboto"/>
          <w:color w:val="2F343C"/>
        </w:rPr>
        <w:br/>
      </w:r>
      <w:r w:rsidR="00D24659">
        <w:rPr>
          <w:rFonts w:ascii="Roboto" w:hAnsi="Roboto"/>
          <w:color w:val="2F343C"/>
          <w:shd w:val="clear" w:color="auto" w:fill="FFFFFF"/>
        </w:rPr>
        <w:t xml:space="preserve">EAST 66 boxes </w:t>
      </w:r>
      <w:r w:rsidR="00D24659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the collection is available on the </w:t>
      </w:r>
      <w:hyperlink r:id="rId43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120E8D" w:rsidRDefault="00120E8D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FARREN, Sir William Scott (1892-1970)</w:t>
      </w:r>
      <w:r>
        <w:rPr>
          <w:rFonts w:ascii="Roboto" w:hAnsi="Roboto"/>
          <w:color w:val="2F343C"/>
        </w:rPr>
        <w:br/>
      </w:r>
      <w:r w:rsidR="00AA4BE4" w:rsidRPr="00735972">
        <w:rPr>
          <w:rFonts w:ascii="Roboto" w:hAnsi="Roboto"/>
          <w:color w:val="2F343C"/>
          <w:shd w:val="clear" w:color="auto" w:fill="FFFFFF"/>
        </w:rPr>
        <w:t>Aeronautical engineer; Director of Technical Development, Ministry of Aircraft Production, 1940-1.</w:t>
      </w:r>
      <w:r w:rsidR="00AA4BE4" w:rsidRPr="00735972">
        <w:rPr>
          <w:rFonts w:ascii="Roboto" w:hAnsi="Roboto"/>
          <w:color w:val="2F343C"/>
        </w:rPr>
        <w:br/>
      </w:r>
      <w:r w:rsidR="00AA4BE4" w:rsidRPr="00735972">
        <w:rPr>
          <w:rFonts w:ascii="Roboto" w:hAnsi="Roboto"/>
          <w:color w:val="2F343C"/>
          <w:shd w:val="clear" w:color="auto" w:fill="FFFFFF"/>
        </w:rPr>
        <w:t>Papers and photographs, 1915-68.</w:t>
      </w:r>
      <w:r w:rsidR="00AA4BE4" w:rsidRPr="00735972">
        <w:rPr>
          <w:rFonts w:ascii="Roboto" w:hAnsi="Roboto"/>
          <w:color w:val="2F343C"/>
        </w:rPr>
        <w:br/>
      </w:r>
      <w:r w:rsidR="00AA4BE4" w:rsidRPr="00735972">
        <w:rPr>
          <w:rFonts w:ascii="Roboto" w:hAnsi="Roboto"/>
          <w:color w:val="2F343C"/>
          <w:shd w:val="clear" w:color="auto" w:fill="FFFFFF"/>
        </w:rPr>
        <w:t>FREN 5 boxes</w:t>
      </w:r>
      <w:r w:rsidR="00AA4BE4" w:rsidRPr="00735972">
        <w:rPr>
          <w:rFonts w:ascii="Roboto" w:hAnsi="Roboto"/>
          <w:color w:val="2F343C"/>
        </w:rPr>
        <w:br/>
      </w:r>
      <w:r w:rsidR="00AA4BE4" w:rsidRPr="00735972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44" w:history="1">
        <w:r w:rsidR="00AA4BE4" w:rsidRPr="00735972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="00AA4BE4" w:rsidRPr="00735972">
        <w:rPr>
          <w:rFonts w:ascii="Roboto" w:hAnsi="Roboto"/>
          <w:color w:val="2F343C"/>
          <w:shd w:val="clear" w:color="auto" w:fill="FFFFFF"/>
        </w:rPr>
        <w:t>.</w:t>
      </w:r>
    </w:p>
    <w:p w:rsidR="00120E8D" w:rsidRDefault="007367EC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GOLLIN, Geoffrey J (1901-92)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Engineer.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Papers and photographs of experiments on rockets and power jets, 1938-42.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GOLN 2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45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7367EC" w:rsidRDefault="007367EC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HALDANE, T G N (1897-1981)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Scientist.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Papers and diaries on service in Royal Navy during World War I and subsequent career as consultant on electrical and other power supplies, 1914-1975.</w:t>
      </w:r>
      <w:r>
        <w:rPr>
          <w:rFonts w:ascii="Roboto" w:hAnsi="Roboto"/>
          <w:color w:val="2F343C"/>
        </w:rPr>
        <w:br/>
      </w:r>
      <w:r w:rsidR="00D24659">
        <w:rPr>
          <w:rFonts w:ascii="Roboto" w:hAnsi="Roboto"/>
          <w:color w:val="2F343C"/>
          <w:shd w:val="clear" w:color="auto" w:fill="FFFFFF"/>
        </w:rPr>
        <w:t xml:space="preserve">TGNH 14 boxes </w:t>
      </w:r>
      <w:r w:rsidR="00D24659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46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7367EC" w:rsidRDefault="00E54E0C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HARDINGHAM, Sir Robert Ernest (1903-91)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Aeronautical Engineer; Chief Executive, Air Registration Board, 1947-68.</w:t>
      </w:r>
      <w:r>
        <w:rPr>
          <w:rFonts w:ascii="Roboto" w:hAnsi="Roboto"/>
          <w:color w:val="2F343C"/>
        </w:rPr>
        <w:br/>
      </w:r>
      <w:r w:rsidR="00E843A7">
        <w:rPr>
          <w:rFonts w:ascii="Roboto" w:hAnsi="Roboto"/>
          <w:color w:val="2F343C"/>
          <w:shd w:val="clear" w:color="auto" w:fill="FFFFFF"/>
        </w:rPr>
        <w:t>Corre</w:t>
      </w:r>
      <w:r>
        <w:rPr>
          <w:rFonts w:ascii="Roboto" w:hAnsi="Roboto"/>
          <w:color w:val="2F343C"/>
          <w:shd w:val="clear" w:color="auto" w:fill="FFFFFF"/>
        </w:rPr>
        <w:t>spondence and papers, 1921-91.</w:t>
      </w:r>
      <w:r>
        <w:rPr>
          <w:rFonts w:ascii="Roboto" w:hAnsi="Roboto"/>
          <w:color w:val="2F343C"/>
        </w:rPr>
        <w:br/>
      </w:r>
      <w:r w:rsidR="00D24659">
        <w:rPr>
          <w:rFonts w:ascii="Roboto" w:hAnsi="Roboto"/>
          <w:color w:val="2F343C"/>
          <w:shd w:val="clear" w:color="auto" w:fill="FFFFFF"/>
        </w:rPr>
        <w:t xml:space="preserve">HRDM 4 boxes </w:t>
      </w:r>
      <w:r w:rsidR="00D24659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47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E54E0C" w:rsidRDefault="00E54E0C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 xml:space="preserve">HAWTHORNE, Professor Sir William </w:t>
      </w:r>
      <w:proofErr w:type="spellStart"/>
      <w:r>
        <w:rPr>
          <w:rStyle w:val="Strong"/>
          <w:rFonts w:ascii="Roboto" w:hAnsi="Roboto"/>
          <w:color w:val="2F343C"/>
          <w:shd w:val="clear" w:color="auto" w:fill="FFFFFF"/>
        </w:rPr>
        <w:t>Rede</w:t>
      </w:r>
      <w:proofErr w:type="spellEnd"/>
      <w:r>
        <w:rPr>
          <w:rStyle w:val="Strong"/>
          <w:rFonts w:ascii="Roboto" w:hAnsi="Roboto"/>
          <w:color w:val="2F343C"/>
          <w:shd w:val="clear" w:color="auto" w:fill="FFFFFF"/>
        </w:rPr>
        <w:t xml:space="preserve"> (1913-2011)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Master of Churchill College, 1968-83; Professor of Applied Thermodynamics, 1951-80; Head of Department of Engineering, 1968-73.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Personal and professional papers, 1910-1999.</w:t>
      </w:r>
      <w:r>
        <w:rPr>
          <w:rFonts w:ascii="Roboto" w:hAnsi="Roboto"/>
          <w:color w:val="2F343C"/>
        </w:rPr>
        <w:br/>
      </w:r>
      <w:r w:rsidR="00D24659">
        <w:rPr>
          <w:rFonts w:ascii="Roboto" w:hAnsi="Roboto"/>
          <w:color w:val="2F343C"/>
          <w:shd w:val="clear" w:color="auto" w:fill="FFFFFF"/>
        </w:rPr>
        <w:t xml:space="preserve">HATN 241 boxes </w:t>
      </w:r>
      <w:r w:rsidR="00D24659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48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E54E0C" w:rsidRDefault="0058494A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lastRenderedPageBreak/>
        <w:t>HINDSON, Donald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Coalmining engineer.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 xml:space="preserve">Copy of </w:t>
      </w:r>
      <w:proofErr w:type="spellStart"/>
      <w:r>
        <w:rPr>
          <w:rFonts w:ascii="Roboto" w:hAnsi="Roboto"/>
          <w:color w:val="2F343C"/>
          <w:shd w:val="clear" w:color="auto" w:fill="FFFFFF"/>
        </w:rPr>
        <w:t>Hindson's</w:t>
      </w:r>
      <w:proofErr w:type="spellEnd"/>
      <w:r>
        <w:rPr>
          <w:rFonts w:ascii="Roboto" w:hAnsi="Roboto"/>
          <w:color w:val="2F343C"/>
          <w:shd w:val="clear" w:color="auto" w:fill="FFFFFF"/>
        </w:rPr>
        <w:t xml:space="preserve"> article in the Colliery Guardian, "The Future of Coalface Mechanization", 1966.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MISC 66 1 file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our miscellaneous holdings is available on the </w:t>
      </w:r>
      <w:hyperlink r:id="rId49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58494A" w:rsidRDefault="00742505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HINTON OF BANKSIDE, Baron, Christopher Hinton (1901-83)</w:t>
      </w:r>
      <w:r>
        <w:rPr>
          <w:rFonts w:ascii="Roboto" w:hAnsi="Roboto"/>
          <w:color w:val="2F343C"/>
        </w:rPr>
        <w:br/>
      </w:r>
      <w:r w:rsidR="00E843A7">
        <w:rPr>
          <w:rFonts w:ascii="Roboto" w:hAnsi="Roboto"/>
          <w:color w:val="2F343C"/>
          <w:shd w:val="clear" w:color="auto" w:fill="FFFFFF"/>
        </w:rPr>
        <w:t>See Nuclear section</w:t>
      </w:r>
    </w:p>
    <w:p w:rsidR="00742505" w:rsidRDefault="00CA6688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HOOKER, Sir Stanley George (1907-1984)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Engineer.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Copies of papers by Hooker on the historical development of gas turbines and jet propulsion, 1980.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STHO 1 file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50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CA6688" w:rsidRDefault="00CA6688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HURREN, Bernard J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Notes and unpublished biography of Sir Barnes Wallis; and </w:t>
      </w:r>
      <w:r>
        <w:rPr>
          <w:rStyle w:val="Emphasis"/>
          <w:rFonts w:ascii="Roboto" w:hAnsi="Roboto"/>
          <w:color w:val="2F343C"/>
          <w:shd w:val="clear" w:color="auto" w:fill="FFFFFF"/>
        </w:rPr>
        <w:t>The British Aircraft Industry</w:t>
      </w:r>
      <w:r>
        <w:rPr>
          <w:rFonts w:ascii="Roboto" w:hAnsi="Roboto"/>
          <w:color w:val="2F343C"/>
          <w:shd w:val="clear" w:color="auto" w:fill="FFFFFF"/>
        </w:rPr>
        <w:t> 1939 produced by Society of British Aircraft Constructors.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HREN 2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51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CA6688" w:rsidRDefault="003A6981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HUTCHISON, Sir (William) Kenneth (1903-89)</w:t>
      </w:r>
      <w:r>
        <w:rPr>
          <w:rFonts w:ascii="Roboto" w:hAnsi="Roboto"/>
          <w:color w:val="2F343C"/>
        </w:rPr>
        <w:br/>
      </w:r>
      <w:r w:rsidR="00690C8A">
        <w:rPr>
          <w:rFonts w:ascii="Roboto" w:hAnsi="Roboto"/>
          <w:color w:val="2F343C"/>
          <w:shd w:val="clear" w:color="auto" w:fill="FFFFFF"/>
        </w:rPr>
        <w:t>See Chemistry section</w:t>
      </w:r>
    </w:p>
    <w:p w:rsidR="003A6981" w:rsidRDefault="003A6981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JONES, Sydney (1911-90)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Engineer.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Papers on the conformable wheel, 1980-90.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JNES 3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52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3A6981" w:rsidRDefault="003A6981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KELLY, Professor Anthony (1929-2014)</w:t>
      </w:r>
      <w:r>
        <w:rPr>
          <w:rFonts w:ascii="Roboto" w:hAnsi="Roboto"/>
          <w:color w:val="2F343C"/>
        </w:rPr>
        <w:br/>
      </w:r>
      <w:r w:rsidR="004D4ADA">
        <w:rPr>
          <w:rFonts w:ascii="Roboto" w:hAnsi="Roboto"/>
          <w:color w:val="2F343C"/>
          <w:shd w:val="clear" w:color="auto" w:fill="FFFFFF"/>
        </w:rPr>
        <w:t>See Physics section</w:t>
      </w:r>
    </w:p>
    <w:p w:rsidR="003A6981" w:rsidRDefault="003A6981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LANSING BAGNALL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Illustrative material on Fork Lift Trucks produced by the company and their factories.</w:t>
      </w:r>
      <w:r>
        <w:rPr>
          <w:rFonts w:ascii="Roboto" w:hAnsi="Roboto"/>
          <w:color w:val="2F343C"/>
        </w:rPr>
        <w:br/>
      </w:r>
      <w:r w:rsidR="00D24659">
        <w:rPr>
          <w:rFonts w:ascii="Roboto" w:hAnsi="Roboto"/>
          <w:color w:val="2F343C"/>
          <w:shd w:val="clear" w:color="auto" w:fill="FFFFFF"/>
        </w:rPr>
        <w:t xml:space="preserve">LABA 59 Boxes </w:t>
      </w:r>
      <w:r w:rsidR="00D24659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53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3A6981" w:rsidRDefault="009270D2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LE BAILLY, Vice-Admiral Sir Louis (b.1915)</w:t>
      </w:r>
      <w:r>
        <w:rPr>
          <w:rFonts w:ascii="Roboto" w:hAnsi="Roboto"/>
          <w:color w:val="2F343C"/>
        </w:rPr>
        <w:br/>
      </w:r>
      <w:r w:rsidR="004D4ADA">
        <w:rPr>
          <w:rFonts w:ascii="Roboto" w:hAnsi="Roboto"/>
          <w:color w:val="2F343C"/>
          <w:shd w:val="clear" w:color="auto" w:fill="FFFFFF"/>
        </w:rPr>
        <w:t>See Military section</w:t>
      </w:r>
    </w:p>
    <w:p w:rsidR="009270D2" w:rsidRDefault="00B57F7A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lastRenderedPageBreak/>
        <w:t>LLOYD, John (1888-1978)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Aircraft designer.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Papers and photographs relating to aircraft design.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JOLD 1 box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54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B57F7A" w:rsidRDefault="00E26AB6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 xml:space="preserve">MACLEAN, of </w:t>
      </w:r>
      <w:proofErr w:type="spellStart"/>
      <w:r>
        <w:rPr>
          <w:rStyle w:val="Strong"/>
          <w:rFonts w:ascii="Roboto" w:hAnsi="Roboto"/>
          <w:color w:val="2F343C"/>
          <w:shd w:val="clear" w:color="auto" w:fill="FFFFFF"/>
        </w:rPr>
        <w:t>Pennycross</w:t>
      </w:r>
      <w:proofErr w:type="spellEnd"/>
      <w:r>
        <w:rPr>
          <w:rStyle w:val="Strong"/>
          <w:rFonts w:ascii="Roboto" w:hAnsi="Roboto"/>
          <w:color w:val="2F343C"/>
          <w:shd w:val="clear" w:color="auto" w:fill="FFFFFF"/>
        </w:rPr>
        <w:t xml:space="preserve">, Rear-Admiral Iain </w:t>
      </w:r>
      <w:proofErr w:type="spellStart"/>
      <w:r>
        <w:rPr>
          <w:rStyle w:val="Strong"/>
          <w:rFonts w:ascii="Roboto" w:hAnsi="Roboto"/>
          <w:color w:val="2F343C"/>
          <w:shd w:val="clear" w:color="auto" w:fill="FFFFFF"/>
        </w:rPr>
        <w:t>Gilleasbuig</w:t>
      </w:r>
      <w:proofErr w:type="spellEnd"/>
      <w:r>
        <w:rPr>
          <w:rStyle w:val="Strong"/>
          <w:rFonts w:ascii="Roboto" w:hAnsi="Roboto"/>
          <w:color w:val="2F343C"/>
          <w:shd w:val="clear" w:color="auto" w:fill="FFFFFF"/>
        </w:rPr>
        <w:t xml:space="preserve"> (1902-88)</w:t>
      </w:r>
      <w:r>
        <w:rPr>
          <w:rFonts w:ascii="Roboto" w:hAnsi="Roboto"/>
          <w:color w:val="2F343C"/>
        </w:rPr>
        <w:br/>
      </w:r>
      <w:r w:rsidR="00C2342C">
        <w:rPr>
          <w:rFonts w:ascii="Roboto" w:hAnsi="Roboto"/>
          <w:color w:val="2F343C"/>
          <w:shd w:val="clear" w:color="auto" w:fill="FFFFFF"/>
        </w:rPr>
        <w:t>See Military section</w:t>
      </w:r>
    </w:p>
    <w:p w:rsidR="00501C6E" w:rsidRDefault="00501C6E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MACRAE, Colonel R S (c 1900-c 1980)</w:t>
      </w:r>
      <w:r>
        <w:rPr>
          <w:rFonts w:ascii="Roboto" w:hAnsi="Roboto"/>
          <w:color w:val="2F343C"/>
        </w:rPr>
        <w:br/>
      </w:r>
      <w:r w:rsidR="00C2342C">
        <w:rPr>
          <w:rFonts w:ascii="Roboto" w:hAnsi="Roboto"/>
          <w:color w:val="2F343C"/>
          <w:shd w:val="clear" w:color="auto" w:fill="FFFFFF"/>
        </w:rPr>
        <w:t>See Military section</w:t>
      </w:r>
    </w:p>
    <w:p w:rsidR="00120E8D" w:rsidRPr="009007D0" w:rsidRDefault="00F44CFC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OATLEY, Sir Charles (1904-1996)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Professor of Electrical Engineering, University of Cambridge, 1960-71.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 xml:space="preserve">Account of </w:t>
      </w:r>
      <w:proofErr w:type="spellStart"/>
      <w:r>
        <w:rPr>
          <w:rFonts w:ascii="Roboto" w:hAnsi="Roboto"/>
          <w:color w:val="2F343C"/>
          <w:shd w:val="clear" w:color="auto" w:fill="FFFFFF"/>
        </w:rPr>
        <w:t>Oatley's</w:t>
      </w:r>
      <w:proofErr w:type="spellEnd"/>
      <w:r>
        <w:rPr>
          <w:rFonts w:ascii="Roboto" w:hAnsi="Roboto"/>
          <w:color w:val="2F343C"/>
          <w:shd w:val="clear" w:color="auto" w:fill="FFFFFF"/>
        </w:rPr>
        <w:t xml:space="preserve"> wartime work in the development of radar; papers and correspondence on the development of the Scanning Electron Microscope at the University of Cambridge Engineering Department; papers on </w:t>
      </w:r>
      <w:proofErr w:type="spellStart"/>
      <w:r>
        <w:rPr>
          <w:rFonts w:ascii="Roboto" w:hAnsi="Roboto"/>
          <w:color w:val="2F343C"/>
          <w:shd w:val="clear" w:color="auto" w:fill="FFFFFF"/>
        </w:rPr>
        <w:t>Oatley's</w:t>
      </w:r>
      <w:proofErr w:type="spellEnd"/>
      <w:r>
        <w:rPr>
          <w:rFonts w:ascii="Roboto" w:hAnsi="Roboto"/>
          <w:color w:val="2F343C"/>
          <w:shd w:val="clear" w:color="auto" w:fill="FFFFFF"/>
        </w:rPr>
        <w:t xml:space="preserve"> development of the Electrical Sciences </w:t>
      </w:r>
      <w:proofErr w:type="spellStart"/>
      <w:r>
        <w:rPr>
          <w:rFonts w:ascii="Roboto" w:hAnsi="Roboto"/>
          <w:color w:val="2F343C"/>
          <w:shd w:val="clear" w:color="auto" w:fill="FFFFFF"/>
        </w:rPr>
        <w:t>Tripos</w:t>
      </w:r>
      <w:proofErr w:type="spellEnd"/>
      <w:r>
        <w:rPr>
          <w:rFonts w:ascii="Roboto" w:hAnsi="Roboto"/>
          <w:color w:val="2F343C"/>
          <w:shd w:val="clear" w:color="auto" w:fill="FFFFFF"/>
        </w:rPr>
        <w:t xml:space="preserve"> at Cambridge.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OATL 1 b</w:t>
      </w:r>
      <w:r w:rsidR="00B75EA0">
        <w:rPr>
          <w:rFonts w:ascii="Roboto" w:hAnsi="Roboto"/>
          <w:color w:val="2F343C"/>
          <w:shd w:val="clear" w:color="auto" w:fill="FFFFFF"/>
        </w:rPr>
        <w:t xml:space="preserve">ox </w:t>
      </w:r>
      <w:r w:rsidR="00B75EA0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55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B3053D" w:rsidRDefault="009007D0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PEARSON, Sir James Denning (1908-92)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Engineer; Chairman and Chief Executive, Rolls Royce Limited, 1969-70.</w:t>
      </w:r>
      <w:r>
        <w:rPr>
          <w:rFonts w:ascii="Roboto" w:hAnsi="Roboto"/>
          <w:color w:val="2F343C"/>
        </w:rPr>
        <w:br/>
      </w:r>
      <w:r w:rsidR="00B87B32">
        <w:rPr>
          <w:rFonts w:ascii="Roboto" w:hAnsi="Roboto"/>
          <w:color w:val="2F343C"/>
          <w:shd w:val="clear" w:color="auto" w:fill="FFFFFF"/>
        </w:rPr>
        <w:t>Papers, 1932-92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PRSN 10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56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9007D0" w:rsidRDefault="009007D0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POLLEN, Arthur Joseph Hungerford (1886-1937)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Inventor, naval engineer and journalist.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Papers comprising articles and press cuttings about naval gunnery, 1901-36.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PLLN 23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57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9007D0" w:rsidRPr="00B3053D" w:rsidRDefault="009007D0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PRESTON, Professor Joseph Henry (1911-85)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Aeronautical engineer. Consultant to Royal Aircraft Establishment and Admiralty Research Laboratory, 1940-68, and Professor of Fluid Mechanics at Liverpool, 1955-76.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Scientific reprints, working papers and personal papers, 1930-76.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PRES 8 boxes and 1 roll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58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2B1FB3" w:rsidRDefault="002B1FB3" w:rsidP="00DA67F5">
      <w:pPr>
        <w:rPr>
          <w:rFonts w:ascii="Roboto" w:hAnsi="Roboto"/>
          <w:color w:val="2F343C"/>
          <w:shd w:val="clear" w:color="auto" w:fill="FFFFFF"/>
        </w:rPr>
      </w:pPr>
      <w:r w:rsidRPr="002B1FB3">
        <w:rPr>
          <w:rFonts w:ascii="Roboto" w:hAnsi="Roboto"/>
          <w:b/>
          <w:bCs/>
          <w:color w:val="2F343C"/>
          <w:shd w:val="clear" w:color="auto" w:fill="FFFFFF"/>
        </w:rPr>
        <w:t>PROBERT, Rhys (1921-80)</w:t>
      </w:r>
      <w:r w:rsidRPr="002B1FB3">
        <w:rPr>
          <w:rFonts w:ascii="Roboto" w:hAnsi="Roboto"/>
          <w:color w:val="2F343C"/>
        </w:rPr>
        <w:br/>
      </w:r>
      <w:r w:rsidRPr="002B1FB3">
        <w:rPr>
          <w:rFonts w:ascii="Roboto" w:hAnsi="Roboto"/>
          <w:color w:val="2F343C"/>
          <w:shd w:val="clear" w:color="auto" w:fill="FFFFFF"/>
        </w:rPr>
        <w:t xml:space="preserve">Aeronautical Engineer. Royal Aircraft Establishment, 1942-44; Power Jets Ltd, 1944-46; National Gas Turbine Establishment, 1947-63; Director- General, Scientific Research/Air, Min. of Aviation, 1963-68; Dep. Controller of Aircraft A, Ministry of Technology, later MoD, </w:t>
      </w:r>
      <w:r w:rsidRPr="002B1FB3">
        <w:rPr>
          <w:rFonts w:ascii="Roboto" w:hAnsi="Roboto"/>
          <w:color w:val="2F343C"/>
          <w:shd w:val="clear" w:color="auto" w:fill="FFFFFF"/>
        </w:rPr>
        <w:lastRenderedPageBreak/>
        <w:t>1968-72; Director Royal Aircraft Establishment, 1973-80. Director Royal Aircraft Establishment, 1973-80.</w:t>
      </w:r>
      <w:r w:rsidRPr="002B1FB3">
        <w:rPr>
          <w:rFonts w:ascii="Roboto" w:hAnsi="Roboto"/>
          <w:color w:val="2F343C"/>
        </w:rPr>
        <w:br/>
      </w:r>
      <w:r w:rsidRPr="002B1FB3">
        <w:rPr>
          <w:rFonts w:ascii="Roboto" w:hAnsi="Roboto"/>
          <w:color w:val="2F343C"/>
          <w:shd w:val="clear" w:color="auto" w:fill="FFFFFF"/>
        </w:rPr>
        <w:t>Papers, 1943-80.</w:t>
      </w:r>
      <w:r w:rsidRPr="002B1FB3">
        <w:rPr>
          <w:rFonts w:ascii="Roboto" w:hAnsi="Roboto"/>
          <w:color w:val="2F343C"/>
        </w:rPr>
        <w:br/>
      </w:r>
      <w:r w:rsidR="00B75EA0">
        <w:rPr>
          <w:rFonts w:ascii="Roboto" w:hAnsi="Roboto"/>
          <w:color w:val="2F343C"/>
          <w:shd w:val="clear" w:color="auto" w:fill="FFFFFF"/>
        </w:rPr>
        <w:t xml:space="preserve">PROB 12 boxes </w:t>
      </w:r>
      <w:r w:rsidR="00B75EA0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 w:rsidRPr="002B1FB3">
        <w:rPr>
          <w:rFonts w:ascii="Roboto" w:hAnsi="Roboto"/>
          <w:color w:val="2F343C"/>
        </w:rPr>
        <w:br/>
      </w:r>
      <w:r w:rsidRPr="002B1FB3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59" w:history="1">
        <w:r w:rsidRPr="002B1FB3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2B1FB3">
        <w:rPr>
          <w:rFonts w:ascii="Roboto" w:hAnsi="Roboto"/>
          <w:color w:val="2F343C"/>
          <w:shd w:val="clear" w:color="auto" w:fill="FFFFFF"/>
        </w:rPr>
        <w:t>.</w:t>
      </w:r>
    </w:p>
    <w:p w:rsidR="00FA6E72" w:rsidRDefault="00D048E6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SEDDON, John (1915-91)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Aeronautical Engineer, Royal Aircraft Establishment, 1939-66.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Papers 1939-1981.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SDDN 11 boxes and 2 rolls of plans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60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FA6E72" w:rsidRDefault="00FA6E72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SMITH, J Philip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Aeronautical Engineer.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Papers on the European Airbus and other aircraft, 1965-1980.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SMTH 7 boxes plus 4 rolls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61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FA6E72" w:rsidRDefault="00F23A95" w:rsidP="00DA67F5">
      <w:pPr>
        <w:rPr>
          <w:rFonts w:ascii="Roboto" w:hAnsi="Roboto"/>
          <w:color w:val="2F343C"/>
          <w:shd w:val="clear" w:color="auto" w:fill="FFFFFF"/>
        </w:rPr>
      </w:pPr>
      <w:r w:rsidRPr="00F23A95">
        <w:rPr>
          <w:rFonts w:ascii="Roboto" w:hAnsi="Roboto"/>
          <w:b/>
          <w:bCs/>
          <w:color w:val="2F343C"/>
          <w:shd w:val="clear" w:color="auto" w:fill="FFFFFF"/>
        </w:rPr>
        <w:t>STANTON-JONES, Richard (1926-91)</w:t>
      </w:r>
      <w:r w:rsidRPr="00F23A95">
        <w:rPr>
          <w:rFonts w:ascii="Roboto" w:hAnsi="Roboto"/>
          <w:color w:val="2F343C"/>
        </w:rPr>
        <w:br/>
      </w:r>
      <w:r w:rsidRPr="00F23A95">
        <w:rPr>
          <w:rFonts w:ascii="Roboto" w:hAnsi="Roboto"/>
          <w:color w:val="2F343C"/>
          <w:shd w:val="clear" w:color="auto" w:fill="FFFFFF"/>
        </w:rPr>
        <w:t>Engineer.</w:t>
      </w:r>
      <w:r w:rsidRPr="00F23A95">
        <w:rPr>
          <w:rFonts w:ascii="Roboto" w:hAnsi="Roboto"/>
          <w:color w:val="2F343C"/>
        </w:rPr>
        <w:br/>
      </w:r>
      <w:r w:rsidRPr="00F23A95">
        <w:rPr>
          <w:rFonts w:ascii="Roboto" w:hAnsi="Roboto"/>
          <w:color w:val="2F343C"/>
          <w:shd w:val="clear" w:color="auto" w:fill="FFFFFF"/>
        </w:rPr>
        <w:t>Papers on development of the hovercraft, 1959-84.</w:t>
      </w:r>
      <w:r w:rsidRPr="00F23A95">
        <w:rPr>
          <w:rFonts w:ascii="Roboto" w:hAnsi="Roboto"/>
          <w:color w:val="2F343C"/>
        </w:rPr>
        <w:br/>
      </w:r>
      <w:r w:rsidR="00BC43F2">
        <w:rPr>
          <w:rFonts w:ascii="Roboto" w:hAnsi="Roboto"/>
          <w:color w:val="2F343C"/>
          <w:shd w:val="clear" w:color="auto" w:fill="FFFFFF"/>
        </w:rPr>
        <w:t>STJN 12 boxes (uncatalogued)</w:t>
      </w:r>
      <w:r w:rsidRPr="00F23A95">
        <w:rPr>
          <w:rFonts w:ascii="Roboto" w:hAnsi="Roboto"/>
          <w:color w:val="2F343C"/>
        </w:rPr>
        <w:br/>
      </w:r>
      <w:r w:rsidRPr="00F23A95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62" w:history="1">
        <w:r w:rsidRPr="00F23A95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F23A95">
        <w:rPr>
          <w:rFonts w:ascii="Roboto" w:hAnsi="Roboto"/>
          <w:color w:val="2F343C"/>
          <w:shd w:val="clear" w:color="auto" w:fill="FFFFFF"/>
        </w:rPr>
        <w:t>.</w:t>
      </w:r>
    </w:p>
    <w:p w:rsidR="00F23A95" w:rsidRDefault="008B7DAD" w:rsidP="00DA67F5">
      <w:pPr>
        <w:rPr>
          <w:rFonts w:ascii="Roboto" w:hAnsi="Roboto"/>
          <w:color w:val="2F343C"/>
          <w:shd w:val="clear" w:color="auto" w:fill="FFFFFF"/>
        </w:rPr>
      </w:pPr>
      <w:r w:rsidRPr="008B7DAD">
        <w:rPr>
          <w:rFonts w:ascii="Roboto" w:hAnsi="Roboto"/>
          <w:b/>
          <w:bCs/>
          <w:color w:val="2F343C"/>
          <w:shd w:val="clear" w:color="auto" w:fill="FFFFFF"/>
        </w:rPr>
        <w:t>WALLIS, Sir Barnes Neville (1887-1979)</w:t>
      </w:r>
      <w:r w:rsidRPr="008B7DAD">
        <w:rPr>
          <w:rFonts w:ascii="Roboto" w:hAnsi="Roboto"/>
          <w:color w:val="2F343C"/>
        </w:rPr>
        <w:br/>
      </w:r>
      <w:r w:rsidRPr="008B7DAD">
        <w:rPr>
          <w:rFonts w:ascii="Roboto" w:hAnsi="Roboto"/>
          <w:color w:val="2F343C"/>
          <w:shd w:val="clear" w:color="auto" w:fill="FFFFFF"/>
        </w:rPr>
        <w:t xml:space="preserve">Inventor of bouncing bombs which destroyed </w:t>
      </w:r>
      <w:proofErr w:type="spellStart"/>
      <w:r w:rsidRPr="008B7DAD">
        <w:rPr>
          <w:rFonts w:ascii="Roboto" w:hAnsi="Roboto"/>
          <w:color w:val="2F343C"/>
          <w:shd w:val="clear" w:color="auto" w:fill="FFFFFF"/>
        </w:rPr>
        <w:t>Möhne</w:t>
      </w:r>
      <w:proofErr w:type="spellEnd"/>
      <w:r w:rsidRPr="008B7DAD">
        <w:rPr>
          <w:rFonts w:ascii="Roboto" w:hAnsi="Roboto"/>
          <w:color w:val="2F343C"/>
          <w:shd w:val="clear" w:color="auto" w:fill="FFFFFF"/>
        </w:rPr>
        <w:t xml:space="preserve"> and Eder Dams, and penetration bombs, 1940-5; Chief of Aeronautical Research and Development, British Aircraft Corporation Limited, Weybridge, 1945-71.</w:t>
      </w:r>
      <w:r w:rsidRPr="008B7DAD">
        <w:rPr>
          <w:rFonts w:ascii="Roboto" w:hAnsi="Roboto"/>
          <w:color w:val="2F343C"/>
        </w:rPr>
        <w:br/>
      </w:r>
      <w:r w:rsidRPr="008B7DAD">
        <w:rPr>
          <w:rFonts w:ascii="Roboto" w:hAnsi="Roboto"/>
          <w:color w:val="2F343C"/>
          <w:shd w:val="clear" w:color="auto" w:fill="FFFFFF"/>
        </w:rPr>
        <w:t>Aeronautical research reports, 1940-63.</w:t>
      </w:r>
      <w:r w:rsidRPr="008B7DAD">
        <w:rPr>
          <w:rFonts w:ascii="Roboto" w:hAnsi="Roboto"/>
          <w:color w:val="2F343C"/>
        </w:rPr>
        <w:br/>
      </w:r>
      <w:r w:rsidR="00B75EA0">
        <w:rPr>
          <w:rFonts w:ascii="Roboto" w:hAnsi="Roboto"/>
          <w:color w:val="2F343C"/>
          <w:shd w:val="clear" w:color="auto" w:fill="FFFFFF"/>
        </w:rPr>
        <w:t xml:space="preserve">WLIS 2 boxes </w:t>
      </w:r>
      <w:r w:rsidR="00B75EA0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 w:rsidRPr="008B7DAD">
        <w:rPr>
          <w:rFonts w:ascii="Roboto" w:hAnsi="Roboto"/>
          <w:color w:val="2F343C"/>
        </w:rPr>
        <w:br/>
      </w:r>
      <w:r w:rsidRPr="008B7DAD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63" w:history="1">
        <w:r w:rsidRPr="008B7DAD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8B7DAD">
        <w:rPr>
          <w:rFonts w:ascii="Roboto" w:hAnsi="Roboto"/>
          <w:color w:val="2F343C"/>
          <w:shd w:val="clear" w:color="auto" w:fill="FFFFFF"/>
        </w:rPr>
        <w:t>.</w:t>
      </w:r>
    </w:p>
    <w:p w:rsidR="008B7DAD" w:rsidRDefault="00432D01" w:rsidP="00DA67F5">
      <w:pPr>
        <w:rPr>
          <w:rFonts w:ascii="Roboto" w:hAnsi="Roboto"/>
          <w:color w:val="2F343C"/>
          <w:shd w:val="clear" w:color="auto" w:fill="FFFFFF"/>
        </w:rPr>
      </w:pPr>
      <w:r w:rsidRPr="00432D01">
        <w:rPr>
          <w:rFonts w:ascii="Roboto" w:hAnsi="Roboto"/>
          <w:b/>
          <w:bCs/>
          <w:color w:val="2F343C"/>
          <w:shd w:val="clear" w:color="auto" w:fill="FFFFFF"/>
        </w:rPr>
        <w:t>WEISSENBERG, Dr Karl (1893-1982)</w:t>
      </w:r>
      <w:r w:rsidRPr="00432D01">
        <w:rPr>
          <w:rFonts w:ascii="Roboto" w:hAnsi="Roboto"/>
          <w:color w:val="2F343C"/>
        </w:rPr>
        <w:br/>
      </w:r>
      <w:r w:rsidRPr="00432D01">
        <w:rPr>
          <w:rFonts w:ascii="Roboto" w:hAnsi="Roboto"/>
          <w:color w:val="2F343C"/>
          <w:shd w:val="clear" w:color="auto" w:fill="FFFFFF"/>
        </w:rPr>
        <w:t>Physicist.</w:t>
      </w:r>
      <w:r w:rsidRPr="00432D01">
        <w:rPr>
          <w:rFonts w:ascii="Roboto" w:hAnsi="Roboto"/>
          <w:color w:val="2F343C"/>
        </w:rPr>
        <w:br/>
      </w:r>
      <w:r w:rsidRPr="00432D01">
        <w:rPr>
          <w:rFonts w:ascii="Roboto" w:hAnsi="Roboto"/>
          <w:color w:val="2F343C"/>
          <w:shd w:val="clear" w:color="auto" w:fill="FFFFFF"/>
        </w:rPr>
        <w:t>Papers, 1938-70.</w:t>
      </w:r>
      <w:r w:rsidRPr="00432D01">
        <w:rPr>
          <w:rFonts w:ascii="Roboto" w:hAnsi="Roboto"/>
          <w:color w:val="2F343C"/>
        </w:rPr>
        <w:br/>
      </w:r>
      <w:r w:rsidRPr="00432D01">
        <w:rPr>
          <w:rFonts w:ascii="Roboto" w:hAnsi="Roboto"/>
          <w:color w:val="2F343C"/>
          <w:shd w:val="clear" w:color="auto" w:fill="FFFFFF"/>
        </w:rPr>
        <w:t>WEIS 21 boxes</w:t>
      </w:r>
      <w:r w:rsidRPr="00432D01">
        <w:rPr>
          <w:rFonts w:ascii="Roboto" w:hAnsi="Roboto"/>
          <w:color w:val="2F343C"/>
        </w:rPr>
        <w:br/>
      </w:r>
      <w:r w:rsidRPr="00432D01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64" w:history="1">
        <w:r w:rsidRPr="00432D01">
          <w:rPr>
            <w:rFonts w:ascii="Roboto" w:hAnsi="Roboto"/>
            <w:color w:val="11BEB1"/>
            <w:shd w:val="clear" w:color="auto" w:fill="FFFFFF"/>
          </w:rPr>
          <w:t>Janus webs</w:t>
        </w:r>
        <w:r w:rsidRPr="00432D01">
          <w:rPr>
            <w:rFonts w:ascii="Roboto" w:hAnsi="Roboto"/>
            <w:color w:val="11BEB1"/>
            <w:shd w:val="clear" w:color="auto" w:fill="FFFFFF"/>
          </w:rPr>
          <w:t>e</w:t>
        </w:r>
        <w:r w:rsidRPr="00432D01">
          <w:rPr>
            <w:rFonts w:ascii="Roboto" w:hAnsi="Roboto"/>
            <w:color w:val="11BEB1"/>
            <w:shd w:val="clear" w:color="auto" w:fill="FFFFFF"/>
          </w:rPr>
          <w:t>rver</w:t>
        </w:r>
      </w:hyperlink>
      <w:r w:rsidRPr="00432D01">
        <w:rPr>
          <w:rFonts w:ascii="Roboto" w:hAnsi="Roboto"/>
          <w:color w:val="2F343C"/>
          <w:shd w:val="clear" w:color="auto" w:fill="FFFFFF"/>
        </w:rPr>
        <w:t>.</w:t>
      </w:r>
    </w:p>
    <w:p w:rsidR="00432D01" w:rsidRDefault="00432D01" w:rsidP="00DA67F5">
      <w:pPr>
        <w:rPr>
          <w:rFonts w:ascii="Roboto" w:hAnsi="Roboto"/>
          <w:color w:val="2F343C"/>
          <w:shd w:val="clear" w:color="auto" w:fill="FFFFFF"/>
        </w:rPr>
      </w:pPr>
      <w:r w:rsidRPr="00432D01">
        <w:rPr>
          <w:rFonts w:ascii="Roboto" w:hAnsi="Roboto"/>
          <w:b/>
          <w:bCs/>
          <w:color w:val="2F343C"/>
          <w:shd w:val="clear" w:color="auto" w:fill="FFFFFF"/>
        </w:rPr>
        <w:t>WHITTLE, Air Commodore Sir Frank (1907-96)</w:t>
      </w:r>
      <w:r w:rsidRPr="00432D01">
        <w:rPr>
          <w:rFonts w:ascii="Roboto" w:hAnsi="Roboto"/>
          <w:color w:val="2F343C"/>
        </w:rPr>
        <w:br/>
      </w:r>
      <w:r w:rsidRPr="00432D01">
        <w:rPr>
          <w:rFonts w:ascii="Roboto" w:hAnsi="Roboto"/>
          <w:color w:val="2F343C"/>
          <w:shd w:val="clear" w:color="auto" w:fill="FFFFFF"/>
        </w:rPr>
        <w:t>Aeronautical Engineer. Inventor of the Jet engine.</w:t>
      </w:r>
      <w:r w:rsidRPr="00432D01">
        <w:rPr>
          <w:rFonts w:ascii="Roboto" w:hAnsi="Roboto"/>
          <w:color w:val="2F343C"/>
        </w:rPr>
        <w:br/>
      </w:r>
      <w:r w:rsidRPr="00432D01">
        <w:rPr>
          <w:rFonts w:ascii="Roboto" w:hAnsi="Roboto"/>
          <w:color w:val="2F343C"/>
          <w:shd w:val="clear" w:color="auto" w:fill="FFFFFF"/>
        </w:rPr>
        <w:t>Personal and research papers</w:t>
      </w:r>
      <w:r w:rsidRPr="00432D01">
        <w:rPr>
          <w:rFonts w:ascii="Roboto" w:hAnsi="Roboto"/>
          <w:color w:val="2F343C"/>
        </w:rPr>
        <w:br/>
      </w:r>
      <w:r w:rsidR="00B75EA0">
        <w:rPr>
          <w:rFonts w:ascii="Roboto" w:hAnsi="Roboto"/>
          <w:color w:val="2F343C"/>
          <w:shd w:val="clear" w:color="auto" w:fill="FFFFFF"/>
        </w:rPr>
        <w:t xml:space="preserve">WHTL 97 boxes &amp; 12 rolls </w:t>
      </w:r>
      <w:r w:rsidR="00B75EA0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 w:rsidRPr="00432D01">
        <w:rPr>
          <w:rFonts w:ascii="Roboto" w:hAnsi="Roboto"/>
          <w:color w:val="2F343C"/>
        </w:rPr>
        <w:br/>
      </w:r>
      <w:r w:rsidRPr="00432D01">
        <w:rPr>
          <w:rFonts w:ascii="Roboto" w:hAnsi="Roboto"/>
          <w:color w:val="2F343C"/>
          <w:shd w:val="clear" w:color="auto" w:fill="FFFFFF"/>
        </w:rPr>
        <w:t>A summary description of this collection is available on the </w:t>
      </w:r>
      <w:hyperlink r:id="rId65" w:history="1">
        <w:r w:rsidRPr="00432D01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432D01">
        <w:rPr>
          <w:rFonts w:ascii="Roboto" w:hAnsi="Roboto"/>
          <w:color w:val="2F343C"/>
          <w:shd w:val="clear" w:color="auto" w:fill="FFFFFF"/>
        </w:rPr>
        <w:t> while a </w:t>
      </w:r>
      <w:hyperlink r:id="rId66" w:tgtFrame="_blank" w:tooltip="WHTLcatalogue" w:history="1">
        <w:r w:rsidRPr="00432D01">
          <w:rPr>
            <w:rFonts w:ascii="Roboto" w:hAnsi="Roboto"/>
            <w:color w:val="11BEB1"/>
            <w:shd w:val="clear" w:color="auto" w:fill="FFFFFF"/>
          </w:rPr>
          <w:t>pdf of the full catalogue</w:t>
        </w:r>
      </w:hyperlink>
      <w:r w:rsidRPr="00432D01">
        <w:rPr>
          <w:rFonts w:ascii="Roboto" w:hAnsi="Roboto"/>
          <w:color w:val="2F343C"/>
          <w:shd w:val="clear" w:color="auto" w:fill="FFFFFF"/>
        </w:rPr>
        <w:t> is also available.</w:t>
      </w:r>
    </w:p>
    <w:p w:rsidR="00432D01" w:rsidRDefault="00432D01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lastRenderedPageBreak/>
        <w:t>WHITTLE ASSOCIATED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Material relating to Whittle or to the work carried out at Power Jets Limited during WWII.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WHTL AS 10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67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432D01" w:rsidRDefault="000467DE" w:rsidP="00DA67F5">
      <w:pPr>
        <w:rPr>
          <w:rFonts w:ascii="Roboto" w:hAnsi="Roboto"/>
          <w:color w:val="2F343C"/>
          <w:shd w:val="clear" w:color="auto" w:fill="FFFFFF"/>
        </w:rPr>
      </w:pPr>
      <w:r w:rsidRPr="000467DE">
        <w:rPr>
          <w:rFonts w:ascii="Roboto" w:hAnsi="Roboto"/>
          <w:b/>
          <w:bCs/>
          <w:color w:val="2F343C"/>
          <w:shd w:val="clear" w:color="auto" w:fill="FFFFFF"/>
        </w:rPr>
        <w:t>WILSON, William Lawrence (1912-93)</w:t>
      </w:r>
      <w:r w:rsidRPr="000467DE">
        <w:rPr>
          <w:rFonts w:ascii="Roboto" w:hAnsi="Roboto"/>
          <w:color w:val="2F343C"/>
        </w:rPr>
        <w:br/>
      </w:r>
      <w:r w:rsidRPr="000467DE">
        <w:rPr>
          <w:rFonts w:ascii="Roboto" w:hAnsi="Roboto"/>
          <w:color w:val="2F343C"/>
          <w:shd w:val="clear" w:color="auto" w:fill="FFFFFF"/>
        </w:rPr>
        <w:t>Civil Servant and Engineer. Office of Works (later the Department of the Environment), 1936-73.</w:t>
      </w:r>
      <w:r w:rsidRPr="000467DE">
        <w:rPr>
          <w:rFonts w:ascii="Roboto" w:hAnsi="Roboto"/>
          <w:color w:val="2F343C"/>
        </w:rPr>
        <w:br/>
      </w:r>
      <w:r w:rsidRPr="000467DE">
        <w:rPr>
          <w:rFonts w:ascii="Roboto" w:hAnsi="Roboto"/>
          <w:color w:val="2F343C"/>
          <w:shd w:val="clear" w:color="auto" w:fill="FFFFFF"/>
        </w:rPr>
        <w:t>Papers comprising a memoir, a history of engineering in the Office of Works and lectures, 1952-92.</w:t>
      </w:r>
      <w:r w:rsidRPr="000467DE">
        <w:rPr>
          <w:rFonts w:ascii="Roboto" w:hAnsi="Roboto"/>
          <w:color w:val="2F343C"/>
        </w:rPr>
        <w:br/>
      </w:r>
      <w:r w:rsidRPr="000467DE">
        <w:rPr>
          <w:rFonts w:ascii="Roboto" w:hAnsi="Roboto"/>
          <w:color w:val="2F343C"/>
          <w:shd w:val="clear" w:color="auto" w:fill="FFFFFF"/>
        </w:rPr>
        <w:t>WLSN 1 box</w:t>
      </w:r>
      <w:r w:rsidRPr="000467DE">
        <w:rPr>
          <w:rFonts w:ascii="Roboto" w:hAnsi="Roboto"/>
          <w:color w:val="2F343C"/>
        </w:rPr>
        <w:br/>
      </w:r>
      <w:r w:rsidRPr="000467DE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68" w:history="1">
        <w:r w:rsidRPr="000467DE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0467DE">
        <w:rPr>
          <w:rFonts w:ascii="Roboto" w:hAnsi="Roboto"/>
          <w:color w:val="2F343C"/>
          <w:shd w:val="clear" w:color="auto" w:fill="FFFFFF"/>
        </w:rPr>
        <w:t>.</w:t>
      </w:r>
    </w:p>
    <w:p w:rsidR="003C5834" w:rsidRPr="00B03736" w:rsidRDefault="00EF75E6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WOODWARD-NUTT, Arthur E (1902-80)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Aeronautical engineer.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Papers on aeronautical research and Institution of Production Engineers, 1926-79.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WONU 2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69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EF75E6" w:rsidRPr="00B03736" w:rsidRDefault="00482014" w:rsidP="00B03736">
      <w:pPr>
        <w:pStyle w:val="ListParagraph"/>
        <w:numPr>
          <w:ilvl w:val="0"/>
          <w:numId w:val="1"/>
        </w:numPr>
        <w:rPr>
          <w:rFonts w:ascii="Roboto" w:hAnsi="Roboto"/>
          <w:i/>
          <w:color w:val="2F343C"/>
          <w:u w:val="single"/>
          <w:shd w:val="clear" w:color="auto" w:fill="FFFFFF"/>
        </w:rPr>
      </w:pPr>
      <w:r w:rsidRPr="00B03736">
        <w:rPr>
          <w:rFonts w:ascii="Roboto" w:hAnsi="Roboto"/>
          <w:i/>
          <w:color w:val="2F343C"/>
          <w:u w:val="single"/>
          <w:shd w:val="clear" w:color="auto" w:fill="FFFFFF"/>
        </w:rPr>
        <w:t>Military</w:t>
      </w:r>
    </w:p>
    <w:p w:rsidR="00482014" w:rsidRDefault="0043119E" w:rsidP="00DA67F5">
      <w:pPr>
        <w:rPr>
          <w:rFonts w:ascii="Roboto" w:hAnsi="Roboto"/>
          <w:color w:val="2F343C"/>
          <w:shd w:val="clear" w:color="auto" w:fill="FFFFFF"/>
        </w:rPr>
      </w:pPr>
      <w:r w:rsidRPr="0043119E">
        <w:rPr>
          <w:rFonts w:ascii="Roboto" w:hAnsi="Roboto"/>
          <w:b/>
          <w:bCs/>
          <w:color w:val="2F343C"/>
          <w:shd w:val="clear" w:color="auto" w:fill="FFFFFF"/>
        </w:rPr>
        <w:t>BAGNOLD, Brigadier Ralph Alger (1896-1990)</w:t>
      </w:r>
      <w:r w:rsidRPr="0043119E">
        <w:rPr>
          <w:rFonts w:ascii="Roboto" w:hAnsi="Roboto"/>
          <w:color w:val="2F343C"/>
        </w:rPr>
        <w:br/>
      </w:r>
      <w:r w:rsidRPr="0043119E">
        <w:rPr>
          <w:rFonts w:ascii="Roboto" w:hAnsi="Roboto"/>
          <w:color w:val="2F343C"/>
          <w:shd w:val="clear" w:color="auto" w:fill="FFFFFF"/>
        </w:rPr>
        <w:t>Explorer, soldier and scientist.</w:t>
      </w:r>
      <w:r w:rsidRPr="0043119E">
        <w:rPr>
          <w:rFonts w:ascii="Roboto" w:hAnsi="Roboto"/>
          <w:color w:val="2F343C"/>
        </w:rPr>
        <w:br/>
      </w:r>
      <w:r w:rsidRPr="0043119E">
        <w:rPr>
          <w:rFonts w:ascii="Roboto" w:hAnsi="Roboto"/>
          <w:color w:val="2F343C"/>
          <w:shd w:val="clear" w:color="auto" w:fill="FFFFFF"/>
        </w:rPr>
        <w:t>Personal, scientific and military papers, including material on expeditions and research in the Middle East and North Africa, 1924-90, and on the Long Range Desert Group, 1940-1.</w:t>
      </w:r>
      <w:r w:rsidRPr="0043119E">
        <w:rPr>
          <w:rFonts w:ascii="Roboto" w:hAnsi="Roboto"/>
          <w:color w:val="2F343C"/>
        </w:rPr>
        <w:br/>
      </w:r>
      <w:r w:rsidRPr="0043119E">
        <w:rPr>
          <w:rFonts w:ascii="Roboto" w:hAnsi="Roboto"/>
          <w:color w:val="2F343C"/>
          <w:shd w:val="clear" w:color="auto" w:fill="FFFFFF"/>
        </w:rPr>
        <w:t>BGND 10 archive boxes, 188 maps and 16 boxes of negatives</w:t>
      </w:r>
      <w:r w:rsidRPr="0043119E">
        <w:rPr>
          <w:rFonts w:ascii="Roboto" w:hAnsi="Roboto"/>
          <w:color w:val="2F343C"/>
        </w:rPr>
        <w:br/>
      </w:r>
      <w:r w:rsidRPr="0043119E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70" w:history="1">
        <w:r w:rsidRPr="0043119E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43119E">
        <w:rPr>
          <w:rFonts w:ascii="Roboto" w:hAnsi="Roboto"/>
          <w:color w:val="2F343C"/>
          <w:shd w:val="clear" w:color="auto" w:fill="FFFFFF"/>
        </w:rPr>
        <w:t>.</w:t>
      </w:r>
    </w:p>
    <w:p w:rsidR="0043119E" w:rsidRDefault="0043119E" w:rsidP="00DA67F5">
      <w:pPr>
        <w:rPr>
          <w:rFonts w:ascii="Roboto" w:hAnsi="Roboto"/>
          <w:color w:val="2F343C"/>
          <w:shd w:val="clear" w:color="auto" w:fill="FFFFFF"/>
        </w:rPr>
      </w:pPr>
      <w:r w:rsidRPr="0043119E">
        <w:rPr>
          <w:rFonts w:ascii="Roboto" w:hAnsi="Roboto"/>
          <w:b/>
          <w:bCs/>
          <w:color w:val="2F343C"/>
          <w:shd w:val="clear" w:color="auto" w:fill="FFFFFF"/>
        </w:rPr>
        <w:t>BAGNOLD ASSOCIATED</w:t>
      </w:r>
      <w:r w:rsidRPr="0043119E">
        <w:rPr>
          <w:rFonts w:ascii="Roboto" w:hAnsi="Roboto"/>
          <w:color w:val="2F343C"/>
        </w:rPr>
        <w:br/>
      </w:r>
      <w:r w:rsidRPr="0043119E">
        <w:rPr>
          <w:rFonts w:ascii="Roboto" w:hAnsi="Roboto"/>
          <w:color w:val="2F343C"/>
          <w:shd w:val="clear" w:color="auto" w:fill="FFFFFF"/>
        </w:rPr>
        <w:t>Copy of a diary kept by Ronald Peel during an expedition to the Libyan Desert led by Brigadier Ralph Bagnold, 1938.</w:t>
      </w:r>
      <w:r w:rsidRPr="0043119E">
        <w:rPr>
          <w:rFonts w:ascii="Roboto" w:hAnsi="Roboto"/>
          <w:color w:val="2F343C"/>
        </w:rPr>
        <w:br/>
      </w:r>
      <w:r w:rsidRPr="0043119E">
        <w:rPr>
          <w:rFonts w:ascii="Roboto" w:hAnsi="Roboto"/>
          <w:color w:val="2F343C"/>
          <w:shd w:val="clear" w:color="auto" w:fill="FFFFFF"/>
        </w:rPr>
        <w:t>BGND AS 1 microfilm</w:t>
      </w:r>
      <w:r w:rsidRPr="0043119E">
        <w:rPr>
          <w:rFonts w:ascii="Roboto" w:hAnsi="Roboto"/>
          <w:color w:val="2F343C"/>
        </w:rPr>
        <w:br/>
      </w:r>
      <w:r w:rsidRPr="0043119E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71" w:history="1">
        <w:r w:rsidRPr="0043119E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43119E">
        <w:rPr>
          <w:rFonts w:ascii="Roboto" w:hAnsi="Roboto"/>
          <w:color w:val="2F343C"/>
          <w:shd w:val="clear" w:color="auto" w:fill="FFFFFF"/>
        </w:rPr>
        <w:t>.</w:t>
      </w:r>
    </w:p>
    <w:p w:rsidR="0043119E" w:rsidRDefault="00034666" w:rsidP="00DA67F5">
      <w:pPr>
        <w:rPr>
          <w:rFonts w:ascii="Roboto" w:hAnsi="Roboto"/>
          <w:color w:val="2F343C"/>
          <w:shd w:val="clear" w:color="auto" w:fill="FFFFFF"/>
        </w:rPr>
      </w:pPr>
      <w:r w:rsidRPr="00034666">
        <w:rPr>
          <w:rFonts w:ascii="Roboto" w:hAnsi="Roboto"/>
          <w:b/>
          <w:bCs/>
          <w:color w:val="2F343C"/>
          <w:shd w:val="clear" w:color="auto" w:fill="FFFFFF"/>
        </w:rPr>
        <w:t>BAKER, John Fleetwood Baker, Baron (1901-1985)</w:t>
      </w:r>
      <w:r w:rsidRPr="00034666">
        <w:rPr>
          <w:rFonts w:ascii="Roboto" w:hAnsi="Roboto"/>
          <w:color w:val="2F343C"/>
        </w:rPr>
        <w:br/>
      </w:r>
      <w:r w:rsidR="00E86451">
        <w:rPr>
          <w:rFonts w:ascii="Roboto" w:hAnsi="Roboto"/>
          <w:color w:val="2F343C"/>
          <w:shd w:val="clear" w:color="auto" w:fill="FFFFFF"/>
        </w:rPr>
        <w:t>See Engineering section</w:t>
      </w:r>
    </w:p>
    <w:p w:rsidR="00034666" w:rsidRDefault="003C7856" w:rsidP="00DA67F5">
      <w:pPr>
        <w:rPr>
          <w:rFonts w:ascii="Roboto" w:hAnsi="Roboto"/>
          <w:color w:val="2F343C"/>
          <w:shd w:val="clear" w:color="auto" w:fill="FFFFFF"/>
        </w:rPr>
      </w:pPr>
      <w:r w:rsidRPr="003C7856">
        <w:rPr>
          <w:rFonts w:ascii="Roboto" w:hAnsi="Roboto"/>
          <w:b/>
          <w:bCs/>
          <w:color w:val="2F343C"/>
          <w:shd w:val="clear" w:color="auto" w:fill="FFFFFF"/>
        </w:rPr>
        <w:t xml:space="preserve">BARLOW, Professor Harold </w:t>
      </w:r>
      <w:proofErr w:type="spellStart"/>
      <w:r w:rsidRPr="003C7856">
        <w:rPr>
          <w:rFonts w:ascii="Roboto" w:hAnsi="Roboto"/>
          <w:b/>
          <w:bCs/>
          <w:color w:val="2F343C"/>
          <w:shd w:val="clear" w:color="auto" w:fill="FFFFFF"/>
        </w:rPr>
        <w:t>Everard</w:t>
      </w:r>
      <w:proofErr w:type="spellEnd"/>
      <w:r w:rsidRPr="003C7856">
        <w:rPr>
          <w:rFonts w:ascii="Roboto" w:hAnsi="Roboto"/>
          <w:b/>
          <w:bCs/>
          <w:color w:val="2F343C"/>
          <w:shd w:val="clear" w:color="auto" w:fill="FFFFFF"/>
        </w:rPr>
        <w:t xml:space="preserve"> </w:t>
      </w:r>
      <w:proofErr w:type="spellStart"/>
      <w:r w:rsidRPr="003C7856">
        <w:rPr>
          <w:rFonts w:ascii="Roboto" w:hAnsi="Roboto"/>
          <w:b/>
          <w:bCs/>
          <w:color w:val="2F343C"/>
          <w:shd w:val="clear" w:color="auto" w:fill="FFFFFF"/>
        </w:rPr>
        <w:t>Monteagle</w:t>
      </w:r>
      <w:proofErr w:type="spellEnd"/>
      <w:r w:rsidRPr="003C7856">
        <w:rPr>
          <w:rFonts w:ascii="Roboto" w:hAnsi="Roboto"/>
          <w:b/>
          <w:bCs/>
          <w:color w:val="2F343C"/>
          <w:shd w:val="clear" w:color="auto" w:fill="FFFFFF"/>
        </w:rPr>
        <w:t xml:space="preserve"> (1899-1989)</w:t>
      </w:r>
      <w:r w:rsidRPr="003C7856">
        <w:rPr>
          <w:rFonts w:ascii="Roboto" w:hAnsi="Roboto"/>
          <w:color w:val="2F343C"/>
        </w:rPr>
        <w:br/>
      </w:r>
      <w:r w:rsidR="001D3D92">
        <w:rPr>
          <w:rFonts w:ascii="Roboto" w:hAnsi="Roboto"/>
          <w:color w:val="2F343C"/>
          <w:shd w:val="clear" w:color="auto" w:fill="FFFFFF"/>
        </w:rPr>
        <w:t>See Engineering section</w:t>
      </w:r>
    </w:p>
    <w:p w:rsidR="003C7856" w:rsidRDefault="00C33A8D" w:rsidP="00DA67F5">
      <w:pPr>
        <w:rPr>
          <w:rFonts w:ascii="Roboto" w:hAnsi="Roboto"/>
          <w:color w:val="2F343C"/>
          <w:shd w:val="clear" w:color="auto" w:fill="FFFFFF"/>
        </w:rPr>
      </w:pPr>
      <w:r w:rsidRPr="00C33A8D">
        <w:rPr>
          <w:rFonts w:ascii="Roboto" w:hAnsi="Roboto"/>
          <w:b/>
          <w:bCs/>
          <w:color w:val="2F343C"/>
          <w:shd w:val="clear" w:color="auto" w:fill="FFFFFF"/>
        </w:rPr>
        <w:t>BOWEN, Edward George (1911-1991)</w:t>
      </w:r>
      <w:r w:rsidRPr="00C33A8D">
        <w:rPr>
          <w:rFonts w:ascii="Roboto" w:hAnsi="Roboto"/>
          <w:color w:val="2F343C"/>
        </w:rPr>
        <w:br/>
      </w:r>
      <w:r w:rsidR="003C5834">
        <w:rPr>
          <w:rFonts w:ascii="Roboto" w:hAnsi="Roboto"/>
          <w:color w:val="2F343C"/>
          <w:shd w:val="clear" w:color="auto" w:fill="FFFFFF"/>
        </w:rPr>
        <w:t>See Physics section</w:t>
      </w:r>
    </w:p>
    <w:p w:rsidR="00B03736" w:rsidRDefault="00B03736" w:rsidP="00DA67F5">
      <w:pPr>
        <w:rPr>
          <w:rFonts w:ascii="Roboto" w:hAnsi="Roboto"/>
          <w:b/>
          <w:bCs/>
          <w:color w:val="2F343C"/>
          <w:shd w:val="clear" w:color="auto" w:fill="FFFFFF"/>
        </w:rPr>
      </w:pPr>
    </w:p>
    <w:p w:rsidR="00C33A8D" w:rsidRDefault="008C6DC5" w:rsidP="00DA67F5">
      <w:pPr>
        <w:rPr>
          <w:rFonts w:ascii="Roboto" w:hAnsi="Roboto"/>
          <w:color w:val="2F343C"/>
          <w:shd w:val="clear" w:color="auto" w:fill="FFFFFF"/>
        </w:rPr>
      </w:pPr>
      <w:r w:rsidRPr="008C6DC5">
        <w:rPr>
          <w:rFonts w:ascii="Roboto" w:hAnsi="Roboto"/>
          <w:b/>
          <w:bCs/>
          <w:color w:val="2F343C"/>
          <w:shd w:val="clear" w:color="auto" w:fill="FFFFFF"/>
        </w:rPr>
        <w:lastRenderedPageBreak/>
        <w:t>BRUNDRETT, Sir Frederick (1894-1974)</w:t>
      </w:r>
      <w:r w:rsidRPr="008C6DC5">
        <w:rPr>
          <w:rFonts w:ascii="Roboto" w:hAnsi="Roboto"/>
          <w:color w:val="2F343C"/>
        </w:rPr>
        <w:br/>
      </w:r>
      <w:r w:rsidRPr="008C6DC5">
        <w:rPr>
          <w:rFonts w:ascii="Roboto" w:hAnsi="Roboto"/>
          <w:color w:val="2F343C"/>
          <w:shd w:val="clear" w:color="auto" w:fill="FFFFFF"/>
        </w:rPr>
        <w:t>Scientific Adviser to Ministry of Defence and Chairman of Defence Research Policy Committee, 1954-9; Chairman, Air Traffic Control Board; member of the White Fish Authority, 1961-73.</w:t>
      </w:r>
      <w:r w:rsidRPr="008C6DC5">
        <w:rPr>
          <w:rFonts w:ascii="Roboto" w:hAnsi="Roboto"/>
          <w:color w:val="2F343C"/>
        </w:rPr>
        <w:br/>
      </w:r>
      <w:r w:rsidRPr="008C6DC5">
        <w:rPr>
          <w:rFonts w:ascii="Roboto" w:hAnsi="Roboto"/>
          <w:color w:val="2F343C"/>
          <w:shd w:val="clear" w:color="auto" w:fill="FFFFFF"/>
        </w:rPr>
        <w:t>Lectures on the use of science in defence, 1951-63; papers relating to the White Fish Authority and marine research and development, 1963-71; letters and papers of the Air Traffic Control Board, 1971-72.</w:t>
      </w:r>
      <w:r w:rsidRPr="008C6DC5">
        <w:rPr>
          <w:rFonts w:ascii="Roboto" w:hAnsi="Roboto"/>
          <w:color w:val="2F343C"/>
        </w:rPr>
        <w:br/>
      </w:r>
      <w:r w:rsidRPr="008C6DC5">
        <w:rPr>
          <w:rFonts w:ascii="Roboto" w:hAnsi="Roboto"/>
          <w:color w:val="2F343C"/>
          <w:shd w:val="clear" w:color="auto" w:fill="FFFFFF"/>
        </w:rPr>
        <w:t>BRUN 2 boxes</w:t>
      </w:r>
      <w:r w:rsidRPr="008C6DC5">
        <w:rPr>
          <w:rFonts w:ascii="Roboto" w:hAnsi="Roboto"/>
          <w:color w:val="2F343C"/>
        </w:rPr>
        <w:br/>
      </w:r>
      <w:r w:rsidRPr="008C6DC5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72" w:history="1">
        <w:r w:rsidRPr="008C6DC5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8C6DC5">
        <w:rPr>
          <w:rFonts w:ascii="Roboto" w:hAnsi="Roboto"/>
          <w:color w:val="2F343C"/>
          <w:shd w:val="clear" w:color="auto" w:fill="FFFFFF"/>
        </w:rPr>
        <w:t>.</w:t>
      </w:r>
    </w:p>
    <w:p w:rsidR="008C6DC5" w:rsidRDefault="00293E10" w:rsidP="00DA67F5">
      <w:pPr>
        <w:rPr>
          <w:rFonts w:ascii="Roboto" w:hAnsi="Roboto"/>
          <w:color w:val="2F343C"/>
          <w:shd w:val="clear" w:color="auto" w:fill="FFFFFF"/>
        </w:rPr>
      </w:pPr>
      <w:r w:rsidRPr="00293E10">
        <w:rPr>
          <w:rFonts w:ascii="Roboto" w:hAnsi="Roboto"/>
          <w:b/>
          <w:bCs/>
          <w:color w:val="2F343C"/>
          <w:shd w:val="clear" w:color="auto" w:fill="FFFFFF"/>
        </w:rPr>
        <w:t>BULLARD, Sir Edward Crisp (1907-80)</w:t>
      </w:r>
      <w:r w:rsidRPr="00293E10">
        <w:rPr>
          <w:rFonts w:ascii="Roboto" w:hAnsi="Roboto"/>
          <w:color w:val="2F343C"/>
        </w:rPr>
        <w:br/>
      </w:r>
      <w:r w:rsidR="008E40DB">
        <w:rPr>
          <w:rFonts w:ascii="Roboto" w:hAnsi="Roboto"/>
          <w:color w:val="2F343C"/>
          <w:shd w:val="clear" w:color="auto" w:fill="FFFFFF"/>
        </w:rPr>
        <w:t>See Physics section</w:t>
      </w:r>
      <w:r w:rsidRPr="00293E10">
        <w:rPr>
          <w:rFonts w:ascii="Roboto" w:hAnsi="Roboto"/>
          <w:color w:val="2F343C"/>
          <w:shd w:val="clear" w:color="auto" w:fill="FFFFFF"/>
        </w:rPr>
        <w:t xml:space="preserve"> </w:t>
      </w:r>
    </w:p>
    <w:p w:rsidR="00293E10" w:rsidRDefault="00A85058" w:rsidP="00DA67F5">
      <w:pPr>
        <w:rPr>
          <w:rFonts w:ascii="Roboto" w:hAnsi="Roboto"/>
          <w:color w:val="2F343C"/>
          <w:shd w:val="clear" w:color="auto" w:fill="FFFFFF"/>
        </w:rPr>
      </w:pPr>
      <w:r w:rsidRPr="00A85058">
        <w:rPr>
          <w:rFonts w:ascii="Roboto" w:hAnsi="Roboto"/>
          <w:b/>
          <w:bCs/>
          <w:color w:val="2F343C"/>
          <w:shd w:val="clear" w:color="auto" w:fill="FFFFFF"/>
        </w:rPr>
        <w:t>CLAUSEN, Hugh (1888-1972)</w:t>
      </w:r>
      <w:r w:rsidRPr="00A85058">
        <w:rPr>
          <w:rFonts w:ascii="Roboto" w:hAnsi="Roboto"/>
          <w:color w:val="2F343C"/>
        </w:rPr>
        <w:br/>
      </w:r>
      <w:r w:rsidR="00FB4D1D">
        <w:rPr>
          <w:rFonts w:ascii="Roboto" w:hAnsi="Roboto"/>
          <w:color w:val="2F343C"/>
          <w:shd w:val="clear" w:color="auto" w:fill="FFFFFF"/>
        </w:rPr>
        <w:t>See Engineering section</w:t>
      </w:r>
    </w:p>
    <w:p w:rsidR="00A85058" w:rsidRDefault="00054859" w:rsidP="00DA67F5">
      <w:pPr>
        <w:rPr>
          <w:rFonts w:ascii="Roboto" w:hAnsi="Roboto"/>
          <w:color w:val="2F343C"/>
          <w:shd w:val="clear" w:color="auto" w:fill="FFFFFF"/>
        </w:rPr>
      </w:pPr>
      <w:r w:rsidRPr="00054859">
        <w:rPr>
          <w:rFonts w:ascii="Roboto" w:hAnsi="Roboto"/>
          <w:b/>
          <w:bCs/>
          <w:color w:val="2F343C"/>
          <w:shd w:val="clear" w:color="auto" w:fill="FFFFFF"/>
        </w:rPr>
        <w:t>COCKBURN, Sir Robert (1909-94)</w:t>
      </w:r>
      <w:r w:rsidRPr="00054859">
        <w:rPr>
          <w:rFonts w:ascii="Roboto" w:hAnsi="Roboto"/>
          <w:color w:val="2F343C"/>
        </w:rPr>
        <w:br/>
      </w:r>
      <w:r w:rsidRPr="00054859">
        <w:rPr>
          <w:rFonts w:ascii="Roboto" w:hAnsi="Roboto"/>
          <w:color w:val="2F343C"/>
          <w:shd w:val="clear" w:color="auto" w:fill="FFFFFF"/>
        </w:rPr>
        <w:t>Scientist; Scientific Adviser to the Air Ministry, 1948-53.</w:t>
      </w:r>
      <w:r w:rsidRPr="00054859">
        <w:rPr>
          <w:rFonts w:ascii="Roboto" w:hAnsi="Roboto"/>
          <w:color w:val="2F343C"/>
        </w:rPr>
        <w:br/>
      </w:r>
      <w:r w:rsidRPr="00054859">
        <w:rPr>
          <w:rFonts w:ascii="Roboto" w:hAnsi="Roboto"/>
          <w:color w:val="2F343C"/>
          <w:shd w:val="clear" w:color="auto" w:fill="FFFFFF"/>
        </w:rPr>
        <w:t>Papers relating to research in radar, atomic energy and guided weapons, 1939-59.</w:t>
      </w:r>
      <w:r w:rsidRPr="00054859">
        <w:rPr>
          <w:rFonts w:ascii="Roboto" w:hAnsi="Roboto"/>
          <w:color w:val="2F343C"/>
        </w:rPr>
        <w:br/>
      </w:r>
      <w:r w:rsidRPr="00054859">
        <w:rPr>
          <w:rFonts w:ascii="Roboto" w:hAnsi="Roboto"/>
          <w:color w:val="2F343C"/>
          <w:shd w:val="clear" w:color="auto" w:fill="FFFFFF"/>
        </w:rPr>
        <w:t>ROCO 4 boxes</w:t>
      </w:r>
      <w:r w:rsidRPr="00054859">
        <w:rPr>
          <w:rFonts w:ascii="Roboto" w:hAnsi="Roboto"/>
          <w:color w:val="2F343C"/>
        </w:rPr>
        <w:br/>
      </w:r>
      <w:r w:rsidRPr="00054859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73" w:history="1">
        <w:r w:rsidRPr="00054859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054859">
        <w:rPr>
          <w:rFonts w:ascii="Roboto" w:hAnsi="Roboto"/>
          <w:color w:val="2F343C"/>
          <w:shd w:val="clear" w:color="auto" w:fill="FFFFFF"/>
        </w:rPr>
        <w:t>.</w:t>
      </w:r>
    </w:p>
    <w:p w:rsidR="00054859" w:rsidRDefault="00054859" w:rsidP="00DA67F5">
      <w:pPr>
        <w:rPr>
          <w:rFonts w:ascii="Roboto" w:hAnsi="Roboto"/>
          <w:color w:val="2F343C"/>
          <w:shd w:val="clear" w:color="auto" w:fill="FFFFFF"/>
        </w:rPr>
      </w:pPr>
      <w:r w:rsidRPr="00054859">
        <w:rPr>
          <w:rFonts w:ascii="Roboto" w:hAnsi="Roboto"/>
          <w:b/>
          <w:bCs/>
          <w:color w:val="2F343C"/>
          <w:shd w:val="clear" w:color="auto" w:fill="FFFFFF"/>
        </w:rPr>
        <w:t>CONDREN, William Joseph "Con" (1900-1975)</w:t>
      </w:r>
      <w:r w:rsidRPr="00054859">
        <w:rPr>
          <w:rFonts w:ascii="Roboto" w:hAnsi="Roboto"/>
          <w:color w:val="2F343C"/>
        </w:rPr>
        <w:br/>
      </w:r>
      <w:r w:rsidRPr="00054859">
        <w:rPr>
          <w:rFonts w:ascii="Roboto" w:hAnsi="Roboto"/>
          <w:color w:val="2F343C"/>
          <w:shd w:val="clear" w:color="auto" w:fill="FFFFFF"/>
        </w:rPr>
        <w:t>Government photographer, Secret Weapons Establishment, Woolwich, 1939-45, UKAEA, Harwell, 194?-60.</w:t>
      </w:r>
      <w:r w:rsidRPr="00054859">
        <w:rPr>
          <w:rFonts w:ascii="Roboto" w:hAnsi="Roboto"/>
          <w:color w:val="2F343C"/>
        </w:rPr>
        <w:br/>
      </w:r>
      <w:r w:rsidRPr="00054859">
        <w:rPr>
          <w:rFonts w:ascii="Roboto" w:hAnsi="Roboto"/>
          <w:color w:val="2F343C"/>
          <w:shd w:val="clear" w:color="auto" w:fill="FFFFFF"/>
        </w:rPr>
        <w:t>Photographs and papers, 1939-54</w:t>
      </w:r>
      <w:r w:rsidRPr="00054859">
        <w:rPr>
          <w:rFonts w:ascii="Roboto" w:hAnsi="Roboto"/>
          <w:color w:val="2F343C"/>
        </w:rPr>
        <w:br/>
      </w:r>
      <w:r w:rsidRPr="00054859">
        <w:rPr>
          <w:rFonts w:ascii="Roboto" w:hAnsi="Roboto"/>
          <w:color w:val="2F343C"/>
          <w:shd w:val="clear" w:color="auto" w:fill="FFFFFF"/>
        </w:rPr>
        <w:t>CNDN 3 boxes</w:t>
      </w:r>
      <w:r w:rsidRPr="00054859">
        <w:rPr>
          <w:rFonts w:ascii="Roboto" w:hAnsi="Roboto"/>
          <w:color w:val="2F343C"/>
        </w:rPr>
        <w:br/>
      </w:r>
      <w:r w:rsidRPr="00054859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74" w:history="1">
        <w:r w:rsidRPr="00054859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054859">
        <w:rPr>
          <w:rFonts w:ascii="Roboto" w:hAnsi="Roboto"/>
          <w:color w:val="2F343C"/>
          <w:shd w:val="clear" w:color="auto" w:fill="FFFFFF"/>
        </w:rPr>
        <w:t>.</w:t>
      </w:r>
    </w:p>
    <w:p w:rsidR="00054859" w:rsidRDefault="00EA67A2" w:rsidP="00DA67F5">
      <w:pPr>
        <w:rPr>
          <w:rFonts w:ascii="Roboto" w:hAnsi="Roboto"/>
          <w:color w:val="2F343C"/>
          <w:shd w:val="clear" w:color="auto" w:fill="FFFFFF"/>
        </w:rPr>
      </w:pPr>
      <w:r w:rsidRPr="00EA67A2">
        <w:rPr>
          <w:rFonts w:ascii="Roboto" w:hAnsi="Roboto"/>
          <w:b/>
          <w:bCs/>
          <w:color w:val="2F343C"/>
          <w:shd w:val="clear" w:color="auto" w:fill="FFFFFF"/>
        </w:rPr>
        <w:t>EASTWOOD, Sir Eric (1910-81)</w:t>
      </w:r>
      <w:r w:rsidRPr="00EA67A2">
        <w:rPr>
          <w:rFonts w:ascii="Roboto" w:hAnsi="Roboto"/>
          <w:color w:val="2F343C"/>
        </w:rPr>
        <w:br/>
      </w:r>
      <w:r w:rsidR="00C36873">
        <w:rPr>
          <w:rFonts w:ascii="Roboto" w:hAnsi="Roboto"/>
          <w:color w:val="2F343C"/>
          <w:shd w:val="clear" w:color="auto" w:fill="FFFFFF"/>
        </w:rPr>
        <w:t>See Engineering section</w:t>
      </w:r>
    </w:p>
    <w:p w:rsidR="00EA67A2" w:rsidRDefault="00735972" w:rsidP="00DA67F5">
      <w:pPr>
        <w:rPr>
          <w:rFonts w:ascii="Roboto" w:hAnsi="Roboto"/>
          <w:color w:val="2F343C"/>
          <w:shd w:val="clear" w:color="auto" w:fill="FFFFFF"/>
        </w:rPr>
      </w:pPr>
      <w:r w:rsidRPr="00735972">
        <w:rPr>
          <w:rFonts w:ascii="Roboto" w:hAnsi="Roboto"/>
          <w:b/>
          <w:bCs/>
          <w:color w:val="2F343C"/>
          <w:shd w:val="clear" w:color="auto" w:fill="FFFFFF"/>
        </w:rPr>
        <w:t>FARREN, Sir William Scott (1892-1970)</w:t>
      </w:r>
      <w:r w:rsidRPr="00735972">
        <w:rPr>
          <w:rFonts w:ascii="Roboto" w:hAnsi="Roboto"/>
          <w:color w:val="2F343C"/>
        </w:rPr>
        <w:br/>
      </w:r>
      <w:r w:rsidR="00AA4BE4">
        <w:rPr>
          <w:rFonts w:ascii="Roboto" w:hAnsi="Roboto"/>
          <w:color w:val="2F343C"/>
          <w:shd w:val="clear" w:color="auto" w:fill="FFFFFF"/>
        </w:rPr>
        <w:t>See Engineering section</w:t>
      </w:r>
    </w:p>
    <w:p w:rsidR="00735972" w:rsidRDefault="00735972" w:rsidP="00DA67F5">
      <w:pPr>
        <w:rPr>
          <w:rFonts w:ascii="Roboto" w:hAnsi="Roboto"/>
          <w:color w:val="2F343C"/>
          <w:shd w:val="clear" w:color="auto" w:fill="FFFFFF"/>
        </w:rPr>
      </w:pPr>
      <w:r w:rsidRPr="00735972">
        <w:rPr>
          <w:rFonts w:ascii="Roboto" w:hAnsi="Roboto"/>
          <w:b/>
          <w:bCs/>
          <w:color w:val="2F343C"/>
          <w:shd w:val="clear" w:color="auto" w:fill="FFFFFF"/>
        </w:rPr>
        <w:t>GOODEVE, Sir Charles Frederick (1904-80)</w:t>
      </w:r>
      <w:r w:rsidRPr="00735972">
        <w:rPr>
          <w:rFonts w:ascii="Roboto" w:hAnsi="Roboto"/>
          <w:color w:val="2F343C"/>
        </w:rPr>
        <w:br/>
      </w:r>
      <w:r w:rsidRPr="00735972">
        <w:rPr>
          <w:rFonts w:ascii="Roboto" w:hAnsi="Roboto"/>
          <w:color w:val="2F343C"/>
          <w:shd w:val="clear" w:color="auto" w:fill="FFFFFF"/>
        </w:rPr>
        <w:t>Chemist. Deputy Director of the Department of Miscellaneous Weapon Development, 1940-2, and Deputy Controller of Research and Development, 1942-5, at the Admiralty.</w:t>
      </w:r>
      <w:r w:rsidRPr="00735972">
        <w:rPr>
          <w:rFonts w:ascii="Roboto" w:hAnsi="Roboto"/>
          <w:color w:val="2F343C"/>
        </w:rPr>
        <w:br/>
      </w:r>
      <w:r w:rsidRPr="00735972">
        <w:rPr>
          <w:rFonts w:ascii="Roboto" w:hAnsi="Roboto"/>
          <w:color w:val="2F343C"/>
          <w:shd w:val="clear" w:color="auto" w:fill="FFFFFF"/>
        </w:rPr>
        <w:t>Papers comprising articles, lectures, correspondence, a diary, research notes, press cuttings, photographs and microfilm, 1920-80.</w:t>
      </w:r>
      <w:r w:rsidRPr="00735972">
        <w:rPr>
          <w:rFonts w:ascii="Roboto" w:hAnsi="Roboto"/>
          <w:color w:val="2F343C"/>
        </w:rPr>
        <w:br/>
      </w:r>
      <w:r w:rsidR="00B75EA0">
        <w:rPr>
          <w:rFonts w:ascii="Roboto" w:hAnsi="Roboto"/>
          <w:color w:val="2F343C"/>
          <w:shd w:val="clear" w:color="auto" w:fill="FFFFFF"/>
        </w:rPr>
        <w:t xml:space="preserve">GOEV 40 boxes </w:t>
      </w:r>
      <w:r w:rsidR="00B75EA0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 w:rsidRPr="00735972">
        <w:rPr>
          <w:rFonts w:ascii="Roboto" w:hAnsi="Roboto"/>
          <w:color w:val="2F343C"/>
        </w:rPr>
        <w:br/>
      </w:r>
      <w:r w:rsidRPr="00735972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75" w:history="1">
        <w:r w:rsidRPr="00735972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735972">
        <w:rPr>
          <w:rFonts w:ascii="Roboto" w:hAnsi="Roboto"/>
          <w:color w:val="2F343C"/>
          <w:shd w:val="clear" w:color="auto" w:fill="FFFFFF"/>
        </w:rPr>
        <w:t>. </w:t>
      </w:r>
    </w:p>
    <w:p w:rsidR="00EF4C56" w:rsidRDefault="00EF4C56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HARTLEY, Brigadier-General Sir Harold (1878-1972)</w:t>
      </w:r>
      <w:r>
        <w:rPr>
          <w:rFonts w:ascii="Roboto" w:hAnsi="Roboto"/>
          <w:color w:val="2F343C"/>
        </w:rPr>
        <w:br/>
      </w:r>
      <w:r w:rsidR="00690C8A">
        <w:rPr>
          <w:rFonts w:ascii="Roboto" w:hAnsi="Roboto"/>
          <w:color w:val="2F343C"/>
          <w:shd w:val="clear" w:color="auto" w:fill="FFFFFF"/>
        </w:rPr>
        <w:t>See Chemistry section</w:t>
      </w:r>
    </w:p>
    <w:p w:rsidR="00EF4C56" w:rsidRDefault="00453F96" w:rsidP="00DA67F5">
      <w:pPr>
        <w:rPr>
          <w:rFonts w:ascii="Roboto" w:hAnsi="Roboto"/>
          <w:color w:val="2F343C"/>
          <w:shd w:val="clear" w:color="auto" w:fill="FFFFFF"/>
        </w:rPr>
      </w:pPr>
      <w:r w:rsidRPr="00453F96">
        <w:rPr>
          <w:rFonts w:ascii="Roboto" w:hAnsi="Roboto"/>
          <w:b/>
          <w:bCs/>
          <w:color w:val="2F343C"/>
          <w:shd w:val="clear" w:color="auto" w:fill="FFFFFF"/>
        </w:rPr>
        <w:lastRenderedPageBreak/>
        <w:t>HILL, Professor Archibald Vivian (1886-1977)</w:t>
      </w:r>
      <w:r w:rsidRPr="00453F96">
        <w:rPr>
          <w:rFonts w:ascii="Roboto" w:hAnsi="Roboto"/>
          <w:color w:val="2F343C"/>
        </w:rPr>
        <w:br/>
      </w:r>
      <w:r w:rsidRPr="00453F96">
        <w:rPr>
          <w:rFonts w:ascii="Roboto" w:hAnsi="Roboto"/>
          <w:color w:val="2F343C"/>
          <w:shd w:val="clear" w:color="auto" w:fill="FFFFFF"/>
        </w:rPr>
        <w:t>Physiologist; Independent MP, 1940-5.</w:t>
      </w:r>
      <w:r w:rsidRPr="00453F96">
        <w:rPr>
          <w:rFonts w:ascii="Roboto" w:hAnsi="Roboto"/>
          <w:color w:val="2F343C"/>
        </w:rPr>
        <w:br/>
      </w:r>
      <w:r w:rsidRPr="00453F96">
        <w:rPr>
          <w:rFonts w:ascii="Roboto" w:hAnsi="Roboto"/>
          <w:color w:val="2F343C"/>
          <w:shd w:val="clear" w:color="auto" w:fill="FFFFFF"/>
        </w:rPr>
        <w:t>Personal and scientific papers.</w:t>
      </w:r>
      <w:r w:rsidRPr="00453F96">
        <w:rPr>
          <w:rFonts w:ascii="Roboto" w:hAnsi="Roboto"/>
          <w:color w:val="2F343C"/>
        </w:rPr>
        <w:br/>
      </w:r>
      <w:r w:rsidRPr="00453F96">
        <w:rPr>
          <w:rFonts w:ascii="Roboto" w:hAnsi="Roboto"/>
          <w:color w:val="2F343C"/>
          <w:shd w:val="clear" w:color="auto" w:fill="FFFFFF"/>
        </w:rPr>
        <w:t>AVHL 71 boxes</w:t>
      </w:r>
      <w:r w:rsidRPr="00453F96">
        <w:rPr>
          <w:rFonts w:ascii="Roboto" w:hAnsi="Roboto"/>
          <w:color w:val="2F343C"/>
        </w:rPr>
        <w:br/>
      </w:r>
      <w:r w:rsidRPr="00453F96">
        <w:rPr>
          <w:rFonts w:ascii="Roboto" w:hAnsi="Roboto"/>
          <w:color w:val="2F343C"/>
          <w:shd w:val="clear" w:color="auto" w:fill="FFFFFF"/>
        </w:rPr>
        <w:t>A more detailed description of the collection is available on the </w:t>
      </w:r>
      <w:hyperlink r:id="rId76" w:history="1">
        <w:r w:rsidRPr="00453F96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453F96">
        <w:rPr>
          <w:rFonts w:ascii="Roboto" w:hAnsi="Roboto"/>
          <w:color w:val="2F343C"/>
          <w:shd w:val="clear" w:color="auto" w:fill="FFFFFF"/>
        </w:rPr>
        <w:t>, while Hill's unpublished memoirs, </w:t>
      </w:r>
      <w:hyperlink r:id="rId77" w:history="1">
        <w:r w:rsidRPr="00453F96">
          <w:rPr>
            <w:rFonts w:ascii="Roboto" w:hAnsi="Roboto"/>
            <w:color w:val="11BEB1"/>
            <w:shd w:val="clear" w:color="auto" w:fill="FFFFFF"/>
          </w:rPr>
          <w:t>"Memories and Reflections"</w:t>
        </w:r>
      </w:hyperlink>
      <w:r w:rsidRPr="00453F96">
        <w:rPr>
          <w:rFonts w:ascii="Roboto" w:hAnsi="Roboto"/>
          <w:color w:val="2F343C"/>
          <w:shd w:val="clear" w:color="auto" w:fill="FFFFFF"/>
        </w:rPr>
        <w:t> are available online.</w:t>
      </w:r>
    </w:p>
    <w:p w:rsidR="00453F96" w:rsidRDefault="00653C74" w:rsidP="00DA67F5">
      <w:pPr>
        <w:rPr>
          <w:rFonts w:ascii="Roboto" w:hAnsi="Roboto"/>
          <w:color w:val="2F343C"/>
          <w:shd w:val="clear" w:color="auto" w:fill="FFFFFF"/>
        </w:rPr>
      </w:pPr>
      <w:r w:rsidRPr="00653C74">
        <w:rPr>
          <w:rFonts w:ascii="Roboto" w:hAnsi="Roboto"/>
          <w:b/>
          <w:bCs/>
          <w:color w:val="2F343C"/>
          <w:shd w:val="clear" w:color="auto" w:fill="FFFFFF"/>
        </w:rPr>
        <w:t>HURREN, Bernard J</w:t>
      </w:r>
      <w:r w:rsidRPr="00653C74">
        <w:rPr>
          <w:rFonts w:ascii="Roboto" w:hAnsi="Roboto"/>
          <w:color w:val="2F343C"/>
        </w:rPr>
        <w:br/>
      </w:r>
      <w:r w:rsidR="00AD4542">
        <w:rPr>
          <w:rFonts w:ascii="Roboto" w:hAnsi="Roboto"/>
          <w:color w:val="2F343C"/>
          <w:shd w:val="clear" w:color="auto" w:fill="FFFFFF"/>
        </w:rPr>
        <w:t>See Engineering section</w:t>
      </w:r>
    </w:p>
    <w:p w:rsidR="00653C74" w:rsidRDefault="00814EFF" w:rsidP="00DA67F5">
      <w:pPr>
        <w:rPr>
          <w:rFonts w:ascii="Roboto" w:hAnsi="Roboto"/>
          <w:color w:val="2F343C"/>
          <w:shd w:val="clear" w:color="auto" w:fill="FFFFFF"/>
        </w:rPr>
      </w:pPr>
      <w:r w:rsidRPr="00814EFF">
        <w:rPr>
          <w:rFonts w:ascii="Roboto" w:hAnsi="Roboto"/>
          <w:b/>
          <w:bCs/>
          <w:color w:val="2F343C"/>
          <w:shd w:val="clear" w:color="auto" w:fill="FFFFFF"/>
        </w:rPr>
        <w:t>JONES, Reginald Victor (1911-1998)</w:t>
      </w:r>
      <w:r w:rsidRPr="00814EFF">
        <w:rPr>
          <w:rFonts w:ascii="Roboto" w:hAnsi="Roboto"/>
          <w:color w:val="2F343C"/>
        </w:rPr>
        <w:br/>
      </w:r>
      <w:r w:rsidRPr="00814EFF">
        <w:rPr>
          <w:rFonts w:ascii="Roboto" w:hAnsi="Roboto"/>
          <w:color w:val="2F343C"/>
          <w:shd w:val="clear" w:color="auto" w:fill="FFFFFF"/>
        </w:rPr>
        <w:t>Scientific Officer, Air Ministry, 1936; Assistant Director of Intelligence, 1941; Director of Intelligence, 1946; Director of Scientific Intelligence, Ministry of Defence, 1952-3; Professor of Natural Philosophy, University of Aberdeen, 1946-1981.</w:t>
      </w:r>
      <w:r w:rsidRPr="00814EFF">
        <w:rPr>
          <w:rFonts w:ascii="Roboto" w:hAnsi="Roboto"/>
          <w:color w:val="2F343C"/>
        </w:rPr>
        <w:br/>
      </w:r>
      <w:r w:rsidRPr="00814EFF">
        <w:rPr>
          <w:rFonts w:ascii="Roboto" w:hAnsi="Roboto"/>
          <w:color w:val="2F343C"/>
          <w:shd w:val="clear" w:color="auto" w:fill="FFFFFF"/>
        </w:rPr>
        <w:t>Papers, 1911-1998</w:t>
      </w:r>
      <w:r w:rsidRPr="00814EFF">
        <w:rPr>
          <w:rFonts w:ascii="Roboto" w:hAnsi="Roboto"/>
          <w:color w:val="2F343C"/>
        </w:rPr>
        <w:br/>
      </w:r>
      <w:r w:rsidR="00D24659">
        <w:rPr>
          <w:rFonts w:ascii="Roboto" w:hAnsi="Roboto"/>
          <w:color w:val="2F343C"/>
          <w:shd w:val="clear" w:color="auto" w:fill="FFFFFF"/>
        </w:rPr>
        <w:t xml:space="preserve">RVJO 229 boxes </w:t>
      </w:r>
      <w:r w:rsidR="00D24659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 w:rsidRPr="00814EFF">
        <w:rPr>
          <w:rFonts w:ascii="Roboto" w:hAnsi="Roboto"/>
          <w:color w:val="2F343C"/>
        </w:rPr>
        <w:br/>
      </w:r>
      <w:r w:rsidRPr="00814EFF">
        <w:rPr>
          <w:rFonts w:ascii="Roboto" w:hAnsi="Roboto"/>
          <w:color w:val="2F343C"/>
          <w:shd w:val="clear" w:color="auto" w:fill="FFFFFF"/>
        </w:rPr>
        <w:t>Online searchable catalogue available on the </w:t>
      </w:r>
      <w:hyperlink r:id="rId78" w:history="1">
        <w:r w:rsidRPr="00814EFF">
          <w:rPr>
            <w:rFonts w:ascii="Roboto" w:hAnsi="Roboto"/>
            <w:color w:val="11BEB1"/>
            <w:shd w:val="clear" w:color="auto" w:fill="FFFFFF"/>
          </w:rPr>
          <w:t>A2A web site</w:t>
        </w:r>
      </w:hyperlink>
      <w:r w:rsidRPr="00814EFF">
        <w:rPr>
          <w:rFonts w:ascii="Roboto" w:hAnsi="Roboto"/>
          <w:color w:val="2F343C"/>
          <w:shd w:val="clear" w:color="auto" w:fill="FFFFFF"/>
        </w:rPr>
        <w:t>, while a </w:t>
      </w:r>
      <w:hyperlink r:id="rId79" w:tgtFrame="_blank" w:tooltip="RVJOcatalogue" w:history="1">
        <w:r w:rsidRPr="00814EFF">
          <w:rPr>
            <w:rFonts w:ascii="Roboto" w:hAnsi="Roboto"/>
            <w:color w:val="11BEB1"/>
            <w:shd w:val="clear" w:color="auto" w:fill="FFFFFF"/>
          </w:rPr>
          <w:t>pdf of the catalogue</w:t>
        </w:r>
      </w:hyperlink>
      <w:r w:rsidRPr="00814EFF">
        <w:rPr>
          <w:rFonts w:ascii="Roboto" w:hAnsi="Roboto"/>
          <w:color w:val="2F343C"/>
          <w:shd w:val="clear" w:color="auto" w:fill="FFFFFF"/>
        </w:rPr>
        <w:t> is also available.</w:t>
      </w:r>
    </w:p>
    <w:p w:rsidR="00814EFF" w:rsidRDefault="004E690F" w:rsidP="00DA67F5">
      <w:pPr>
        <w:rPr>
          <w:rFonts w:ascii="Roboto" w:hAnsi="Roboto"/>
          <w:color w:val="2F343C"/>
          <w:shd w:val="clear" w:color="auto" w:fill="FFFFFF"/>
        </w:rPr>
      </w:pPr>
      <w:r w:rsidRPr="004E690F">
        <w:rPr>
          <w:rFonts w:ascii="Roboto" w:hAnsi="Roboto"/>
          <w:b/>
          <w:bCs/>
          <w:color w:val="2F343C"/>
          <w:shd w:val="clear" w:color="auto" w:fill="FFFFFF"/>
        </w:rPr>
        <w:t>KEYNES, Professor Richard Darwin (1919-2010)</w:t>
      </w:r>
      <w:r w:rsidRPr="004E690F">
        <w:rPr>
          <w:rFonts w:ascii="Roboto" w:hAnsi="Roboto"/>
          <w:color w:val="2F343C"/>
        </w:rPr>
        <w:br/>
      </w:r>
      <w:r w:rsidR="00320C29">
        <w:rPr>
          <w:rFonts w:ascii="Roboto" w:hAnsi="Roboto"/>
          <w:color w:val="2F343C"/>
          <w:shd w:val="clear" w:color="auto" w:fill="FFFFFF"/>
        </w:rPr>
        <w:t>See Biology section</w:t>
      </w:r>
    </w:p>
    <w:p w:rsidR="004E690F" w:rsidRDefault="00670FE2" w:rsidP="00DA67F5">
      <w:pPr>
        <w:rPr>
          <w:rFonts w:ascii="Roboto" w:hAnsi="Roboto"/>
          <w:color w:val="2F343C"/>
          <w:shd w:val="clear" w:color="auto" w:fill="FFFFFF"/>
        </w:rPr>
      </w:pPr>
      <w:r w:rsidRPr="00670FE2">
        <w:rPr>
          <w:rFonts w:ascii="Roboto" w:hAnsi="Roboto"/>
          <w:b/>
          <w:bCs/>
          <w:color w:val="2F343C"/>
          <w:shd w:val="clear" w:color="auto" w:fill="FFFFFF"/>
        </w:rPr>
        <w:t>LE BAILLY, Vice-Admiral Sir Louis (b.1915)</w:t>
      </w:r>
      <w:r w:rsidRPr="00670FE2">
        <w:rPr>
          <w:rFonts w:ascii="Roboto" w:hAnsi="Roboto"/>
          <w:color w:val="2F343C"/>
        </w:rPr>
        <w:br/>
      </w:r>
      <w:r w:rsidRPr="00670FE2">
        <w:rPr>
          <w:rFonts w:ascii="Roboto" w:hAnsi="Roboto"/>
          <w:color w:val="2F343C"/>
          <w:shd w:val="clear" w:color="auto" w:fill="FFFFFF"/>
        </w:rPr>
        <w:t xml:space="preserve">Papers on naval engineering and intelligence issues, 1930-92; includes some papers of R.F. Le </w:t>
      </w:r>
      <w:proofErr w:type="spellStart"/>
      <w:r w:rsidRPr="00670FE2">
        <w:rPr>
          <w:rFonts w:ascii="Roboto" w:hAnsi="Roboto"/>
          <w:color w:val="2F343C"/>
          <w:shd w:val="clear" w:color="auto" w:fill="FFFFFF"/>
        </w:rPr>
        <w:t>Bailly</w:t>
      </w:r>
      <w:proofErr w:type="spellEnd"/>
      <w:r w:rsidRPr="00670FE2">
        <w:rPr>
          <w:rFonts w:ascii="Roboto" w:hAnsi="Roboto"/>
          <w:color w:val="2F343C"/>
          <w:shd w:val="clear" w:color="auto" w:fill="FFFFFF"/>
        </w:rPr>
        <w:t xml:space="preserve"> and W.F.G. Le </w:t>
      </w:r>
      <w:proofErr w:type="spellStart"/>
      <w:r w:rsidRPr="00670FE2">
        <w:rPr>
          <w:rFonts w:ascii="Roboto" w:hAnsi="Roboto"/>
          <w:color w:val="2F343C"/>
          <w:shd w:val="clear" w:color="auto" w:fill="FFFFFF"/>
        </w:rPr>
        <w:t>Bailly</w:t>
      </w:r>
      <w:proofErr w:type="spellEnd"/>
      <w:r w:rsidRPr="00670FE2">
        <w:rPr>
          <w:rFonts w:ascii="Roboto" w:hAnsi="Roboto"/>
          <w:color w:val="2F343C"/>
          <w:shd w:val="clear" w:color="auto" w:fill="FFFFFF"/>
        </w:rPr>
        <w:t>, 1885-1914, 1885-92.</w:t>
      </w:r>
      <w:r w:rsidRPr="00670FE2">
        <w:rPr>
          <w:rFonts w:ascii="Roboto" w:hAnsi="Roboto"/>
          <w:color w:val="2F343C"/>
        </w:rPr>
        <w:br/>
      </w:r>
      <w:r w:rsidR="00D24659">
        <w:rPr>
          <w:rFonts w:ascii="Roboto" w:hAnsi="Roboto"/>
          <w:color w:val="2F343C"/>
          <w:shd w:val="clear" w:color="auto" w:fill="FFFFFF"/>
        </w:rPr>
        <w:t xml:space="preserve">LEBY 20 boxes </w:t>
      </w:r>
      <w:r w:rsidR="00D24659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 w:rsidRPr="00670FE2">
        <w:rPr>
          <w:rFonts w:ascii="Roboto" w:hAnsi="Roboto"/>
          <w:color w:val="2F343C"/>
        </w:rPr>
        <w:br/>
      </w:r>
      <w:r w:rsidRPr="00670FE2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80" w:history="1">
        <w:r w:rsidRPr="00670FE2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670FE2">
        <w:rPr>
          <w:rFonts w:ascii="Roboto" w:hAnsi="Roboto"/>
          <w:color w:val="2F343C"/>
          <w:shd w:val="clear" w:color="auto" w:fill="FFFFFF"/>
        </w:rPr>
        <w:t>.</w:t>
      </w:r>
    </w:p>
    <w:p w:rsidR="00670FE2" w:rsidRDefault="009F1215" w:rsidP="00DA67F5">
      <w:pPr>
        <w:rPr>
          <w:rFonts w:ascii="Roboto" w:hAnsi="Roboto"/>
          <w:color w:val="2F343C"/>
          <w:shd w:val="clear" w:color="auto" w:fill="FFFFFF"/>
        </w:rPr>
      </w:pPr>
      <w:r w:rsidRPr="009F1215">
        <w:rPr>
          <w:rFonts w:ascii="Roboto" w:hAnsi="Roboto"/>
          <w:b/>
          <w:bCs/>
          <w:color w:val="2F343C"/>
          <w:shd w:val="clear" w:color="auto" w:fill="FFFFFF"/>
        </w:rPr>
        <w:t>LENNARD-JONES, Sir John Edward (1894-1954)</w:t>
      </w:r>
      <w:r w:rsidRPr="009F1215">
        <w:rPr>
          <w:rFonts w:ascii="Roboto" w:hAnsi="Roboto"/>
          <w:color w:val="2F343C"/>
        </w:rPr>
        <w:br/>
      </w:r>
      <w:r w:rsidR="002156F2">
        <w:rPr>
          <w:rFonts w:ascii="Roboto" w:hAnsi="Roboto"/>
          <w:color w:val="2F343C"/>
          <w:shd w:val="clear" w:color="auto" w:fill="FFFFFF"/>
        </w:rPr>
        <w:t>See Physics section</w:t>
      </w:r>
    </w:p>
    <w:p w:rsidR="009F1215" w:rsidRDefault="00D851A2" w:rsidP="00DA67F5">
      <w:pPr>
        <w:rPr>
          <w:rFonts w:ascii="Roboto" w:hAnsi="Roboto"/>
          <w:color w:val="2F343C"/>
          <w:shd w:val="clear" w:color="auto" w:fill="FFFFFF"/>
        </w:rPr>
      </w:pPr>
      <w:r w:rsidRPr="00D851A2">
        <w:rPr>
          <w:rFonts w:ascii="Roboto" w:hAnsi="Roboto"/>
          <w:b/>
          <w:bCs/>
          <w:color w:val="2F343C"/>
          <w:shd w:val="clear" w:color="auto" w:fill="FFFFFF"/>
        </w:rPr>
        <w:t xml:space="preserve">MACLEAN, of </w:t>
      </w:r>
      <w:proofErr w:type="spellStart"/>
      <w:r w:rsidRPr="00D851A2">
        <w:rPr>
          <w:rFonts w:ascii="Roboto" w:hAnsi="Roboto"/>
          <w:b/>
          <w:bCs/>
          <w:color w:val="2F343C"/>
          <w:shd w:val="clear" w:color="auto" w:fill="FFFFFF"/>
        </w:rPr>
        <w:t>Pennycross</w:t>
      </w:r>
      <w:proofErr w:type="spellEnd"/>
      <w:r w:rsidRPr="00D851A2">
        <w:rPr>
          <w:rFonts w:ascii="Roboto" w:hAnsi="Roboto"/>
          <w:b/>
          <w:bCs/>
          <w:color w:val="2F343C"/>
          <w:shd w:val="clear" w:color="auto" w:fill="FFFFFF"/>
        </w:rPr>
        <w:t xml:space="preserve">, Rear-Admiral Iain </w:t>
      </w:r>
      <w:proofErr w:type="spellStart"/>
      <w:r w:rsidRPr="00D851A2">
        <w:rPr>
          <w:rFonts w:ascii="Roboto" w:hAnsi="Roboto"/>
          <w:b/>
          <w:bCs/>
          <w:color w:val="2F343C"/>
          <w:shd w:val="clear" w:color="auto" w:fill="FFFFFF"/>
        </w:rPr>
        <w:t>Gilleasbuig</w:t>
      </w:r>
      <w:proofErr w:type="spellEnd"/>
      <w:r w:rsidRPr="00D851A2">
        <w:rPr>
          <w:rFonts w:ascii="Roboto" w:hAnsi="Roboto"/>
          <w:b/>
          <w:bCs/>
          <w:color w:val="2F343C"/>
          <w:shd w:val="clear" w:color="auto" w:fill="FFFFFF"/>
        </w:rPr>
        <w:t xml:space="preserve"> (1902-88)</w:t>
      </w:r>
      <w:r w:rsidRPr="00D851A2">
        <w:rPr>
          <w:rFonts w:ascii="Roboto" w:hAnsi="Roboto"/>
          <w:color w:val="2F343C"/>
        </w:rPr>
        <w:br/>
      </w:r>
      <w:r w:rsidRPr="00D851A2">
        <w:rPr>
          <w:rFonts w:ascii="Roboto" w:hAnsi="Roboto"/>
          <w:color w:val="2F343C"/>
          <w:shd w:val="clear" w:color="auto" w:fill="FFFFFF"/>
        </w:rPr>
        <w:t>Deputy Engineer in Chief of the Fleet, 1952-5.</w:t>
      </w:r>
      <w:r w:rsidRPr="00D851A2">
        <w:rPr>
          <w:rFonts w:ascii="Roboto" w:hAnsi="Roboto"/>
          <w:color w:val="2F343C"/>
        </w:rPr>
        <w:br/>
      </w:r>
      <w:r w:rsidRPr="00D851A2">
        <w:rPr>
          <w:rFonts w:ascii="Roboto" w:hAnsi="Roboto"/>
          <w:color w:val="2F343C"/>
          <w:shd w:val="clear" w:color="auto" w:fill="FFFFFF"/>
        </w:rPr>
        <w:t>Papers on British naval and marine engineering after World War II.</w:t>
      </w:r>
      <w:r w:rsidRPr="00D851A2">
        <w:rPr>
          <w:rFonts w:ascii="Roboto" w:hAnsi="Roboto"/>
          <w:color w:val="2F343C"/>
        </w:rPr>
        <w:br/>
      </w:r>
      <w:r w:rsidRPr="00D851A2">
        <w:rPr>
          <w:rFonts w:ascii="Roboto" w:hAnsi="Roboto"/>
          <w:color w:val="2F343C"/>
          <w:shd w:val="clear" w:color="auto" w:fill="FFFFFF"/>
        </w:rPr>
        <w:t>MCLN 2 boxes</w:t>
      </w:r>
      <w:r w:rsidRPr="00D851A2">
        <w:rPr>
          <w:rFonts w:ascii="Roboto" w:hAnsi="Roboto"/>
          <w:color w:val="2F343C"/>
        </w:rPr>
        <w:br/>
      </w:r>
      <w:r w:rsidRPr="00D851A2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81" w:history="1">
        <w:r w:rsidRPr="00D851A2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D851A2">
        <w:rPr>
          <w:rFonts w:ascii="Roboto" w:hAnsi="Roboto"/>
          <w:color w:val="2F343C"/>
          <w:shd w:val="clear" w:color="auto" w:fill="FFFFFF"/>
        </w:rPr>
        <w:t>.</w:t>
      </w:r>
    </w:p>
    <w:p w:rsidR="00D851A2" w:rsidRDefault="002357C5" w:rsidP="00DA67F5">
      <w:pPr>
        <w:rPr>
          <w:rFonts w:ascii="Roboto" w:hAnsi="Roboto"/>
          <w:color w:val="2F343C"/>
          <w:shd w:val="clear" w:color="auto" w:fill="FFFFFF"/>
        </w:rPr>
      </w:pPr>
      <w:r w:rsidRPr="002357C5">
        <w:rPr>
          <w:rFonts w:ascii="Roboto" w:hAnsi="Roboto"/>
          <w:b/>
          <w:bCs/>
          <w:color w:val="2F343C"/>
          <w:shd w:val="clear" w:color="auto" w:fill="FFFFFF"/>
        </w:rPr>
        <w:t>MACRAE, Colonel R S (c 1900-c 1980)</w:t>
      </w:r>
      <w:r w:rsidRPr="002357C5">
        <w:rPr>
          <w:rFonts w:ascii="Roboto" w:hAnsi="Roboto"/>
          <w:color w:val="2F343C"/>
        </w:rPr>
        <w:br/>
      </w:r>
      <w:r w:rsidRPr="002357C5">
        <w:rPr>
          <w:rFonts w:ascii="Roboto" w:hAnsi="Roboto"/>
          <w:color w:val="2F343C"/>
          <w:shd w:val="clear" w:color="auto" w:fill="FFFFFF"/>
        </w:rPr>
        <w:t>Mechanical engineer and second-in-command of the Second World War weapons research establishment, M.D.1.</w:t>
      </w:r>
      <w:r w:rsidRPr="002357C5">
        <w:rPr>
          <w:rFonts w:ascii="Roboto" w:hAnsi="Roboto"/>
          <w:color w:val="2F343C"/>
        </w:rPr>
        <w:br/>
      </w:r>
      <w:r w:rsidRPr="002357C5">
        <w:rPr>
          <w:rFonts w:ascii="Roboto" w:hAnsi="Roboto"/>
          <w:color w:val="2F343C"/>
          <w:shd w:val="clear" w:color="auto" w:fill="FFFFFF"/>
        </w:rPr>
        <w:t>Correspondence and papers on the development of unconventional weapons in "Winston Churchill's Toyshop", 1920-71.</w:t>
      </w:r>
      <w:r w:rsidRPr="002357C5">
        <w:rPr>
          <w:rFonts w:ascii="Roboto" w:hAnsi="Roboto"/>
          <w:color w:val="2F343C"/>
        </w:rPr>
        <w:br/>
      </w:r>
      <w:r w:rsidRPr="002357C5">
        <w:rPr>
          <w:rFonts w:ascii="Roboto" w:hAnsi="Roboto"/>
          <w:color w:val="2F343C"/>
          <w:shd w:val="clear" w:color="auto" w:fill="FFFFFF"/>
        </w:rPr>
        <w:t>MCRA 17 boxes</w:t>
      </w:r>
      <w:r w:rsidRPr="002357C5">
        <w:rPr>
          <w:rFonts w:ascii="Roboto" w:hAnsi="Roboto"/>
          <w:color w:val="2F343C"/>
        </w:rPr>
        <w:br/>
      </w:r>
      <w:r w:rsidRPr="002357C5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82" w:history="1">
        <w:r w:rsidRPr="002357C5">
          <w:rPr>
            <w:rFonts w:ascii="Roboto" w:hAnsi="Roboto"/>
            <w:color w:val="11BEB1"/>
            <w:shd w:val="clear" w:color="auto" w:fill="FFFFFF"/>
          </w:rPr>
          <w:t>Janus webs</w:t>
        </w:r>
        <w:r w:rsidRPr="002357C5">
          <w:rPr>
            <w:rFonts w:ascii="Roboto" w:hAnsi="Roboto"/>
            <w:color w:val="11BEB1"/>
            <w:shd w:val="clear" w:color="auto" w:fill="FFFFFF"/>
          </w:rPr>
          <w:t>e</w:t>
        </w:r>
        <w:r w:rsidRPr="002357C5">
          <w:rPr>
            <w:rFonts w:ascii="Roboto" w:hAnsi="Roboto"/>
            <w:color w:val="11BEB1"/>
            <w:shd w:val="clear" w:color="auto" w:fill="FFFFFF"/>
          </w:rPr>
          <w:t>rver</w:t>
        </w:r>
      </w:hyperlink>
      <w:r w:rsidRPr="002357C5">
        <w:rPr>
          <w:rFonts w:ascii="Roboto" w:hAnsi="Roboto"/>
          <w:color w:val="2F343C"/>
          <w:shd w:val="clear" w:color="auto" w:fill="FFFFFF"/>
        </w:rPr>
        <w:t>.</w:t>
      </w:r>
    </w:p>
    <w:p w:rsidR="002357C5" w:rsidRDefault="00D04838" w:rsidP="00DA67F5">
      <w:pPr>
        <w:rPr>
          <w:rFonts w:ascii="Roboto" w:hAnsi="Roboto"/>
          <w:color w:val="2F343C"/>
          <w:shd w:val="clear" w:color="auto" w:fill="FFFFFF"/>
        </w:rPr>
      </w:pPr>
      <w:r w:rsidRPr="00D04838">
        <w:rPr>
          <w:rFonts w:ascii="Roboto" w:hAnsi="Roboto"/>
          <w:b/>
          <w:bCs/>
          <w:color w:val="2F343C"/>
          <w:shd w:val="clear" w:color="auto" w:fill="FFFFFF"/>
        </w:rPr>
        <w:lastRenderedPageBreak/>
        <w:t>MADDOCK, Dr Alfred</w:t>
      </w:r>
      <w:r w:rsidRPr="00D04838">
        <w:rPr>
          <w:rFonts w:ascii="Roboto" w:hAnsi="Roboto"/>
          <w:color w:val="2F343C"/>
        </w:rPr>
        <w:br/>
      </w:r>
      <w:r w:rsidR="00092A40">
        <w:rPr>
          <w:rFonts w:ascii="Roboto" w:hAnsi="Roboto"/>
          <w:color w:val="2F343C"/>
          <w:shd w:val="clear" w:color="auto" w:fill="FFFFFF"/>
        </w:rPr>
        <w:t>See Nuclear section</w:t>
      </w:r>
    </w:p>
    <w:p w:rsidR="00D04838" w:rsidRDefault="00D04838" w:rsidP="00DA67F5">
      <w:pPr>
        <w:rPr>
          <w:rFonts w:ascii="Roboto" w:hAnsi="Roboto"/>
          <w:color w:val="2F343C"/>
          <w:shd w:val="clear" w:color="auto" w:fill="FFFFFF"/>
        </w:rPr>
      </w:pPr>
      <w:r w:rsidRPr="00D04838">
        <w:rPr>
          <w:rFonts w:ascii="Roboto" w:hAnsi="Roboto"/>
          <w:b/>
          <w:bCs/>
          <w:color w:val="2F343C"/>
          <w:shd w:val="clear" w:color="auto" w:fill="FFFFFF"/>
        </w:rPr>
        <w:t>NAVAL RADAR TRUST</w:t>
      </w:r>
      <w:r w:rsidRPr="00D04838">
        <w:rPr>
          <w:rFonts w:ascii="Roboto" w:hAnsi="Roboto"/>
          <w:color w:val="2F343C"/>
        </w:rPr>
        <w:br/>
      </w:r>
      <w:r w:rsidRPr="00D04838">
        <w:rPr>
          <w:rFonts w:ascii="Roboto" w:hAnsi="Roboto"/>
          <w:color w:val="2F343C"/>
          <w:shd w:val="clear" w:color="auto" w:fill="FFFFFF"/>
        </w:rPr>
        <w:t>Papers on the Development of Naval Radar, 1928-97, including the papers of the physicist Eric Megaw.</w:t>
      </w:r>
      <w:r w:rsidRPr="00D04838">
        <w:rPr>
          <w:rFonts w:ascii="Roboto" w:hAnsi="Roboto"/>
          <w:color w:val="2F343C"/>
        </w:rPr>
        <w:br/>
      </w:r>
      <w:r w:rsidRPr="00D04838">
        <w:rPr>
          <w:rFonts w:ascii="Roboto" w:hAnsi="Roboto"/>
          <w:color w:val="2F343C"/>
          <w:shd w:val="clear" w:color="auto" w:fill="FFFFFF"/>
        </w:rPr>
        <w:t>NVRT 91 boxes</w:t>
      </w:r>
      <w:r w:rsidRPr="00D04838">
        <w:rPr>
          <w:rFonts w:ascii="Roboto" w:hAnsi="Roboto"/>
          <w:color w:val="2F343C"/>
        </w:rPr>
        <w:br/>
      </w:r>
      <w:r w:rsidRPr="00D04838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83" w:history="1">
        <w:r w:rsidRPr="00D04838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D04838">
        <w:rPr>
          <w:rFonts w:ascii="Roboto" w:hAnsi="Roboto"/>
          <w:color w:val="2F343C"/>
          <w:shd w:val="clear" w:color="auto" w:fill="FFFFFF"/>
        </w:rPr>
        <w:t>.</w:t>
      </w:r>
    </w:p>
    <w:p w:rsidR="00D04838" w:rsidRDefault="00697F25" w:rsidP="00DA67F5">
      <w:pPr>
        <w:rPr>
          <w:rFonts w:ascii="Roboto" w:hAnsi="Roboto"/>
          <w:color w:val="2F343C"/>
          <w:shd w:val="clear" w:color="auto" w:fill="FFFFFF"/>
        </w:rPr>
      </w:pPr>
      <w:r w:rsidRPr="00697F25">
        <w:rPr>
          <w:rFonts w:ascii="Roboto" w:hAnsi="Roboto"/>
          <w:b/>
          <w:bCs/>
          <w:color w:val="2F343C"/>
          <w:shd w:val="clear" w:color="auto" w:fill="FFFFFF"/>
        </w:rPr>
        <w:t>POLLEN, Arthur Joseph Hungerford (1886-1937)</w:t>
      </w:r>
      <w:r w:rsidRPr="00697F25">
        <w:rPr>
          <w:rFonts w:ascii="Roboto" w:hAnsi="Roboto"/>
          <w:color w:val="2F343C"/>
        </w:rPr>
        <w:br/>
      </w:r>
      <w:r w:rsidR="00B87B32">
        <w:rPr>
          <w:rFonts w:ascii="Roboto" w:hAnsi="Roboto"/>
          <w:color w:val="2F343C"/>
          <w:shd w:val="clear" w:color="auto" w:fill="FFFFFF"/>
        </w:rPr>
        <w:t>See Engineering section</w:t>
      </w:r>
    </w:p>
    <w:p w:rsidR="00697F25" w:rsidRDefault="00516358" w:rsidP="00DA67F5">
      <w:pPr>
        <w:rPr>
          <w:rFonts w:ascii="Roboto" w:hAnsi="Roboto"/>
          <w:color w:val="2F343C"/>
          <w:shd w:val="clear" w:color="auto" w:fill="FFFFFF"/>
        </w:rPr>
      </w:pPr>
      <w:r w:rsidRPr="00516358">
        <w:rPr>
          <w:rFonts w:ascii="Roboto" w:hAnsi="Roboto"/>
          <w:b/>
          <w:bCs/>
          <w:color w:val="2F343C"/>
          <w:shd w:val="clear" w:color="auto" w:fill="FFFFFF"/>
        </w:rPr>
        <w:t>PONTECORVO, Bruno (1913-1993)</w:t>
      </w:r>
      <w:r w:rsidRPr="00516358">
        <w:rPr>
          <w:rFonts w:ascii="Roboto" w:hAnsi="Roboto"/>
          <w:color w:val="2F343C"/>
        </w:rPr>
        <w:br/>
      </w:r>
      <w:r w:rsidR="002156F2">
        <w:rPr>
          <w:rFonts w:ascii="Roboto" w:hAnsi="Roboto"/>
          <w:color w:val="2F343C"/>
          <w:shd w:val="clear" w:color="auto" w:fill="FFFFFF"/>
        </w:rPr>
        <w:t>See Nuclear section</w:t>
      </w:r>
    </w:p>
    <w:p w:rsidR="00516358" w:rsidRDefault="001F2330" w:rsidP="00DA67F5">
      <w:pPr>
        <w:rPr>
          <w:rFonts w:ascii="Roboto" w:hAnsi="Roboto"/>
          <w:color w:val="2F343C"/>
          <w:shd w:val="clear" w:color="auto" w:fill="FFFFFF"/>
        </w:rPr>
      </w:pPr>
      <w:r w:rsidRPr="001F2330">
        <w:rPr>
          <w:rFonts w:ascii="Roboto" w:hAnsi="Roboto"/>
          <w:b/>
          <w:bCs/>
          <w:color w:val="2F343C"/>
          <w:shd w:val="clear" w:color="auto" w:fill="FFFFFF"/>
        </w:rPr>
        <w:t>PRESTON, Professor Joseph Henry (1911-85)</w:t>
      </w:r>
      <w:r w:rsidRPr="001F2330">
        <w:rPr>
          <w:rFonts w:ascii="Roboto" w:hAnsi="Roboto"/>
          <w:color w:val="2F343C"/>
        </w:rPr>
        <w:br/>
      </w:r>
      <w:r w:rsidR="00A40F21">
        <w:rPr>
          <w:rFonts w:ascii="Roboto" w:hAnsi="Roboto"/>
          <w:color w:val="2F343C"/>
          <w:shd w:val="clear" w:color="auto" w:fill="FFFFFF"/>
        </w:rPr>
        <w:t>See Engineering section</w:t>
      </w:r>
    </w:p>
    <w:p w:rsidR="001F2330" w:rsidRDefault="001F2330" w:rsidP="00DA67F5">
      <w:pPr>
        <w:rPr>
          <w:rFonts w:ascii="Roboto" w:hAnsi="Roboto"/>
          <w:color w:val="2F343C"/>
          <w:shd w:val="clear" w:color="auto" w:fill="FFFFFF"/>
        </w:rPr>
      </w:pPr>
      <w:r w:rsidRPr="001F2330">
        <w:rPr>
          <w:rFonts w:ascii="Roboto" w:hAnsi="Roboto"/>
          <w:b/>
          <w:bCs/>
          <w:color w:val="2F343C"/>
          <w:shd w:val="clear" w:color="auto" w:fill="FFFFFF"/>
        </w:rPr>
        <w:t>PROBERT, Rhys (1921-80)</w:t>
      </w:r>
      <w:r w:rsidRPr="001F2330">
        <w:rPr>
          <w:rFonts w:ascii="Roboto" w:hAnsi="Roboto"/>
          <w:color w:val="2F343C"/>
        </w:rPr>
        <w:br/>
      </w:r>
      <w:r w:rsidR="002F0D3F">
        <w:rPr>
          <w:rFonts w:ascii="Roboto" w:hAnsi="Roboto"/>
          <w:color w:val="2F343C"/>
          <w:shd w:val="clear" w:color="auto" w:fill="FFFFFF"/>
        </w:rPr>
        <w:t>See Engineering section</w:t>
      </w:r>
    </w:p>
    <w:p w:rsidR="001F2330" w:rsidRDefault="001F2330" w:rsidP="00DA67F5">
      <w:pPr>
        <w:rPr>
          <w:rFonts w:ascii="Roboto" w:hAnsi="Roboto"/>
          <w:color w:val="2F343C"/>
          <w:shd w:val="clear" w:color="auto" w:fill="FFFFFF"/>
        </w:rPr>
      </w:pPr>
      <w:r w:rsidRPr="001F2330">
        <w:rPr>
          <w:rFonts w:ascii="Roboto" w:hAnsi="Roboto"/>
          <w:b/>
          <w:bCs/>
          <w:color w:val="2F343C"/>
          <w:shd w:val="clear" w:color="auto" w:fill="FFFFFF"/>
        </w:rPr>
        <w:t xml:space="preserve">RANDALL, Sir John </w:t>
      </w:r>
      <w:proofErr w:type="spellStart"/>
      <w:r w:rsidRPr="001F2330">
        <w:rPr>
          <w:rFonts w:ascii="Roboto" w:hAnsi="Roboto"/>
          <w:b/>
          <w:bCs/>
          <w:color w:val="2F343C"/>
          <w:shd w:val="clear" w:color="auto" w:fill="FFFFFF"/>
        </w:rPr>
        <w:t>Turton</w:t>
      </w:r>
      <w:proofErr w:type="spellEnd"/>
      <w:r w:rsidRPr="001F2330">
        <w:rPr>
          <w:rFonts w:ascii="Roboto" w:hAnsi="Roboto"/>
          <w:b/>
          <w:bCs/>
          <w:color w:val="2F343C"/>
          <w:shd w:val="clear" w:color="auto" w:fill="FFFFFF"/>
        </w:rPr>
        <w:t xml:space="preserve"> (1905-84)</w:t>
      </w:r>
      <w:r w:rsidRPr="001F2330">
        <w:rPr>
          <w:rFonts w:ascii="Roboto" w:hAnsi="Roboto"/>
          <w:color w:val="2F343C"/>
        </w:rPr>
        <w:br/>
      </w:r>
      <w:r w:rsidR="00CD3FCD">
        <w:rPr>
          <w:rFonts w:ascii="Roboto" w:hAnsi="Roboto"/>
          <w:color w:val="2F343C"/>
          <w:shd w:val="clear" w:color="auto" w:fill="FFFFFF"/>
        </w:rPr>
        <w:t>See Physics section</w:t>
      </w:r>
    </w:p>
    <w:p w:rsidR="001F2330" w:rsidRDefault="00B36EA0" w:rsidP="00DA67F5">
      <w:pPr>
        <w:rPr>
          <w:rFonts w:ascii="Roboto" w:hAnsi="Roboto"/>
          <w:color w:val="2F343C"/>
          <w:shd w:val="clear" w:color="auto" w:fill="FFFFFF"/>
        </w:rPr>
      </w:pPr>
      <w:r w:rsidRPr="00B36EA0">
        <w:rPr>
          <w:rFonts w:ascii="Roboto" w:hAnsi="Roboto"/>
          <w:b/>
          <w:bCs/>
          <w:color w:val="2F343C"/>
          <w:shd w:val="clear" w:color="auto" w:fill="FFFFFF"/>
        </w:rPr>
        <w:t>RATCLIFFE, John Ashworth (1902-87)</w:t>
      </w:r>
      <w:r w:rsidRPr="00B36EA0">
        <w:rPr>
          <w:rFonts w:ascii="Roboto" w:hAnsi="Roboto"/>
          <w:color w:val="2F343C"/>
        </w:rPr>
        <w:br/>
      </w:r>
      <w:r w:rsidR="003376E4">
        <w:rPr>
          <w:rFonts w:ascii="Roboto" w:hAnsi="Roboto"/>
          <w:color w:val="2F343C"/>
          <w:shd w:val="clear" w:color="auto" w:fill="FFFFFF"/>
        </w:rPr>
        <w:t>See Physics section</w:t>
      </w:r>
    </w:p>
    <w:p w:rsidR="00B36EA0" w:rsidRDefault="002A46C8" w:rsidP="00DA67F5">
      <w:pPr>
        <w:rPr>
          <w:rFonts w:ascii="Roboto" w:hAnsi="Roboto"/>
          <w:color w:val="2F343C"/>
          <w:shd w:val="clear" w:color="auto" w:fill="FFFFFF"/>
        </w:rPr>
      </w:pPr>
      <w:r w:rsidRPr="002A46C8">
        <w:rPr>
          <w:rFonts w:ascii="Roboto" w:hAnsi="Roboto"/>
          <w:b/>
          <w:bCs/>
          <w:color w:val="2F343C"/>
          <w:shd w:val="clear" w:color="auto" w:fill="FFFFFF"/>
        </w:rPr>
        <w:t>SEDDON, John (1915-91)</w:t>
      </w:r>
      <w:r w:rsidRPr="002A46C8">
        <w:rPr>
          <w:rFonts w:ascii="Roboto" w:hAnsi="Roboto"/>
          <w:color w:val="2F343C"/>
        </w:rPr>
        <w:br/>
      </w:r>
      <w:r w:rsidR="00AA67D1">
        <w:rPr>
          <w:rFonts w:ascii="Roboto" w:hAnsi="Roboto"/>
          <w:color w:val="2F343C"/>
          <w:shd w:val="clear" w:color="auto" w:fill="FFFFFF"/>
        </w:rPr>
        <w:t>See Engineering section</w:t>
      </w:r>
    </w:p>
    <w:p w:rsidR="002A46C8" w:rsidRDefault="002A46C8" w:rsidP="00DA67F5">
      <w:pPr>
        <w:rPr>
          <w:rFonts w:ascii="Roboto" w:hAnsi="Roboto"/>
          <w:color w:val="2F343C"/>
          <w:shd w:val="clear" w:color="auto" w:fill="FFFFFF"/>
        </w:rPr>
      </w:pPr>
      <w:r w:rsidRPr="002A46C8">
        <w:rPr>
          <w:rFonts w:ascii="Roboto" w:hAnsi="Roboto"/>
          <w:b/>
          <w:bCs/>
          <w:color w:val="2F343C"/>
          <w:shd w:val="clear" w:color="auto" w:fill="FFFFFF"/>
        </w:rPr>
        <w:t>SHIRE, Edward Samuel (1908-1978)</w:t>
      </w:r>
      <w:r w:rsidRPr="002A46C8">
        <w:rPr>
          <w:rFonts w:ascii="Roboto" w:hAnsi="Roboto"/>
          <w:color w:val="2F343C"/>
        </w:rPr>
        <w:br/>
      </w:r>
      <w:r w:rsidR="002156F2">
        <w:rPr>
          <w:rFonts w:ascii="Roboto" w:hAnsi="Roboto"/>
          <w:color w:val="2F343C"/>
          <w:shd w:val="clear" w:color="auto" w:fill="FFFFFF"/>
        </w:rPr>
        <w:t>See Physics section</w:t>
      </w:r>
    </w:p>
    <w:p w:rsidR="002A46C8" w:rsidRDefault="00C6621D" w:rsidP="00DA67F5">
      <w:pPr>
        <w:rPr>
          <w:rFonts w:ascii="Roboto" w:hAnsi="Roboto"/>
          <w:color w:val="2F343C"/>
          <w:shd w:val="clear" w:color="auto" w:fill="FFFFFF"/>
        </w:rPr>
      </w:pPr>
      <w:r w:rsidRPr="00C6621D">
        <w:rPr>
          <w:rFonts w:ascii="Roboto" w:hAnsi="Roboto"/>
          <w:b/>
          <w:bCs/>
          <w:color w:val="2F343C"/>
          <w:shd w:val="clear" w:color="auto" w:fill="FFFFFF"/>
        </w:rPr>
        <w:t>TAIT, Air Vice-Marshal Sir Victor Hubert (1892-1988)</w:t>
      </w:r>
      <w:r w:rsidRPr="00C6621D">
        <w:rPr>
          <w:rFonts w:ascii="Roboto" w:hAnsi="Roboto"/>
          <w:color w:val="2F343C"/>
        </w:rPr>
        <w:br/>
      </w:r>
      <w:r w:rsidRPr="00C6621D">
        <w:rPr>
          <w:rFonts w:ascii="Roboto" w:hAnsi="Roboto"/>
          <w:color w:val="2F343C"/>
          <w:shd w:val="clear" w:color="auto" w:fill="FFFFFF"/>
        </w:rPr>
        <w:t>Director of Radar and Director General of Signals, Air Ministry, 1942-5.</w:t>
      </w:r>
      <w:r w:rsidRPr="00C6621D">
        <w:rPr>
          <w:rFonts w:ascii="Roboto" w:hAnsi="Roboto"/>
          <w:color w:val="2F343C"/>
        </w:rPr>
        <w:br/>
      </w:r>
      <w:r w:rsidRPr="00C6621D">
        <w:rPr>
          <w:rFonts w:ascii="Roboto" w:hAnsi="Roboto"/>
          <w:color w:val="2F343C"/>
          <w:shd w:val="clear" w:color="auto" w:fill="FFFFFF"/>
        </w:rPr>
        <w:t>Personal and Service Papers, 1920-47.</w:t>
      </w:r>
      <w:r w:rsidRPr="00C6621D">
        <w:rPr>
          <w:rFonts w:ascii="Roboto" w:hAnsi="Roboto"/>
          <w:color w:val="2F343C"/>
        </w:rPr>
        <w:br/>
      </w:r>
      <w:r w:rsidRPr="00C6621D">
        <w:rPr>
          <w:rFonts w:ascii="Roboto" w:hAnsi="Roboto"/>
          <w:color w:val="2F343C"/>
          <w:shd w:val="clear" w:color="auto" w:fill="FFFFFF"/>
        </w:rPr>
        <w:t>TAIT 2 boxes</w:t>
      </w:r>
      <w:r w:rsidRPr="00C6621D">
        <w:rPr>
          <w:rFonts w:ascii="Roboto" w:hAnsi="Roboto"/>
          <w:color w:val="2F343C"/>
        </w:rPr>
        <w:br/>
      </w:r>
      <w:r w:rsidRPr="00C6621D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84" w:history="1">
        <w:r w:rsidRPr="00C6621D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C6621D">
        <w:rPr>
          <w:rFonts w:ascii="Roboto" w:hAnsi="Roboto"/>
          <w:color w:val="2F343C"/>
          <w:shd w:val="clear" w:color="auto" w:fill="FFFFFF"/>
        </w:rPr>
        <w:t>.</w:t>
      </w:r>
    </w:p>
    <w:p w:rsidR="00C6621D" w:rsidRDefault="000F15F0" w:rsidP="00DA67F5">
      <w:pPr>
        <w:rPr>
          <w:rFonts w:ascii="Roboto" w:hAnsi="Roboto"/>
          <w:color w:val="2F343C"/>
          <w:shd w:val="clear" w:color="auto" w:fill="FFFFFF"/>
        </w:rPr>
      </w:pPr>
      <w:r w:rsidRPr="000F15F0">
        <w:rPr>
          <w:rFonts w:ascii="Roboto" w:hAnsi="Roboto"/>
          <w:b/>
          <w:bCs/>
          <w:color w:val="2F343C"/>
          <w:shd w:val="clear" w:color="auto" w:fill="FFFFFF"/>
        </w:rPr>
        <w:t>TOMLIN, Donald M</w:t>
      </w:r>
      <w:r w:rsidRPr="000F15F0">
        <w:rPr>
          <w:rFonts w:ascii="Roboto" w:hAnsi="Roboto"/>
          <w:color w:val="2F343C"/>
        </w:rPr>
        <w:br/>
      </w:r>
      <w:r w:rsidRPr="000F15F0">
        <w:rPr>
          <w:rFonts w:ascii="Roboto" w:hAnsi="Roboto"/>
          <w:color w:val="2F343C"/>
          <w:shd w:val="clear" w:color="auto" w:fill="FFFFFF"/>
        </w:rPr>
        <w:t>Articles on work of Air Defence Experimental Establishment, Army Radar Defence Establishment and Radar Research and Development Establishment in wartime army radar research, 1939-45.</w:t>
      </w:r>
      <w:r w:rsidRPr="000F15F0">
        <w:rPr>
          <w:rFonts w:ascii="Roboto" w:hAnsi="Roboto"/>
          <w:color w:val="2F343C"/>
        </w:rPr>
        <w:br/>
      </w:r>
      <w:r w:rsidRPr="000F15F0">
        <w:rPr>
          <w:rFonts w:ascii="Roboto" w:hAnsi="Roboto"/>
          <w:color w:val="2F343C"/>
          <w:shd w:val="clear" w:color="auto" w:fill="FFFFFF"/>
        </w:rPr>
        <w:t>MISC 28 1 file</w:t>
      </w:r>
      <w:r w:rsidRPr="000F15F0">
        <w:rPr>
          <w:rFonts w:ascii="Roboto" w:hAnsi="Roboto"/>
          <w:color w:val="2F343C"/>
        </w:rPr>
        <w:br/>
      </w:r>
      <w:r w:rsidRPr="000F15F0">
        <w:rPr>
          <w:rFonts w:ascii="Roboto" w:hAnsi="Roboto"/>
          <w:color w:val="2F343C"/>
          <w:shd w:val="clear" w:color="auto" w:fill="FFFFFF"/>
        </w:rPr>
        <w:t>A more detailed description of our miscellaneous holdings is available on the </w:t>
      </w:r>
      <w:hyperlink r:id="rId85" w:history="1">
        <w:r w:rsidRPr="000F15F0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0F15F0">
        <w:rPr>
          <w:rFonts w:ascii="Roboto" w:hAnsi="Roboto"/>
          <w:color w:val="2F343C"/>
          <w:shd w:val="clear" w:color="auto" w:fill="FFFFFF"/>
        </w:rPr>
        <w:t>.</w:t>
      </w:r>
    </w:p>
    <w:p w:rsidR="000F15F0" w:rsidRDefault="008353E5" w:rsidP="00DA67F5">
      <w:pPr>
        <w:rPr>
          <w:rFonts w:ascii="Roboto" w:hAnsi="Roboto"/>
          <w:color w:val="2F343C"/>
          <w:shd w:val="clear" w:color="auto" w:fill="FFFFFF"/>
        </w:rPr>
      </w:pPr>
      <w:r w:rsidRPr="008353E5">
        <w:rPr>
          <w:rFonts w:ascii="Roboto" w:hAnsi="Roboto"/>
          <w:b/>
          <w:bCs/>
          <w:color w:val="2F343C"/>
          <w:shd w:val="clear" w:color="auto" w:fill="FFFFFF"/>
        </w:rPr>
        <w:lastRenderedPageBreak/>
        <w:t>WALLIS, Sir Barnes Neville (1887-1979)</w:t>
      </w:r>
      <w:r w:rsidRPr="008353E5">
        <w:rPr>
          <w:rFonts w:ascii="Roboto" w:hAnsi="Roboto"/>
          <w:color w:val="2F343C"/>
        </w:rPr>
        <w:br/>
      </w:r>
      <w:r w:rsidR="003766C6">
        <w:rPr>
          <w:rFonts w:ascii="Roboto" w:hAnsi="Roboto"/>
          <w:color w:val="2F343C"/>
          <w:shd w:val="clear" w:color="auto" w:fill="FFFFFF"/>
        </w:rPr>
        <w:t>See Engineering section</w:t>
      </w:r>
    </w:p>
    <w:p w:rsidR="008353E5" w:rsidRDefault="005A55B8" w:rsidP="00DA67F5">
      <w:pPr>
        <w:rPr>
          <w:rFonts w:ascii="Roboto" w:hAnsi="Roboto"/>
          <w:color w:val="2F343C"/>
          <w:shd w:val="clear" w:color="auto" w:fill="FFFFFF"/>
        </w:rPr>
      </w:pPr>
      <w:r w:rsidRPr="005A55B8">
        <w:rPr>
          <w:rFonts w:ascii="Roboto" w:hAnsi="Roboto"/>
          <w:b/>
          <w:bCs/>
          <w:color w:val="2F343C"/>
          <w:shd w:val="clear" w:color="auto" w:fill="FFFFFF"/>
        </w:rPr>
        <w:t>WEISSENBERG, Dr Karl (1893-1982)</w:t>
      </w:r>
      <w:r w:rsidRPr="005A55B8">
        <w:rPr>
          <w:rFonts w:ascii="Roboto" w:hAnsi="Roboto"/>
          <w:color w:val="2F343C"/>
        </w:rPr>
        <w:br/>
      </w:r>
      <w:r w:rsidR="003766C6">
        <w:rPr>
          <w:rFonts w:ascii="Roboto" w:hAnsi="Roboto"/>
          <w:color w:val="2F343C"/>
          <w:shd w:val="clear" w:color="auto" w:fill="FFFFFF"/>
        </w:rPr>
        <w:t>See Engineering section</w:t>
      </w:r>
    </w:p>
    <w:p w:rsidR="005A55B8" w:rsidRDefault="005A55B8" w:rsidP="00DA67F5">
      <w:pPr>
        <w:rPr>
          <w:rFonts w:ascii="Roboto" w:hAnsi="Roboto"/>
          <w:color w:val="2F343C"/>
          <w:shd w:val="clear" w:color="auto" w:fill="FFFFFF"/>
        </w:rPr>
      </w:pPr>
      <w:r w:rsidRPr="005A55B8">
        <w:rPr>
          <w:rFonts w:ascii="Roboto" w:hAnsi="Roboto"/>
          <w:b/>
          <w:bCs/>
          <w:color w:val="2F343C"/>
          <w:shd w:val="clear" w:color="auto" w:fill="FFFFFF"/>
        </w:rPr>
        <w:t>WHITTLE, Air Commodore Sir Frank (1907-96)</w:t>
      </w:r>
      <w:r w:rsidRPr="005A55B8">
        <w:rPr>
          <w:rFonts w:ascii="Roboto" w:hAnsi="Roboto"/>
          <w:color w:val="2F343C"/>
        </w:rPr>
        <w:br/>
      </w:r>
      <w:r w:rsidR="0066543B">
        <w:rPr>
          <w:rFonts w:ascii="Roboto" w:hAnsi="Roboto"/>
          <w:color w:val="2F343C"/>
          <w:shd w:val="clear" w:color="auto" w:fill="FFFFFF"/>
        </w:rPr>
        <w:t>See Engineering section</w:t>
      </w:r>
    </w:p>
    <w:p w:rsidR="005A55B8" w:rsidRDefault="00EF592B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WHITTLE ASSOCIATED</w:t>
      </w:r>
      <w:r>
        <w:rPr>
          <w:rFonts w:ascii="Roboto" w:hAnsi="Roboto"/>
          <w:color w:val="2F343C"/>
        </w:rPr>
        <w:br/>
      </w:r>
      <w:r w:rsidR="0066543B">
        <w:rPr>
          <w:rFonts w:ascii="Roboto" w:hAnsi="Roboto"/>
          <w:color w:val="2F343C"/>
          <w:shd w:val="clear" w:color="auto" w:fill="FFFFFF"/>
        </w:rPr>
        <w:t>See Engineering section</w:t>
      </w:r>
    </w:p>
    <w:p w:rsidR="00EF592B" w:rsidRDefault="00AE52A4" w:rsidP="00DA67F5">
      <w:pPr>
        <w:rPr>
          <w:rFonts w:ascii="Roboto" w:hAnsi="Roboto"/>
          <w:color w:val="2F343C"/>
          <w:shd w:val="clear" w:color="auto" w:fill="FFFFFF"/>
        </w:rPr>
      </w:pPr>
      <w:r w:rsidRPr="00AE52A4">
        <w:rPr>
          <w:rFonts w:ascii="Roboto" w:hAnsi="Roboto"/>
          <w:b/>
          <w:bCs/>
          <w:color w:val="2F343C"/>
          <w:shd w:val="clear" w:color="auto" w:fill="FFFFFF"/>
        </w:rPr>
        <w:t>WILKINS, Arnold Frederic (1907-85)</w:t>
      </w:r>
      <w:r w:rsidRPr="00AE52A4">
        <w:rPr>
          <w:rFonts w:ascii="Roboto" w:hAnsi="Roboto"/>
          <w:color w:val="2F343C"/>
        </w:rPr>
        <w:br/>
      </w:r>
      <w:r w:rsidRPr="00AE52A4">
        <w:rPr>
          <w:rFonts w:ascii="Roboto" w:hAnsi="Roboto"/>
          <w:color w:val="2F343C"/>
          <w:shd w:val="clear" w:color="auto" w:fill="FFFFFF"/>
        </w:rPr>
        <w:t>Physicist.</w:t>
      </w:r>
      <w:r w:rsidRPr="00AE52A4">
        <w:rPr>
          <w:rFonts w:ascii="Roboto" w:hAnsi="Roboto"/>
          <w:color w:val="2F343C"/>
        </w:rPr>
        <w:br/>
      </w:r>
      <w:r w:rsidRPr="00AE52A4">
        <w:rPr>
          <w:rFonts w:ascii="Roboto" w:hAnsi="Roboto"/>
          <w:color w:val="2F343C"/>
          <w:shd w:val="clear" w:color="auto" w:fill="FFFFFF"/>
        </w:rPr>
        <w:t>Typescript of </w:t>
      </w:r>
      <w:r w:rsidRPr="00AE52A4">
        <w:rPr>
          <w:rFonts w:ascii="Roboto" w:hAnsi="Roboto"/>
          <w:i/>
          <w:iCs/>
          <w:color w:val="2F343C"/>
          <w:shd w:val="clear" w:color="auto" w:fill="FFFFFF"/>
        </w:rPr>
        <w:t>The Early Days of Radar in Great Britain</w:t>
      </w:r>
      <w:r w:rsidRPr="00AE52A4">
        <w:rPr>
          <w:rFonts w:ascii="Roboto" w:hAnsi="Roboto"/>
          <w:color w:val="2F343C"/>
          <w:shd w:val="clear" w:color="auto" w:fill="FFFFFF"/>
        </w:rPr>
        <w:t>.</w:t>
      </w:r>
      <w:r w:rsidRPr="00AE52A4">
        <w:rPr>
          <w:rFonts w:ascii="Roboto" w:hAnsi="Roboto"/>
          <w:color w:val="2F343C"/>
        </w:rPr>
        <w:br/>
      </w:r>
      <w:r w:rsidRPr="00AE52A4">
        <w:rPr>
          <w:rFonts w:ascii="Roboto" w:hAnsi="Roboto"/>
          <w:color w:val="2F343C"/>
          <w:shd w:val="clear" w:color="auto" w:fill="FFFFFF"/>
        </w:rPr>
        <w:t>AWLK 1 box</w:t>
      </w:r>
      <w:r w:rsidRPr="00AE52A4">
        <w:rPr>
          <w:rFonts w:ascii="Roboto" w:hAnsi="Roboto"/>
          <w:color w:val="2F343C"/>
        </w:rPr>
        <w:br/>
      </w:r>
      <w:r w:rsidRPr="00AE52A4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86" w:history="1">
        <w:r w:rsidRPr="00AE52A4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AE52A4">
        <w:rPr>
          <w:rFonts w:ascii="Roboto" w:hAnsi="Roboto"/>
          <w:color w:val="2F343C"/>
          <w:shd w:val="clear" w:color="auto" w:fill="FFFFFF"/>
        </w:rPr>
        <w:t>.</w:t>
      </w:r>
    </w:p>
    <w:p w:rsidR="00AE52A4" w:rsidRDefault="004452FF" w:rsidP="00DA67F5">
      <w:pPr>
        <w:rPr>
          <w:rFonts w:ascii="Roboto" w:hAnsi="Roboto"/>
          <w:color w:val="2F343C"/>
          <w:shd w:val="clear" w:color="auto" w:fill="FFFFFF"/>
        </w:rPr>
      </w:pPr>
      <w:r w:rsidRPr="004452FF">
        <w:rPr>
          <w:rFonts w:ascii="Roboto" w:hAnsi="Roboto"/>
          <w:b/>
          <w:bCs/>
          <w:color w:val="2F343C"/>
          <w:shd w:val="clear" w:color="auto" w:fill="FFFFFF"/>
        </w:rPr>
        <w:t>WILSON, Professor Charles Thomson Rees (1869-1959)</w:t>
      </w:r>
      <w:r w:rsidRPr="004452FF">
        <w:rPr>
          <w:rFonts w:ascii="Roboto" w:hAnsi="Roboto"/>
          <w:color w:val="2F343C"/>
        </w:rPr>
        <w:br/>
      </w:r>
      <w:r w:rsidR="00BA5B31">
        <w:rPr>
          <w:rFonts w:ascii="Roboto" w:hAnsi="Roboto"/>
          <w:color w:val="2F343C"/>
          <w:shd w:val="clear" w:color="auto" w:fill="FFFFFF"/>
        </w:rPr>
        <w:t>See Physics section</w:t>
      </w:r>
    </w:p>
    <w:p w:rsidR="00B01B62" w:rsidRDefault="006556D0" w:rsidP="00DA67F5">
      <w:pPr>
        <w:rPr>
          <w:rFonts w:ascii="Roboto" w:hAnsi="Roboto"/>
          <w:color w:val="2F343C"/>
          <w:shd w:val="clear" w:color="auto" w:fill="FFFFFF"/>
        </w:rPr>
      </w:pPr>
      <w:r w:rsidRPr="006556D0">
        <w:rPr>
          <w:rFonts w:ascii="Roboto" w:hAnsi="Roboto"/>
          <w:b/>
          <w:bCs/>
          <w:color w:val="2F343C"/>
          <w:shd w:val="clear" w:color="auto" w:fill="FFFFFF"/>
        </w:rPr>
        <w:t>WOODWARD-NUTT, Arthur E (1902-80)</w:t>
      </w:r>
      <w:r w:rsidRPr="006556D0">
        <w:rPr>
          <w:rFonts w:ascii="Roboto" w:hAnsi="Roboto"/>
          <w:color w:val="2F343C"/>
        </w:rPr>
        <w:br/>
      </w:r>
      <w:r w:rsidR="00B01B62">
        <w:rPr>
          <w:rFonts w:ascii="Roboto" w:hAnsi="Roboto"/>
          <w:color w:val="2F343C"/>
          <w:shd w:val="clear" w:color="auto" w:fill="FFFFFF"/>
        </w:rPr>
        <w:t>See Engineering section</w:t>
      </w:r>
    </w:p>
    <w:p w:rsidR="0034341C" w:rsidRPr="00B03736" w:rsidRDefault="00A53B02" w:rsidP="00DA67F5">
      <w:pPr>
        <w:rPr>
          <w:rFonts w:ascii="Roboto" w:hAnsi="Roboto"/>
          <w:color w:val="2F343C"/>
          <w:shd w:val="clear" w:color="auto" w:fill="FFFFFF"/>
        </w:rPr>
      </w:pPr>
      <w:r w:rsidRPr="00A53B02">
        <w:rPr>
          <w:rFonts w:ascii="Roboto" w:hAnsi="Roboto"/>
          <w:b/>
          <w:bCs/>
          <w:color w:val="2F343C"/>
          <w:shd w:val="clear" w:color="auto" w:fill="FFFFFF"/>
        </w:rPr>
        <w:t>ZVEGINTZOV, Michael (1904-78)</w:t>
      </w:r>
      <w:r w:rsidRPr="00A53B02">
        <w:rPr>
          <w:rFonts w:ascii="Roboto" w:hAnsi="Roboto"/>
          <w:color w:val="2F343C"/>
        </w:rPr>
        <w:br/>
      </w:r>
      <w:r w:rsidR="00092A40">
        <w:rPr>
          <w:rFonts w:ascii="Roboto" w:hAnsi="Roboto"/>
          <w:color w:val="2F343C"/>
          <w:shd w:val="clear" w:color="auto" w:fill="FFFFFF"/>
        </w:rPr>
        <w:t>See Chemistry section</w:t>
      </w:r>
    </w:p>
    <w:p w:rsidR="00A53B02" w:rsidRPr="00B03736" w:rsidRDefault="007D307E" w:rsidP="00B03736">
      <w:pPr>
        <w:pStyle w:val="ListParagraph"/>
        <w:numPr>
          <w:ilvl w:val="0"/>
          <w:numId w:val="1"/>
        </w:numPr>
        <w:rPr>
          <w:rFonts w:ascii="Roboto" w:hAnsi="Roboto"/>
          <w:i/>
          <w:color w:val="2F343C"/>
          <w:u w:val="single"/>
          <w:shd w:val="clear" w:color="auto" w:fill="FFFFFF"/>
        </w:rPr>
      </w:pPr>
      <w:r w:rsidRPr="00B03736">
        <w:rPr>
          <w:rFonts w:ascii="Roboto" w:hAnsi="Roboto"/>
          <w:i/>
          <w:color w:val="2F343C"/>
          <w:u w:val="single"/>
          <w:shd w:val="clear" w:color="auto" w:fill="FFFFFF"/>
        </w:rPr>
        <w:t>Nuclear</w:t>
      </w:r>
    </w:p>
    <w:p w:rsidR="00A55BDB" w:rsidRDefault="00A55BDB" w:rsidP="00DA67F5">
      <w:pPr>
        <w:rPr>
          <w:rFonts w:ascii="Roboto" w:hAnsi="Roboto"/>
          <w:color w:val="2F343C"/>
          <w:shd w:val="clear" w:color="auto" w:fill="FFFFFF"/>
        </w:rPr>
      </w:pPr>
      <w:r w:rsidRPr="00A55BDB">
        <w:rPr>
          <w:rFonts w:ascii="Roboto" w:hAnsi="Roboto"/>
          <w:b/>
          <w:bCs/>
          <w:color w:val="2F343C"/>
          <w:shd w:val="clear" w:color="auto" w:fill="FFFFFF"/>
        </w:rPr>
        <w:t>BOYCE, Professor Joseph Canon (b.1903)</w:t>
      </w:r>
      <w:r w:rsidRPr="00A55BDB">
        <w:rPr>
          <w:rFonts w:ascii="Roboto" w:hAnsi="Roboto"/>
          <w:color w:val="2F343C"/>
        </w:rPr>
        <w:br/>
      </w:r>
      <w:r w:rsidR="0034341C">
        <w:rPr>
          <w:rFonts w:ascii="Roboto" w:hAnsi="Roboto"/>
          <w:color w:val="2F343C"/>
          <w:shd w:val="clear" w:color="auto" w:fill="FFFFFF"/>
        </w:rPr>
        <w:t>See Physics section</w:t>
      </w:r>
    </w:p>
    <w:p w:rsidR="00A55BDB" w:rsidRDefault="00400DC1" w:rsidP="00DA67F5">
      <w:pPr>
        <w:rPr>
          <w:rFonts w:ascii="Roboto" w:hAnsi="Roboto"/>
          <w:color w:val="2F343C"/>
          <w:shd w:val="clear" w:color="auto" w:fill="FFFFFF"/>
        </w:rPr>
      </w:pPr>
      <w:r w:rsidRPr="00400DC1">
        <w:rPr>
          <w:rFonts w:ascii="Roboto" w:hAnsi="Roboto"/>
          <w:b/>
          <w:bCs/>
          <w:color w:val="2F343C"/>
          <w:shd w:val="clear" w:color="auto" w:fill="FFFFFF"/>
        </w:rPr>
        <w:t xml:space="preserve">BRETSCHER, Dr </w:t>
      </w:r>
      <w:proofErr w:type="spellStart"/>
      <w:r w:rsidRPr="00400DC1">
        <w:rPr>
          <w:rFonts w:ascii="Roboto" w:hAnsi="Roboto"/>
          <w:b/>
          <w:bCs/>
          <w:color w:val="2F343C"/>
          <w:shd w:val="clear" w:color="auto" w:fill="FFFFFF"/>
        </w:rPr>
        <w:t>Egon</w:t>
      </w:r>
      <w:proofErr w:type="spellEnd"/>
      <w:r w:rsidRPr="00400DC1">
        <w:rPr>
          <w:rFonts w:ascii="Roboto" w:hAnsi="Roboto"/>
          <w:b/>
          <w:bCs/>
          <w:color w:val="2F343C"/>
          <w:shd w:val="clear" w:color="auto" w:fill="FFFFFF"/>
        </w:rPr>
        <w:t xml:space="preserve"> (1901-73)</w:t>
      </w:r>
      <w:r w:rsidRPr="00400DC1">
        <w:rPr>
          <w:rFonts w:ascii="Roboto" w:hAnsi="Roboto"/>
          <w:color w:val="2F343C"/>
        </w:rPr>
        <w:br/>
      </w:r>
      <w:r w:rsidRPr="00400DC1">
        <w:rPr>
          <w:rFonts w:ascii="Roboto" w:hAnsi="Roboto"/>
          <w:color w:val="2F343C"/>
          <w:shd w:val="clear" w:color="auto" w:fill="FFFFFF"/>
        </w:rPr>
        <w:t>Clerk Maxwell Scholar, 1936-9, and Lecturer, 1939-44, Cambridge University; Manhattan Project, Los Alamos, 1944-6; Head of Chemistry Division, 1947-8, and Head of Nuclear Physics Division, 1948-66, Atomic Energy Research Establishment, Harwell.</w:t>
      </w:r>
      <w:r w:rsidRPr="00400DC1">
        <w:rPr>
          <w:rFonts w:ascii="Roboto" w:hAnsi="Roboto"/>
          <w:color w:val="2F343C"/>
        </w:rPr>
        <w:br/>
      </w:r>
      <w:r w:rsidRPr="00400DC1">
        <w:rPr>
          <w:rFonts w:ascii="Roboto" w:hAnsi="Roboto"/>
          <w:color w:val="2F343C"/>
          <w:shd w:val="clear" w:color="auto" w:fill="FFFFFF"/>
        </w:rPr>
        <w:t>Papers comprising diaries, correspondence, notebooks, official reports, articles, lectures, press cuttings and photographs, 1918-73.</w:t>
      </w:r>
      <w:r w:rsidRPr="00400DC1">
        <w:rPr>
          <w:rFonts w:ascii="Roboto" w:hAnsi="Roboto"/>
          <w:color w:val="2F343C"/>
        </w:rPr>
        <w:br/>
      </w:r>
      <w:r w:rsidRPr="00400DC1">
        <w:rPr>
          <w:rFonts w:ascii="Roboto" w:hAnsi="Roboto"/>
          <w:color w:val="2F343C"/>
          <w:shd w:val="clear" w:color="auto" w:fill="FFFFFF"/>
        </w:rPr>
        <w:t>BRER 34 boxes</w:t>
      </w:r>
      <w:r w:rsidRPr="00400DC1">
        <w:rPr>
          <w:rFonts w:ascii="Roboto" w:hAnsi="Roboto"/>
          <w:color w:val="2F343C"/>
        </w:rPr>
        <w:br/>
      </w:r>
      <w:r w:rsidRPr="00400DC1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87" w:history="1">
        <w:r w:rsidRPr="00400DC1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400DC1">
        <w:rPr>
          <w:rFonts w:ascii="Roboto" w:hAnsi="Roboto"/>
          <w:color w:val="2F343C"/>
          <w:shd w:val="clear" w:color="auto" w:fill="FFFFFF"/>
        </w:rPr>
        <w:t>, while the full catalogue can be found on the </w:t>
      </w:r>
      <w:hyperlink r:id="rId88" w:history="1">
        <w:r w:rsidRPr="00400DC1">
          <w:rPr>
            <w:rFonts w:ascii="Roboto" w:hAnsi="Roboto"/>
            <w:color w:val="11BEB1"/>
            <w:shd w:val="clear" w:color="auto" w:fill="FFFFFF"/>
          </w:rPr>
          <w:t>A2A web site</w:t>
        </w:r>
      </w:hyperlink>
      <w:r w:rsidRPr="00400DC1">
        <w:rPr>
          <w:rFonts w:ascii="Roboto" w:hAnsi="Roboto"/>
          <w:color w:val="2F343C"/>
          <w:shd w:val="clear" w:color="auto" w:fill="FFFFFF"/>
        </w:rPr>
        <w:t>, and a </w:t>
      </w:r>
      <w:hyperlink r:id="rId89" w:tgtFrame="_blank" w:tooltip="BRERcatalogue" w:history="1">
        <w:r w:rsidRPr="00400DC1">
          <w:rPr>
            <w:rFonts w:ascii="Roboto" w:hAnsi="Roboto"/>
            <w:color w:val="11BEB1"/>
            <w:shd w:val="clear" w:color="auto" w:fill="FFFFFF"/>
          </w:rPr>
          <w:t>pdf of the catalogue</w:t>
        </w:r>
      </w:hyperlink>
      <w:r w:rsidRPr="00400DC1">
        <w:rPr>
          <w:rFonts w:ascii="Roboto" w:hAnsi="Roboto"/>
          <w:color w:val="2F343C"/>
          <w:shd w:val="clear" w:color="auto" w:fill="FFFFFF"/>
        </w:rPr>
        <w:t> is also available.</w:t>
      </w:r>
    </w:p>
    <w:p w:rsidR="00B03736" w:rsidRDefault="00B03736" w:rsidP="00DA67F5">
      <w:pPr>
        <w:rPr>
          <w:rFonts w:ascii="Roboto" w:hAnsi="Roboto"/>
          <w:b/>
          <w:bCs/>
          <w:color w:val="2F343C"/>
          <w:shd w:val="clear" w:color="auto" w:fill="FFFFFF"/>
        </w:rPr>
      </w:pPr>
    </w:p>
    <w:p w:rsidR="00400DC1" w:rsidRDefault="007375AB" w:rsidP="00DA67F5">
      <w:pPr>
        <w:rPr>
          <w:rFonts w:ascii="Roboto" w:hAnsi="Roboto"/>
          <w:color w:val="2F343C"/>
          <w:shd w:val="clear" w:color="auto" w:fill="FFFFFF"/>
        </w:rPr>
      </w:pPr>
      <w:r w:rsidRPr="007375AB">
        <w:rPr>
          <w:rFonts w:ascii="Roboto" w:hAnsi="Roboto"/>
          <w:b/>
          <w:bCs/>
          <w:color w:val="2F343C"/>
          <w:shd w:val="clear" w:color="auto" w:fill="FFFFFF"/>
        </w:rPr>
        <w:lastRenderedPageBreak/>
        <w:t>BURCHAM, William Ernest (b.1913)</w:t>
      </w:r>
      <w:r w:rsidRPr="007375AB">
        <w:rPr>
          <w:rFonts w:ascii="Roboto" w:hAnsi="Roboto"/>
          <w:color w:val="2F343C"/>
        </w:rPr>
        <w:br/>
      </w:r>
      <w:r w:rsidRPr="007375AB">
        <w:rPr>
          <w:rFonts w:ascii="Roboto" w:hAnsi="Roboto"/>
          <w:color w:val="2F343C"/>
          <w:shd w:val="clear" w:color="auto" w:fill="FFFFFF"/>
        </w:rPr>
        <w:t>Undergraduate and Research Student, Cavendish Laboratory, Cambridge, 1931-39.</w:t>
      </w:r>
      <w:r w:rsidRPr="007375AB">
        <w:rPr>
          <w:rFonts w:ascii="Roboto" w:hAnsi="Roboto"/>
          <w:color w:val="2F343C"/>
        </w:rPr>
        <w:br/>
      </w:r>
      <w:r w:rsidRPr="007375AB">
        <w:rPr>
          <w:rFonts w:ascii="Roboto" w:hAnsi="Roboto"/>
          <w:color w:val="2F343C"/>
          <w:shd w:val="clear" w:color="auto" w:fill="FFFFFF"/>
        </w:rPr>
        <w:t>Notes and papers on Sir John Cockcroft and the Cavendish Laboratory.</w:t>
      </w:r>
      <w:r w:rsidRPr="007375AB">
        <w:rPr>
          <w:rFonts w:ascii="Roboto" w:hAnsi="Roboto"/>
          <w:color w:val="2F343C"/>
        </w:rPr>
        <w:br/>
      </w:r>
      <w:r w:rsidRPr="007375AB">
        <w:rPr>
          <w:rFonts w:ascii="Roboto" w:hAnsi="Roboto"/>
          <w:color w:val="2F343C"/>
          <w:shd w:val="clear" w:color="auto" w:fill="FFFFFF"/>
        </w:rPr>
        <w:t>BCHM 6 boxes</w:t>
      </w:r>
      <w:r w:rsidRPr="007375AB">
        <w:rPr>
          <w:rFonts w:ascii="Roboto" w:hAnsi="Roboto"/>
          <w:color w:val="2F343C"/>
        </w:rPr>
        <w:br/>
      </w:r>
      <w:r w:rsidRPr="007375AB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90" w:history="1">
        <w:r w:rsidRPr="007375AB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7375AB">
        <w:rPr>
          <w:rFonts w:ascii="Roboto" w:hAnsi="Roboto"/>
          <w:color w:val="2F343C"/>
          <w:shd w:val="clear" w:color="auto" w:fill="FFFFFF"/>
        </w:rPr>
        <w:t>.</w:t>
      </w:r>
    </w:p>
    <w:p w:rsidR="007375AB" w:rsidRDefault="00FC6623" w:rsidP="00DA67F5">
      <w:pPr>
        <w:rPr>
          <w:rFonts w:ascii="Roboto" w:hAnsi="Roboto"/>
          <w:color w:val="2F343C"/>
          <w:shd w:val="clear" w:color="auto" w:fill="FFFFFF"/>
        </w:rPr>
      </w:pPr>
      <w:r w:rsidRPr="00FC6623">
        <w:rPr>
          <w:rFonts w:ascii="Roboto" w:hAnsi="Roboto"/>
          <w:b/>
          <w:bCs/>
          <w:color w:val="2F343C"/>
          <w:shd w:val="clear" w:color="auto" w:fill="FFFFFF"/>
        </w:rPr>
        <w:t>CHADWICK, Sir James (1891-1974)</w:t>
      </w:r>
      <w:r w:rsidRPr="00FC6623">
        <w:rPr>
          <w:rFonts w:ascii="Roboto" w:hAnsi="Roboto"/>
          <w:color w:val="2F343C"/>
        </w:rPr>
        <w:br/>
      </w:r>
      <w:r w:rsidRPr="00FC6623">
        <w:rPr>
          <w:rFonts w:ascii="Roboto" w:hAnsi="Roboto"/>
          <w:color w:val="2F343C"/>
          <w:shd w:val="clear" w:color="auto" w:fill="FFFFFF"/>
        </w:rPr>
        <w:t>Nuclear Physicist; awarded Nobel Prize for Physics, 1935.</w:t>
      </w:r>
      <w:r w:rsidRPr="00FC6623">
        <w:rPr>
          <w:rFonts w:ascii="Roboto" w:hAnsi="Roboto"/>
          <w:color w:val="2F343C"/>
        </w:rPr>
        <w:br/>
      </w:r>
      <w:r w:rsidRPr="00FC6623">
        <w:rPr>
          <w:rFonts w:ascii="Roboto" w:hAnsi="Roboto"/>
          <w:color w:val="2F343C"/>
          <w:shd w:val="clear" w:color="auto" w:fill="FFFFFF"/>
        </w:rPr>
        <w:t>Scientific and personal papers.</w:t>
      </w:r>
      <w:r w:rsidRPr="00FC6623">
        <w:rPr>
          <w:rFonts w:ascii="Roboto" w:hAnsi="Roboto"/>
          <w:color w:val="2F343C"/>
        </w:rPr>
        <w:br/>
      </w:r>
      <w:r w:rsidR="00D24659">
        <w:rPr>
          <w:rFonts w:ascii="Roboto" w:hAnsi="Roboto"/>
          <w:color w:val="2F343C"/>
          <w:shd w:val="clear" w:color="auto" w:fill="FFFFFF"/>
        </w:rPr>
        <w:t xml:space="preserve">CHAD 68 boxes </w:t>
      </w:r>
      <w:r w:rsidR="00D24659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 w:rsidRPr="00FC6623">
        <w:rPr>
          <w:rFonts w:ascii="Roboto" w:hAnsi="Roboto"/>
          <w:color w:val="2F343C"/>
        </w:rPr>
        <w:br/>
      </w:r>
      <w:r w:rsidRPr="00FC6623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91" w:history="1">
        <w:r w:rsidRPr="00FC6623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FC6623">
        <w:rPr>
          <w:rFonts w:ascii="Roboto" w:hAnsi="Roboto"/>
          <w:color w:val="2F343C"/>
          <w:shd w:val="clear" w:color="auto" w:fill="FFFFFF"/>
        </w:rPr>
        <w:t>.</w:t>
      </w:r>
    </w:p>
    <w:p w:rsidR="00FC6623" w:rsidRDefault="00DE246F" w:rsidP="00DA67F5">
      <w:pPr>
        <w:rPr>
          <w:rFonts w:ascii="Roboto" w:hAnsi="Roboto"/>
          <w:color w:val="2F343C"/>
          <w:shd w:val="clear" w:color="auto" w:fill="FFFFFF"/>
        </w:rPr>
      </w:pPr>
      <w:r w:rsidRPr="00DE246F">
        <w:rPr>
          <w:rFonts w:ascii="Roboto" w:hAnsi="Roboto"/>
          <w:b/>
          <w:bCs/>
          <w:color w:val="2F343C"/>
          <w:shd w:val="clear" w:color="auto" w:fill="FFFFFF"/>
        </w:rPr>
        <w:t>COCKBURN, Sir Robert (1909-94)</w:t>
      </w:r>
      <w:r w:rsidRPr="00DE246F">
        <w:rPr>
          <w:rFonts w:ascii="Roboto" w:hAnsi="Roboto"/>
          <w:color w:val="2F343C"/>
        </w:rPr>
        <w:br/>
      </w:r>
      <w:r w:rsidR="00EE52D5">
        <w:rPr>
          <w:rFonts w:ascii="Roboto" w:hAnsi="Roboto"/>
          <w:color w:val="2F343C"/>
          <w:shd w:val="clear" w:color="auto" w:fill="FFFFFF"/>
        </w:rPr>
        <w:t>See Military section</w:t>
      </w:r>
    </w:p>
    <w:p w:rsidR="00DE246F" w:rsidRDefault="004450B7" w:rsidP="00DA67F5">
      <w:pPr>
        <w:rPr>
          <w:rFonts w:ascii="Roboto" w:hAnsi="Roboto"/>
          <w:color w:val="2F343C"/>
          <w:shd w:val="clear" w:color="auto" w:fill="FFFFFF"/>
        </w:rPr>
      </w:pPr>
      <w:r w:rsidRPr="004450B7">
        <w:rPr>
          <w:rFonts w:ascii="Roboto" w:hAnsi="Roboto"/>
          <w:b/>
          <w:bCs/>
          <w:color w:val="2F343C"/>
          <w:shd w:val="clear" w:color="auto" w:fill="FFFFFF"/>
        </w:rPr>
        <w:t>COCKCROFT, Sir John Douglas (1897-1967)</w:t>
      </w:r>
      <w:r w:rsidRPr="004450B7">
        <w:rPr>
          <w:rFonts w:ascii="Roboto" w:hAnsi="Roboto"/>
          <w:color w:val="2F343C"/>
        </w:rPr>
        <w:br/>
      </w:r>
      <w:r w:rsidRPr="004450B7">
        <w:rPr>
          <w:rFonts w:ascii="Roboto" w:hAnsi="Roboto"/>
          <w:color w:val="2F343C"/>
          <w:shd w:val="clear" w:color="auto" w:fill="FFFFFF"/>
        </w:rPr>
        <w:t>Nuclear physicist; awarded Nobel Prize for Physics, 1951; Master of Churchill College, 1959-67.</w:t>
      </w:r>
      <w:r w:rsidRPr="004450B7">
        <w:rPr>
          <w:rFonts w:ascii="Roboto" w:hAnsi="Roboto"/>
          <w:color w:val="2F343C"/>
        </w:rPr>
        <w:br/>
      </w:r>
      <w:r w:rsidRPr="004450B7">
        <w:rPr>
          <w:rFonts w:ascii="Roboto" w:hAnsi="Roboto"/>
          <w:color w:val="2F343C"/>
          <w:shd w:val="clear" w:color="auto" w:fill="FFFFFF"/>
        </w:rPr>
        <w:t>Personal and scientific papers, 1921-66.</w:t>
      </w:r>
      <w:r w:rsidRPr="004450B7">
        <w:rPr>
          <w:rFonts w:ascii="Roboto" w:hAnsi="Roboto"/>
          <w:color w:val="2F343C"/>
        </w:rPr>
        <w:br/>
      </w:r>
      <w:r w:rsidRPr="004450B7">
        <w:rPr>
          <w:rFonts w:ascii="Roboto" w:hAnsi="Roboto"/>
          <w:color w:val="2F343C"/>
          <w:shd w:val="clear" w:color="auto" w:fill="FFFFFF"/>
        </w:rPr>
        <w:t>(see also </w:t>
      </w:r>
      <w:hyperlink r:id="rId92" w:anchor="BOYCE" w:history="1">
        <w:r w:rsidRPr="004450B7">
          <w:rPr>
            <w:rFonts w:ascii="Roboto" w:hAnsi="Roboto"/>
            <w:color w:val="11BEB1"/>
            <w:shd w:val="clear" w:color="auto" w:fill="FFFFFF"/>
          </w:rPr>
          <w:t>BOYCE</w:t>
        </w:r>
      </w:hyperlink>
      <w:r w:rsidRPr="004450B7">
        <w:rPr>
          <w:rFonts w:ascii="Roboto" w:hAnsi="Roboto"/>
          <w:color w:val="2F343C"/>
          <w:shd w:val="clear" w:color="auto" w:fill="FFFFFF"/>
        </w:rPr>
        <w:t>)</w:t>
      </w:r>
      <w:r w:rsidRPr="004450B7">
        <w:rPr>
          <w:rFonts w:ascii="Roboto" w:hAnsi="Roboto"/>
          <w:color w:val="2F343C"/>
        </w:rPr>
        <w:br/>
      </w:r>
      <w:r w:rsidR="00D24659">
        <w:rPr>
          <w:rFonts w:ascii="Roboto" w:hAnsi="Roboto"/>
          <w:color w:val="2F343C"/>
          <w:shd w:val="clear" w:color="auto" w:fill="FFFFFF"/>
        </w:rPr>
        <w:t xml:space="preserve">CKFT 124 boxes </w:t>
      </w:r>
      <w:r w:rsidR="00D24659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 w:rsidRPr="004450B7">
        <w:rPr>
          <w:rFonts w:ascii="Roboto" w:hAnsi="Roboto"/>
          <w:color w:val="2F343C"/>
        </w:rPr>
        <w:br/>
      </w:r>
      <w:r w:rsidRPr="004450B7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93" w:history="1">
        <w:r w:rsidRPr="004450B7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4450B7">
        <w:rPr>
          <w:rFonts w:ascii="Roboto" w:hAnsi="Roboto"/>
          <w:color w:val="2F343C"/>
          <w:shd w:val="clear" w:color="auto" w:fill="FFFFFF"/>
        </w:rPr>
        <w:t>.</w:t>
      </w:r>
    </w:p>
    <w:p w:rsidR="004450B7" w:rsidRDefault="004450B7" w:rsidP="00DA67F5">
      <w:pPr>
        <w:rPr>
          <w:rFonts w:ascii="Roboto" w:hAnsi="Roboto"/>
          <w:color w:val="2F343C"/>
          <w:shd w:val="clear" w:color="auto" w:fill="FFFFFF"/>
        </w:rPr>
      </w:pPr>
      <w:r w:rsidRPr="004450B7">
        <w:rPr>
          <w:rFonts w:ascii="Roboto" w:hAnsi="Roboto"/>
          <w:b/>
          <w:bCs/>
          <w:color w:val="2F343C"/>
          <w:shd w:val="clear" w:color="auto" w:fill="FFFFFF"/>
        </w:rPr>
        <w:t>COCKCROFT ASSOCIATED</w:t>
      </w:r>
      <w:r w:rsidRPr="004450B7">
        <w:rPr>
          <w:rFonts w:ascii="Roboto" w:hAnsi="Roboto"/>
          <w:color w:val="2F343C"/>
        </w:rPr>
        <w:br/>
      </w:r>
      <w:r w:rsidRPr="004450B7">
        <w:rPr>
          <w:rFonts w:ascii="Roboto" w:hAnsi="Roboto"/>
          <w:color w:val="2F343C"/>
          <w:shd w:val="clear" w:color="auto" w:fill="FFFFFF"/>
        </w:rPr>
        <w:t>Other material relating to Sir John Cockcroft.</w:t>
      </w:r>
      <w:r w:rsidRPr="004450B7">
        <w:rPr>
          <w:rFonts w:ascii="Roboto" w:hAnsi="Roboto"/>
          <w:color w:val="2F343C"/>
        </w:rPr>
        <w:br/>
      </w:r>
      <w:r w:rsidRPr="004450B7">
        <w:rPr>
          <w:rFonts w:ascii="Roboto" w:hAnsi="Roboto"/>
          <w:color w:val="2F343C"/>
          <w:shd w:val="clear" w:color="auto" w:fill="FFFFFF"/>
        </w:rPr>
        <w:t>CKFT AS 1 box</w:t>
      </w:r>
      <w:r w:rsidRPr="004450B7">
        <w:rPr>
          <w:rFonts w:ascii="Roboto" w:hAnsi="Roboto"/>
          <w:color w:val="2F343C"/>
        </w:rPr>
        <w:br/>
      </w:r>
      <w:r w:rsidRPr="004450B7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94" w:history="1">
        <w:r w:rsidRPr="004450B7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4450B7">
        <w:rPr>
          <w:rFonts w:ascii="Roboto" w:hAnsi="Roboto"/>
          <w:color w:val="2F343C"/>
          <w:shd w:val="clear" w:color="auto" w:fill="FFFFFF"/>
        </w:rPr>
        <w:t>. </w:t>
      </w:r>
    </w:p>
    <w:p w:rsidR="004450B7" w:rsidRDefault="00706640" w:rsidP="00DA67F5">
      <w:pPr>
        <w:rPr>
          <w:rFonts w:ascii="Roboto" w:hAnsi="Roboto"/>
          <w:color w:val="2F343C"/>
          <w:shd w:val="clear" w:color="auto" w:fill="FFFFFF"/>
        </w:rPr>
      </w:pPr>
      <w:r w:rsidRPr="00706640">
        <w:rPr>
          <w:rFonts w:ascii="Roboto" w:hAnsi="Roboto"/>
          <w:b/>
          <w:bCs/>
          <w:color w:val="2F343C"/>
          <w:shd w:val="clear" w:color="auto" w:fill="FFFFFF"/>
        </w:rPr>
        <w:t>CONDREN, William Joseph "Con" (1900-1975)</w:t>
      </w:r>
      <w:r w:rsidRPr="00706640">
        <w:rPr>
          <w:rFonts w:ascii="Roboto" w:hAnsi="Roboto"/>
          <w:color w:val="2F343C"/>
        </w:rPr>
        <w:br/>
      </w:r>
      <w:r w:rsidR="004A27FC">
        <w:rPr>
          <w:rFonts w:ascii="Roboto" w:hAnsi="Roboto"/>
          <w:color w:val="2F343C"/>
          <w:shd w:val="clear" w:color="auto" w:fill="FFFFFF"/>
        </w:rPr>
        <w:t>See Military section</w:t>
      </w:r>
    </w:p>
    <w:p w:rsidR="00706640" w:rsidRDefault="00AF3262" w:rsidP="00DA67F5">
      <w:pPr>
        <w:rPr>
          <w:rFonts w:ascii="Roboto" w:hAnsi="Roboto"/>
          <w:color w:val="2F343C"/>
          <w:shd w:val="clear" w:color="auto" w:fill="FFFFFF"/>
        </w:rPr>
      </w:pPr>
      <w:r w:rsidRPr="00AF3262">
        <w:rPr>
          <w:rFonts w:ascii="Roboto" w:hAnsi="Roboto"/>
          <w:b/>
          <w:bCs/>
          <w:color w:val="2F343C"/>
          <w:shd w:val="clear" w:color="auto" w:fill="FFFFFF"/>
        </w:rPr>
        <w:t>FEATHER, Professor Norman (1904-78)</w:t>
      </w:r>
      <w:r w:rsidRPr="00AF3262">
        <w:rPr>
          <w:rFonts w:ascii="Roboto" w:hAnsi="Roboto"/>
          <w:color w:val="2F343C"/>
        </w:rPr>
        <w:br/>
      </w:r>
      <w:r w:rsidRPr="00AF3262">
        <w:rPr>
          <w:rFonts w:ascii="Roboto" w:hAnsi="Roboto"/>
          <w:color w:val="2F343C"/>
          <w:shd w:val="clear" w:color="auto" w:fill="FFFFFF"/>
        </w:rPr>
        <w:t>Physicist.</w:t>
      </w:r>
      <w:r w:rsidRPr="00AF3262">
        <w:rPr>
          <w:rFonts w:ascii="Roboto" w:hAnsi="Roboto"/>
          <w:color w:val="2F343C"/>
        </w:rPr>
        <w:br/>
      </w:r>
      <w:r w:rsidRPr="00AF3262">
        <w:rPr>
          <w:rFonts w:ascii="Roboto" w:hAnsi="Roboto"/>
          <w:color w:val="2F343C"/>
          <w:shd w:val="clear" w:color="auto" w:fill="FFFFFF"/>
        </w:rPr>
        <w:t>Papers on nuclear physics and radioactivity, 1915-1978.</w:t>
      </w:r>
      <w:r w:rsidRPr="00AF3262">
        <w:rPr>
          <w:rFonts w:ascii="Roboto" w:hAnsi="Roboto"/>
          <w:color w:val="2F343C"/>
        </w:rPr>
        <w:br/>
      </w:r>
      <w:r w:rsidR="00D24659">
        <w:rPr>
          <w:rFonts w:ascii="Roboto" w:hAnsi="Roboto"/>
          <w:color w:val="2F343C"/>
          <w:shd w:val="clear" w:color="auto" w:fill="FFFFFF"/>
        </w:rPr>
        <w:t xml:space="preserve">FEAT 72 boxes </w:t>
      </w:r>
      <w:r w:rsidR="00D24659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 w:rsidRPr="00AF3262">
        <w:rPr>
          <w:rFonts w:ascii="Roboto" w:hAnsi="Roboto"/>
          <w:color w:val="2F343C"/>
        </w:rPr>
        <w:br/>
      </w:r>
      <w:r w:rsidRPr="00AF3262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95" w:history="1">
        <w:r w:rsidRPr="00AF3262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AF3262">
        <w:rPr>
          <w:rFonts w:ascii="Roboto" w:hAnsi="Roboto"/>
          <w:color w:val="2F343C"/>
          <w:shd w:val="clear" w:color="auto" w:fill="FFFFFF"/>
        </w:rPr>
        <w:t>.</w:t>
      </w:r>
    </w:p>
    <w:p w:rsidR="00AF3262" w:rsidRDefault="00915D53" w:rsidP="00DA67F5">
      <w:pPr>
        <w:rPr>
          <w:rFonts w:ascii="Roboto" w:hAnsi="Roboto"/>
          <w:color w:val="2F343C"/>
          <w:shd w:val="clear" w:color="auto" w:fill="FFFFFF"/>
        </w:rPr>
      </w:pPr>
      <w:r w:rsidRPr="00915D53">
        <w:rPr>
          <w:rFonts w:ascii="Roboto" w:hAnsi="Roboto"/>
          <w:b/>
          <w:bCs/>
          <w:color w:val="2F343C"/>
          <w:shd w:val="clear" w:color="auto" w:fill="FFFFFF"/>
        </w:rPr>
        <w:t>FUSION, History of</w:t>
      </w:r>
      <w:r w:rsidRPr="00915D53">
        <w:rPr>
          <w:rFonts w:ascii="Roboto" w:hAnsi="Roboto"/>
          <w:color w:val="2F343C"/>
        </w:rPr>
        <w:br/>
      </w:r>
      <w:r w:rsidRPr="00915D53">
        <w:rPr>
          <w:rFonts w:ascii="Roboto" w:hAnsi="Roboto"/>
          <w:color w:val="2F343C"/>
          <w:shd w:val="clear" w:color="auto" w:fill="FFFFFF"/>
        </w:rPr>
        <w:t>Papers on the early days of controlled thermonuclear fusion research in the UK, 1945-60, compiled by Dr J D Lawson, FRS.</w:t>
      </w:r>
      <w:r w:rsidRPr="00915D53">
        <w:rPr>
          <w:rFonts w:ascii="Roboto" w:hAnsi="Roboto"/>
          <w:color w:val="2F343C"/>
        </w:rPr>
        <w:br/>
      </w:r>
      <w:r w:rsidRPr="00915D53">
        <w:rPr>
          <w:rFonts w:ascii="Roboto" w:hAnsi="Roboto"/>
          <w:color w:val="2F343C"/>
          <w:shd w:val="clear" w:color="auto" w:fill="FFFFFF"/>
        </w:rPr>
        <w:t>HIFU 5 boxes</w:t>
      </w:r>
      <w:r w:rsidRPr="00915D53">
        <w:rPr>
          <w:rFonts w:ascii="Roboto" w:hAnsi="Roboto"/>
          <w:color w:val="2F343C"/>
        </w:rPr>
        <w:br/>
      </w:r>
      <w:r w:rsidRPr="00915D53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96" w:history="1">
        <w:r w:rsidRPr="00915D53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915D53">
        <w:rPr>
          <w:rFonts w:ascii="Roboto" w:hAnsi="Roboto"/>
          <w:color w:val="2F343C"/>
          <w:shd w:val="clear" w:color="auto" w:fill="FFFFFF"/>
        </w:rPr>
        <w:t>.</w:t>
      </w:r>
      <w:r w:rsidRPr="00915D53">
        <w:rPr>
          <w:rFonts w:ascii="Roboto" w:hAnsi="Roboto"/>
          <w:color w:val="2F343C"/>
        </w:rPr>
        <w:br/>
      </w:r>
      <w:r w:rsidRPr="00915D53">
        <w:rPr>
          <w:rFonts w:ascii="Roboto" w:hAnsi="Roboto"/>
          <w:color w:val="2F343C"/>
          <w:shd w:val="clear" w:color="auto" w:fill="FFFFFF"/>
        </w:rPr>
        <w:t>See also </w:t>
      </w:r>
      <w:hyperlink r:id="rId97" w:anchor="LAWSON" w:history="1">
        <w:r w:rsidRPr="00915D53">
          <w:rPr>
            <w:rFonts w:ascii="Roboto" w:hAnsi="Roboto"/>
            <w:color w:val="11BEB1"/>
            <w:shd w:val="clear" w:color="auto" w:fill="FFFFFF"/>
          </w:rPr>
          <w:t>LAWSON</w:t>
        </w:r>
      </w:hyperlink>
      <w:r w:rsidRPr="00915D53">
        <w:rPr>
          <w:rFonts w:ascii="Roboto" w:hAnsi="Roboto"/>
          <w:color w:val="2F343C"/>
          <w:shd w:val="clear" w:color="auto" w:fill="FFFFFF"/>
        </w:rPr>
        <w:t>, (LWSN).</w:t>
      </w:r>
    </w:p>
    <w:p w:rsidR="00D86F2E" w:rsidRDefault="00D86F2E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lastRenderedPageBreak/>
        <w:t>HALDANE, T G N (1897-1981)</w:t>
      </w:r>
      <w:r>
        <w:rPr>
          <w:rFonts w:ascii="Roboto" w:hAnsi="Roboto"/>
          <w:color w:val="2F343C"/>
        </w:rPr>
        <w:br/>
      </w:r>
      <w:r w:rsidR="00525722">
        <w:rPr>
          <w:rFonts w:ascii="Roboto" w:hAnsi="Roboto"/>
          <w:color w:val="2F343C"/>
          <w:shd w:val="clear" w:color="auto" w:fill="FFFFFF"/>
        </w:rPr>
        <w:t>See Engineering section</w:t>
      </w:r>
    </w:p>
    <w:p w:rsidR="00197134" w:rsidRDefault="00197134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HILL, Sir John McGregor (1921-2008)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Physicist; Chairman, UK Atomic Energy Authority, 1967-81.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Scientific correspondence and papers, mainly on nuclear power, 1946-1994.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HILL 11 boxes</w:t>
      </w:r>
      <w:r w:rsidR="00D24659">
        <w:rPr>
          <w:rFonts w:ascii="Roboto" w:hAnsi="Roboto"/>
          <w:color w:val="2F343C"/>
          <w:shd w:val="clear" w:color="auto" w:fill="FFFFFF"/>
        </w:rPr>
        <w:t xml:space="preserve"> </w:t>
      </w:r>
      <w:r w:rsidR="00D24659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98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 while a </w:t>
      </w:r>
      <w:hyperlink r:id="rId99" w:tgtFrame="_blank" w:tooltip="HILLcatalogue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pdf of the full catalogue</w:t>
        </w:r>
      </w:hyperlink>
      <w:r>
        <w:rPr>
          <w:rFonts w:ascii="Roboto" w:hAnsi="Roboto"/>
          <w:color w:val="2F343C"/>
          <w:shd w:val="clear" w:color="auto" w:fill="FFFFFF"/>
        </w:rPr>
        <w:t> is also available.</w:t>
      </w:r>
    </w:p>
    <w:p w:rsidR="00197134" w:rsidRDefault="00197134" w:rsidP="00DA67F5">
      <w:pPr>
        <w:rPr>
          <w:rFonts w:ascii="Roboto" w:hAnsi="Roboto"/>
          <w:color w:val="2F343C"/>
          <w:shd w:val="clear" w:color="auto" w:fill="FFFFFF"/>
        </w:rPr>
      </w:pPr>
      <w:r w:rsidRPr="00197134">
        <w:rPr>
          <w:rFonts w:ascii="Roboto" w:hAnsi="Roboto"/>
          <w:b/>
          <w:bCs/>
          <w:color w:val="2F343C"/>
          <w:shd w:val="clear" w:color="auto" w:fill="FFFFFF"/>
        </w:rPr>
        <w:t>HINTON OF BANKSIDE, Baron, Christopher Hinton (1901-83)</w:t>
      </w:r>
      <w:r w:rsidRPr="00197134">
        <w:rPr>
          <w:rFonts w:ascii="Roboto" w:hAnsi="Roboto"/>
          <w:color w:val="2F343C"/>
        </w:rPr>
        <w:br/>
      </w:r>
      <w:r w:rsidRPr="00197134">
        <w:rPr>
          <w:rFonts w:ascii="Roboto" w:hAnsi="Roboto"/>
          <w:color w:val="2F343C"/>
          <w:shd w:val="clear" w:color="auto" w:fill="FFFFFF"/>
        </w:rPr>
        <w:t>Engineer; Government adviser on atomic energy.</w:t>
      </w:r>
      <w:r w:rsidRPr="00197134">
        <w:rPr>
          <w:rFonts w:ascii="Roboto" w:hAnsi="Roboto"/>
          <w:color w:val="2F343C"/>
        </w:rPr>
        <w:br/>
      </w:r>
      <w:r w:rsidRPr="00197134">
        <w:rPr>
          <w:rFonts w:ascii="Roboto" w:hAnsi="Roboto"/>
          <w:color w:val="2F343C"/>
          <w:shd w:val="clear" w:color="auto" w:fill="FFFFFF"/>
        </w:rPr>
        <w:t>Lectures 1950s, 1960s; papers and autobiography.</w:t>
      </w:r>
      <w:r w:rsidRPr="00197134">
        <w:rPr>
          <w:rFonts w:ascii="Roboto" w:hAnsi="Roboto"/>
          <w:color w:val="2F343C"/>
        </w:rPr>
        <w:br/>
      </w:r>
      <w:r w:rsidR="00D24659">
        <w:rPr>
          <w:rFonts w:ascii="Roboto" w:hAnsi="Roboto"/>
          <w:color w:val="2F343C"/>
          <w:shd w:val="clear" w:color="auto" w:fill="FFFFFF"/>
        </w:rPr>
        <w:t xml:space="preserve">HINT 6 boxes </w:t>
      </w:r>
      <w:r w:rsidR="00D24659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 w:rsidRPr="00197134">
        <w:rPr>
          <w:rFonts w:ascii="Roboto" w:hAnsi="Roboto"/>
          <w:color w:val="2F343C"/>
        </w:rPr>
        <w:br/>
      </w:r>
      <w:r w:rsidRPr="00197134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00" w:history="1">
        <w:r w:rsidRPr="00197134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197134">
        <w:rPr>
          <w:rFonts w:ascii="Roboto" w:hAnsi="Roboto"/>
          <w:color w:val="2F343C"/>
          <w:shd w:val="clear" w:color="auto" w:fill="FFFFFF"/>
        </w:rPr>
        <w:t>.</w:t>
      </w:r>
    </w:p>
    <w:p w:rsidR="00197134" w:rsidRDefault="00197134" w:rsidP="00DA67F5">
      <w:pPr>
        <w:rPr>
          <w:rFonts w:ascii="Roboto" w:hAnsi="Roboto"/>
          <w:color w:val="2F343C"/>
          <w:shd w:val="clear" w:color="auto" w:fill="FFFFFF"/>
        </w:rPr>
      </w:pPr>
      <w:r w:rsidRPr="00197134">
        <w:rPr>
          <w:rFonts w:ascii="Roboto" w:hAnsi="Roboto"/>
          <w:b/>
          <w:bCs/>
          <w:color w:val="2F343C"/>
          <w:shd w:val="clear" w:color="auto" w:fill="FFFFFF"/>
        </w:rPr>
        <w:t>IVANENKO, Professor D</w:t>
      </w:r>
      <w:r w:rsidRPr="00197134">
        <w:rPr>
          <w:rFonts w:ascii="Roboto" w:hAnsi="Roboto"/>
          <w:color w:val="2F343C"/>
        </w:rPr>
        <w:br/>
      </w:r>
      <w:r w:rsidR="00B5222A">
        <w:rPr>
          <w:rFonts w:ascii="Roboto" w:hAnsi="Roboto"/>
          <w:color w:val="2F343C"/>
          <w:shd w:val="clear" w:color="auto" w:fill="FFFFFF"/>
        </w:rPr>
        <w:t>See Physics section</w:t>
      </w:r>
    </w:p>
    <w:p w:rsidR="00197134" w:rsidRDefault="00FB6B16" w:rsidP="00DA67F5">
      <w:pPr>
        <w:rPr>
          <w:rFonts w:ascii="Roboto" w:hAnsi="Roboto"/>
          <w:color w:val="2F343C"/>
          <w:shd w:val="clear" w:color="auto" w:fill="FFFFFF"/>
        </w:rPr>
      </w:pPr>
      <w:r w:rsidRPr="00FB6B16">
        <w:rPr>
          <w:rFonts w:ascii="Roboto" w:hAnsi="Roboto"/>
          <w:b/>
          <w:bCs/>
          <w:color w:val="2F343C"/>
          <w:shd w:val="clear" w:color="auto" w:fill="FFFFFF"/>
        </w:rPr>
        <w:t xml:space="preserve">KAPITZA, Piotr </w:t>
      </w:r>
      <w:proofErr w:type="spellStart"/>
      <w:r w:rsidRPr="00FB6B16">
        <w:rPr>
          <w:rFonts w:ascii="Roboto" w:hAnsi="Roboto"/>
          <w:b/>
          <w:bCs/>
          <w:color w:val="2F343C"/>
          <w:shd w:val="clear" w:color="auto" w:fill="FFFFFF"/>
        </w:rPr>
        <w:t>Leonidovich</w:t>
      </w:r>
      <w:proofErr w:type="spellEnd"/>
      <w:r w:rsidRPr="00FB6B16">
        <w:rPr>
          <w:rFonts w:ascii="Roboto" w:hAnsi="Roboto"/>
          <w:b/>
          <w:bCs/>
          <w:color w:val="2F343C"/>
          <w:shd w:val="clear" w:color="auto" w:fill="FFFFFF"/>
        </w:rPr>
        <w:t xml:space="preserve"> (1894-1984)</w:t>
      </w:r>
      <w:r w:rsidRPr="00FB6B16">
        <w:rPr>
          <w:rFonts w:ascii="Roboto" w:hAnsi="Roboto"/>
          <w:color w:val="2F343C"/>
        </w:rPr>
        <w:br/>
      </w:r>
      <w:r w:rsidR="00383957">
        <w:rPr>
          <w:rFonts w:ascii="Roboto" w:hAnsi="Roboto"/>
          <w:color w:val="2F343C"/>
          <w:shd w:val="clear" w:color="auto" w:fill="FFFFFF"/>
        </w:rPr>
        <w:t>See Physics section</w:t>
      </w:r>
    </w:p>
    <w:p w:rsidR="00FB6B16" w:rsidRDefault="00BD15A4" w:rsidP="00DA67F5">
      <w:pPr>
        <w:rPr>
          <w:rFonts w:ascii="Roboto" w:hAnsi="Roboto"/>
          <w:color w:val="2F343C"/>
          <w:shd w:val="clear" w:color="auto" w:fill="FFFFFF"/>
        </w:rPr>
      </w:pPr>
      <w:r w:rsidRPr="00BD15A4">
        <w:rPr>
          <w:rFonts w:ascii="Roboto" w:hAnsi="Roboto"/>
          <w:b/>
          <w:bCs/>
          <w:color w:val="2F343C"/>
          <w:shd w:val="clear" w:color="auto" w:fill="FFFFFF"/>
        </w:rPr>
        <w:t>LAWSON, John David (1923-2008)</w:t>
      </w:r>
      <w:r w:rsidRPr="00BD15A4">
        <w:rPr>
          <w:rFonts w:ascii="Roboto" w:hAnsi="Roboto"/>
          <w:color w:val="2F343C"/>
        </w:rPr>
        <w:br/>
      </w:r>
      <w:r w:rsidRPr="00BD15A4">
        <w:rPr>
          <w:rFonts w:ascii="Roboto" w:hAnsi="Roboto"/>
          <w:color w:val="2F343C"/>
          <w:shd w:val="clear" w:color="auto" w:fill="FFFFFF"/>
        </w:rPr>
        <w:t>Physicist in government laboratories including at the General Physics Division of the Atomic Energy Research Establishment at Harwell. Researched high power microwaves, nuclear fusion, and particle accelerators. </w:t>
      </w:r>
      <w:r w:rsidRPr="00BD15A4">
        <w:rPr>
          <w:rFonts w:ascii="Roboto" w:hAnsi="Roboto"/>
          <w:color w:val="2F343C"/>
        </w:rPr>
        <w:br/>
      </w:r>
      <w:r w:rsidRPr="00BD15A4">
        <w:rPr>
          <w:rFonts w:ascii="Roboto" w:hAnsi="Roboto"/>
          <w:color w:val="2F343C"/>
          <w:shd w:val="clear" w:color="auto" w:fill="FFFFFF"/>
        </w:rPr>
        <w:t>Papers and correspondence on Lawson's scientific work, 1948-2009. </w:t>
      </w:r>
      <w:r w:rsidRPr="00BD15A4">
        <w:rPr>
          <w:rFonts w:ascii="Roboto" w:hAnsi="Roboto"/>
          <w:color w:val="2F343C"/>
        </w:rPr>
        <w:br/>
      </w:r>
      <w:r w:rsidRPr="00BD15A4">
        <w:rPr>
          <w:rFonts w:ascii="Roboto" w:hAnsi="Roboto"/>
          <w:color w:val="2F343C"/>
          <w:shd w:val="clear" w:color="auto" w:fill="FFFFFF"/>
        </w:rPr>
        <w:t>LWSN 7 boxes</w:t>
      </w:r>
      <w:r w:rsidRPr="00BD15A4">
        <w:rPr>
          <w:rFonts w:ascii="Roboto" w:hAnsi="Roboto"/>
          <w:color w:val="2F343C"/>
        </w:rPr>
        <w:br/>
      </w:r>
      <w:r w:rsidRPr="00BD15A4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01" w:history="1">
        <w:r w:rsidRPr="00BD15A4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BD15A4">
        <w:rPr>
          <w:rFonts w:ascii="Roboto" w:hAnsi="Roboto"/>
          <w:color w:val="2F343C"/>
          <w:shd w:val="clear" w:color="auto" w:fill="FFFFFF"/>
        </w:rPr>
        <w:t>.</w:t>
      </w:r>
      <w:r w:rsidRPr="00BD15A4">
        <w:rPr>
          <w:rFonts w:ascii="Roboto" w:hAnsi="Roboto"/>
          <w:color w:val="2F343C"/>
        </w:rPr>
        <w:br/>
      </w:r>
      <w:r w:rsidRPr="00BD15A4">
        <w:rPr>
          <w:rFonts w:ascii="Roboto" w:hAnsi="Roboto"/>
          <w:color w:val="2F343C"/>
          <w:shd w:val="clear" w:color="auto" w:fill="FFFFFF"/>
        </w:rPr>
        <w:t>See also </w:t>
      </w:r>
      <w:hyperlink r:id="rId102" w:anchor="fusion" w:history="1">
        <w:r w:rsidRPr="00BD15A4">
          <w:rPr>
            <w:rFonts w:ascii="Roboto" w:hAnsi="Roboto"/>
            <w:color w:val="11BEB1"/>
            <w:shd w:val="clear" w:color="auto" w:fill="FFFFFF"/>
          </w:rPr>
          <w:t>FUSION,</w:t>
        </w:r>
      </w:hyperlink>
      <w:r w:rsidRPr="00BD15A4">
        <w:rPr>
          <w:rFonts w:ascii="Roboto" w:hAnsi="Roboto"/>
          <w:color w:val="2F343C"/>
          <w:shd w:val="clear" w:color="auto" w:fill="FFFFFF"/>
        </w:rPr>
        <w:t> History of.</w:t>
      </w:r>
    </w:p>
    <w:p w:rsidR="00BD15A4" w:rsidRDefault="002019AD" w:rsidP="00DA67F5">
      <w:pPr>
        <w:rPr>
          <w:rFonts w:ascii="Roboto" w:hAnsi="Roboto"/>
          <w:color w:val="2F343C"/>
          <w:shd w:val="clear" w:color="auto" w:fill="FFFFFF"/>
        </w:rPr>
      </w:pPr>
      <w:r w:rsidRPr="002019AD">
        <w:rPr>
          <w:rFonts w:ascii="Roboto" w:hAnsi="Roboto"/>
          <w:b/>
          <w:bCs/>
          <w:color w:val="2F343C"/>
          <w:shd w:val="clear" w:color="auto" w:fill="FFFFFF"/>
        </w:rPr>
        <w:t>MADDOCK, Dr Alfred</w:t>
      </w:r>
      <w:r w:rsidRPr="002019AD">
        <w:rPr>
          <w:rFonts w:ascii="Roboto" w:hAnsi="Roboto"/>
          <w:color w:val="2F343C"/>
        </w:rPr>
        <w:br/>
      </w:r>
      <w:r w:rsidRPr="002019AD">
        <w:rPr>
          <w:rFonts w:ascii="Roboto" w:hAnsi="Roboto"/>
          <w:color w:val="2F343C"/>
          <w:shd w:val="clear" w:color="auto" w:fill="FFFFFF"/>
        </w:rPr>
        <w:t>Papers relating to his work on the "Tube Alloys" project in Canada during World War II.</w:t>
      </w:r>
      <w:r w:rsidRPr="002019AD">
        <w:rPr>
          <w:rFonts w:ascii="Roboto" w:hAnsi="Roboto"/>
          <w:color w:val="2F343C"/>
        </w:rPr>
        <w:br/>
      </w:r>
      <w:r w:rsidRPr="002019AD">
        <w:rPr>
          <w:rFonts w:ascii="Roboto" w:hAnsi="Roboto"/>
          <w:color w:val="2F343C"/>
          <w:shd w:val="clear" w:color="auto" w:fill="FFFFFF"/>
        </w:rPr>
        <w:t>MADD 2 boxes</w:t>
      </w:r>
      <w:r w:rsidRPr="002019AD">
        <w:rPr>
          <w:rFonts w:ascii="Roboto" w:hAnsi="Roboto"/>
          <w:color w:val="2F343C"/>
        </w:rPr>
        <w:br/>
      </w:r>
      <w:r w:rsidRPr="002019AD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03" w:history="1">
        <w:r w:rsidRPr="002019AD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2019AD">
        <w:rPr>
          <w:rFonts w:ascii="Roboto" w:hAnsi="Roboto"/>
          <w:color w:val="2F343C"/>
          <w:shd w:val="clear" w:color="auto" w:fill="FFFFFF"/>
        </w:rPr>
        <w:t>.</w:t>
      </w:r>
    </w:p>
    <w:p w:rsidR="00B03736" w:rsidRDefault="00B03736" w:rsidP="00DA67F5">
      <w:pPr>
        <w:rPr>
          <w:rFonts w:ascii="Roboto" w:hAnsi="Roboto"/>
          <w:b/>
          <w:bCs/>
          <w:color w:val="2F343C"/>
          <w:shd w:val="clear" w:color="auto" w:fill="FFFFFF"/>
        </w:rPr>
      </w:pPr>
    </w:p>
    <w:p w:rsidR="00B03736" w:rsidRDefault="00B03736" w:rsidP="00DA67F5">
      <w:pPr>
        <w:rPr>
          <w:rFonts w:ascii="Roboto" w:hAnsi="Roboto"/>
          <w:b/>
          <w:bCs/>
          <w:color w:val="2F343C"/>
          <w:shd w:val="clear" w:color="auto" w:fill="FFFFFF"/>
        </w:rPr>
      </w:pPr>
    </w:p>
    <w:p w:rsidR="00B03736" w:rsidRDefault="00B03736" w:rsidP="00DA67F5">
      <w:pPr>
        <w:rPr>
          <w:rFonts w:ascii="Roboto" w:hAnsi="Roboto"/>
          <w:b/>
          <w:bCs/>
          <w:color w:val="2F343C"/>
          <w:shd w:val="clear" w:color="auto" w:fill="FFFFFF"/>
        </w:rPr>
      </w:pPr>
    </w:p>
    <w:p w:rsidR="00B03736" w:rsidRDefault="00B03736" w:rsidP="00DA67F5">
      <w:pPr>
        <w:rPr>
          <w:rFonts w:ascii="Roboto" w:hAnsi="Roboto"/>
          <w:b/>
          <w:bCs/>
          <w:color w:val="2F343C"/>
          <w:shd w:val="clear" w:color="auto" w:fill="FFFFFF"/>
        </w:rPr>
      </w:pPr>
    </w:p>
    <w:p w:rsidR="00B03736" w:rsidRDefault="00B03736" w:rsidP="00DA67F5">
      <w:pPr>
        <w:rPr>
          <w:rFonts w:ascii="Roboto" w:hAnsi="Roboto"/>
          <w:b/>
          <w:bCs/>
          <w:color w:val="2F343C"/>
          <w:shd w:val="clear" w:color="auto" w:fill="FFFFFF"/>
        </w:rPr>
      </w:pPr>
    </w:p>
    <w:p w:rsidR="002019AD" w:rsidRDefault="00760B5B" w:rsidP="00DA67F5">
      <w:pPr>
        <w:rPr>
          <w:rFonts w:ascii="Roboto" w:hAnsi="Roboto"/>
          <w:color w:val="2F343C"/>
          <w:shd w:val="clear" w:color="auto" w:fill="FFFFFF"/>
        </w:rPr>
      </w:pPr>
      <w:r w:rsidRPr="00760B5B">
        <w:rPr>
          <w:rFonts w:ascii="Roboto" w:hAnsi="Roboto"/>
          <w:b/>
          <w:bCs/>
          <w:color w:val="2F343C"/>
          <w:shd w:val="clear" w:color="auto" w:fill="FFFFFF"/>
        </w:rPr>
        <w:lastRenderedPageBreak/>
        <w:t>MARSHALL, Walter Charles, Lord Marshall of Goring (1932-1996)</w:t>
      </w:r>
      <w:r w:rsidRPr="00760B5B">
        <w:rPr>
          <w:rFonts w:ascii="Roboto" w:hAnsi="Roboto"/>
          <w:color w:val="2F343C"/>
        </w:rPr>
        <w:br/>
      </w:r>
      <w:r w:rsidRPr="00760B5B">
        <w:rPr>
          <w:rFonts w:ascii="Roboto" w:hAnsi="Roboto"/>
          <w:color w:val="2F343C"/>
          <w:shd w:val="clear" w:color="auto" w:fill="FFFFFF"/>
        </w:rPr>
        <w:t>Worked at AERE, Harwell, 1954-57 &amp; 1959-75, serving as Deputy Director, 1966-68, and Director, 1966-75; at the Department of Energy, as Chief Scientist, 1974-77; at UKAEA, 1969-82, serving as Deputy Chairman, 1975-81, and as Chairman, 1981-82; and at the CEGB, as Chairman, 1982-89. He was a member of NRDC, 1969-75, and NEDC, 1984-86.</w:t>
      </w:r>
      <w:r w:rsidRPr="00760B5B">
        <w:rPr>
          <w:rFonts w:ascii="Roboto" w:hAnsi="Roboto"/>
          <w:color w:val="2F343C"/>
        </w:rPr>
        <w:br/>
      </w:r>
      <w:r w:rsidRPr="00760B5B">
        <w:rPr>
          <w:rFonts w:ascii="Roboto" w:hAnsi="Roboto"/>
          <w:color w:val="2F343C"/>
          <w:shd w:val="clear" w:color="auto" w:fill="FFFFFF"/>
        </w:rPr>
        <w:t>Scientific and other papers.</w:t>
      </w:r>
      <w:r w:rsidRPr="00760B5B">
        <w:rPr>
          <w:rFonts w:ascii="Roboto" w:hAnsi="Roboto"/>
          <w:color w:val="2F343C"/>
        </w:rPr>
        <w:br/>
      </w:r>
      <w:r w:rsidR="00D24659">
        <w:rPr>
          <w:rFonts w:ascii="Roboto" w:hAnsi="Roboto"/>
          <w:color w:val="2F343C"/>
          <w:shd w:val="clear" w:color="auto" w:fill="FFFFFF"/>
        </w:rPr>
        <w:t xml:space="preserve">MRSL 77 archive boxes </w:t>
      </w:r>
      <w:r w:rsidR="00D24659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 w:rsidRPr="00760B5B">
        <w:rPr>
          <w:rFonts w:ascii="Roboto" w:hAnsi="Roboto"/>
          <w:color w:val="2F343C"/>
        </w:rPr>
        <w:br/>
      </w:r>
      <w:r w:rsidRPr="00760B5B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04" w:history="1">
        <w:r w:rsidRPr="00760B5B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760B5B">
        <w:rPr>
          <w:rFonts w:ascii="Roboto" w:hAnsi="Roboto"/>
          <w:color w:val="2F343C"/>
          <w:shd w:val="clear" w:color="auto" w:fill="FFFFFF"/>
        </w:rPr>
        <w:t> and a </w:t>
      </w:r>
      <w:hyperlink r:id="rId105" w:tgtFrame="_blank" w:tooltip="MRSL" w:history="1">
        <w:r w:rsidRPr="00760B5B">
          <w:rPr>
            <w:rFonts w:ascii="Roboto" w:hAnsi="Roboto"/>
            <w:color w:val="11BEB1"/>
            <w:shd w:val="clear" w:color="auto" w:fill="FFFFFF"/>
          </w:rPr>
          <w:t>pdf of the catalogue</w:t>
        </w:r>
      </w:hyperlink>
      <w:r w:rsidRPr="00760B5B">
        <w:rPr>
          <w:rFonts w:ascii="Roboto" w:hAnsi="Roboto"/>
          <w:color w:val="2F343C"/>
          <w:shd w:val="clear" w:color="auto" w:fill="FFFFFF"/>
        </w:rPr>
        <w:t> is also available.</w:t>
      </w:r>
    </w:p>
    <w:p w:rsidR="00760B5B" w:rsidRDefault="002416B7" w:rsidP="00DA67F5">
      <w:pPr>
        <w:rPr>
          <w:rFonts w:ascii="Roboto" w:hAnsi="Roboto"/>
          <w:color w:val="2F343C"/>
          <w:shd w:val="clear" w:color="auto" w:fill="FFFFFF"/>
        </w:rPr>
      </w:pPr>
      <w:r w:rsidRPr="002416B7">
        <w:rPr>
          <w:rFonts w:ascii="Roboto" w:hAnsi="Roboto"/>
          <w:b/>
          <w:bCs/>
          <w:color w:val="2F343C"/>
          <w:shd w:val="clear" w:color="auto" w:fill="FFFFFF"/>
        </w:rPr>
        <w:t xml:space="preserve">MEITNER, Professor </w:t>
      </w:r>
      <w:proofErr w:type="spellStart"/>
      <w:r w:rsidRPr="002416B7">
        <w:rPr>
          <w:rFonts w:ascii="Roboto" w:hAnsi="Roboto"/>
          <w:b/>
          <w:bCs/>
          <w:color w:val="2F343C"/>
          <w:shd w:val="clear" w:color="auto" w:fill="FFFFFF"/>
        </w:rPr>
        <w:t>Lise</w:t>
      </w:r>
      <w:proofErr w:type="spellEnd"/>
      <w:r w:rsidRPr="002416B7">
        <w:rPr>
          <w:rFonts w:ascii="Roboto" w:hAnsi="Roboto"/>
          <w:b/>
          <w:bCs/>
          <w:color w:val="2F343C"/>
          <w:shd w:val="clear" w:color="auto" w:fill="FFFFFF"/>
        </w:rPr>
        <w:t xml:space="preserve"> (1878-1968)</w:t>
      </w:r>
      <w:r w:rsidRPr="002416B7">
        <w:rPr>
          <w:rFonts w:ascii="Roboto" w:hAnsi="Roboto"/>
          <w:color w:val="2F343C"/>
        </w:rPr>
        <w:br/>
      </w:r>
      <w:r w:rsidRPr="002416B7">
        <w:rPr>
          <w:rFonts w:ascii="Roboto" w:hAnsi="Roboto"/>
          <w:color w:val="2F343C"/>
          <w:shd w:val="clear" w:color="auto" w:fill="FFFFFF"/>
        </w:rPr>
        <w:t>Nuclear physicist.</w:t>
      </w:r>
      <w:r w:rsidRPr="002416B7">
        <w:rPr>
          <w:rFonts w:ascii="Roboto" w:hAnsi="Roboto"/>
          <w:color w:val="2F343C"/>
        </w:rPr>
        <w:br/>
      </w:r>
      <w:r w:rsidRPr="002416B7">
        <w:rPr>
          <w:rFonts w:ascii="Roboto" w:hAnsi="Roboto"/>
          <w:color w:val="2F343C"/>
          <w:shd w:val="clear" w:color="auto" w:fill="FFFFFF"/>
        </w:rPr>
        <w:t>Scientific, personal and family papers and photographs, 1862-1968.</w:t>
      </w:r>
      <w:r w:rsidRPr="002416B7">
        <w:rPr>
          <w:rFonts w:ascii="Roboto" w:hAnsi="Roboto"/>
          <w:color w:val="2F343C"/>
        </w:rPr>
        <w:br/>
      </w:r>
      <w:r w:rsidRPr="002416B7">
        <w:rPr>
          <w:rFonts w:ascii="Roboto" w:hAnsi="Roboto"/>
          <w:color w:val="2F343C"/>
          <w:shd w:val="clear" w:color="auto" w:fill="FFFFFF"/>
        </w:rPr>
        <w:t>MTNR 91 boxes</w:t>
      </w:r>
      <w:r w:rsidRPr="002416B7">
        <w:rPr>
          <w:rFonts w:ascii="Roboto" w:hAnsi="Roboto"/>
          <w:color w:val="2F343C"/>
        </w:rPr>
        <w:br/>
      </w:r>
      <w:r w:rsidRPr="002416B7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06" w:history="1">
        <w:r w:rsidRPr="002416B7">
          <w:rPr>
            <w:rFonts w:ascii="Roboto" w:hAnsi="Roboto"/>
            <w:color w:val="11BEB1"/>
            <w:shd w:val="clear" w:color="auto" w:fill="FFFFFF"/>
          </w:rPr>
          <w:t>Janus web</w:t>
        </w:r>
        <w:r w:rsidRPr="002416B7">
          <w:rPr>
            <w:rFonts w:ascii="Roboto" w:hAnsi="Roboto"/>
            <w:color w:val="11BEB1"/>
            <w:shd w:val="clear" w:color="auto" w:fill="FFFFFF"/>
          </w:rPr>
          <w:t>s</w:t>
        </w:r>
        <w:r w:rsidRPr="002416B7">
          <w:rPr>
            <w:rFonts w:ascii="Roboto" w:hAnsi="Roboto"/>
            <w:color w:val="11BEB1"/>
            <w:shd w:val="clear" w:color="auto" w:fill="FFFFFF"/>
          </w:rPr>
          <w:t>erver</w:t>
        </w:r>
      </w:hyperlink>
      <w:r w:rsidRPr="002416B7">
        <w:rPr>
          <w:rFonts w:ascii="Roboto" w:hAnsi="Roboto"/>
          <w:color w:val="2F343C"/>
          <w:shd w:val="clear" w:color="auto" w:fill="FFFFFF"/>
        </w:rPr>
        <w:t>.</w:t>
      </w:r>
    </w:p>
    <w:p w:rsidR="002416B7" w:rsidRDefault="00201B07" w:rsidP="00DA67F5">
      <w:pPr>
        <w:rPr>
          <w:rFonts w:ascii="Roboto" w:hAnsi="Roboto"/>
          <w:color w:val="2F343C"/>
          <w:shd w:val="clear" w:color="auto" w:fill="FFFFFF"/>
        </w:rPr>
      </w:pPr>
      <w:r w:rsidRPr="00201B07">
        <w:rPr>
          <w:rFonts w:ascii="Roboto" w:hAnsi="Roboto"/>
          <w:b/>
          <w:bCs/>
          <w:color w:val="2F343C"/>
          <w:shd w:val="clear" w:color="auto" w:fill="FFFFFF"/>
        </w:rPr>
        <w:t>MEITNER ASSOCIATED</w:t>
      </w:r>
      <w:r w:rsidRPr="00201B07">
        <w:rPr>
          <w:rFonts w:ascii="Roboto" w:hAnsi="Roboto"/>
          <w:color w:val="2F343C"/>
        </w:rPr>
        <w:br/>
      </w:r>
      <w:r w:rsidRPr="00201B07">
        <w:rPr>
          <w:rFonts w:ascii="Roboto" w:hAnsi="Roboto"/>
          <w:color w:val="2F343C"/>
          <w:shd w:val="clear" w:color="auto" w:fill="FFFFFF"/>
        </w:rPr>
        <w:t xml:space="preserve">Other material relating to Professor </w:t>
      </w:r>
      <w:proofErr w:type="spellStart"/>
      <w:r w:rsidRPr="00201B07">
        <w:rPr>
          <w:rFonts w:ascii="Roboto" w:hAnsi="Roboto"/>
          <w:color w:val="2F343C"/>
          <w:shd w:val="clear" w:color="auto" w:fill="FFFFFF"/>
        </w:rPr>
        <w:t>Lise</w:t>
      </w:r>
      <w:proofErr w:type="spellEnd"/>
      <w:r w:rsidRPr="00201B07">
        <w:rPr>
          <w:rFonts w:ascii="Roboto" w:hAnsi="Roboto"/>
          <w:color w:val="2F343C"/>
          <w:shd w:val="clear" w:color="auto" w:fill="FFFFFF"/>
        </w:rPr>
        <w:t xml:space="preserve"> Meitner, mainly correspondence.</w:t>
      </w:r>
      <w:r w:rsidRPr="00201B07">
        <w:rPr>
          <w:rFonts w:ascii="Roboto" w:hAnsi="Roboto"/>
          <w:color w:val="2F343C"/>
        </w:rPr>
        <w:br/>
      </w:r>
      <w:r w:rsidRPr="00201B07">
        <w:rPr>
          <w:rFonts w:ascii="Roboto" w:hAnsi="Roboto"/>
          <w:color w:val="2F343C"/>
          <w:shd w:val="clear" w:color="auto" w:fill="FFFFFF"/>
        </w:rPr>
        <w:t>MTNR AS 1 box</w:t>
      </w:r>
      <w:r w:rsidRPr="00201B07">
        <w:rPr>
          <w:rFonts w:ascii="Roboto" w:hAnsi="Roboto"/>
          <w:color w:val="2F343C"/>
        </w:rPr>
        <w:br/>
      </w:r>
      <w:r w:rsidRPr="00201B07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07" w:history="1">
        <w:r w:rsidRPr="00201B07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201B07">
        <w:rPr>
          <w:rFonts w:ascii="Roboto" w:hAnsi="Roboto"/>
          <w:color w:val="2F343C"/>
          <w:shd w:val="clear" w:color="auto" w:fill="FFFFFF"/>
        </w:rPr>
        <w:t>.</w:t>
      </w:r>
    </w:p>
    <w:p w:rsidR="00201B07" w:rsidRDefault="008C41AB" w:rsidP="00DA67F5">
      <w:pPr>
        <w:rPr>
          <w:rFonts w:ascii="Roboto" w:hAnsi="Roboto"/>
          <w:color w:val="2F343C"/>
          <w:shd w:val="clear" w:color="auto" w:fill="FFFFFF"/>
        </w:rPr>
      </w:pPr>
      <w:r w:rsidRPr="008C41AB">
        <w:rPr>
          <w:rFonts w:ascii="Roboto" w:hAnsi="Roboto"/>
          <w:b/>
          <w:bCs/>
          <w:color w:val="2F343C"/>
          <w:shd w:val="clear" w:color="auto" w:fill="FFFFFF"/>
        </w:rPr>
        <w:t>PLOWDEN, Edwin Noel, Baron (1907-2001)</w:t>
      </w:r>
      <w:r w:rsidRPr="008C41AB">
        <w:rPr>
          <w:rFonts w:ascii="Roboto" w:hAnsi="Roboto"/>
          <w:color w:val="2F343C"/>
        </w:rPr>
        <w:br/>
      </w:r>
      <w:r w:rsidRPr="008C41AB">
        <w:rPr>
          <w:rFonts w:ascii="Roboto" w:hAnsi="Roboto"/>
          <w:color w:val="2F343C"/>
          <w:shd w:val="clear" w:color="auto" w:fill="FFFFFF"/>
        </w:rPr>
        <w:t>Civil servant. Chief Planning Officer, Treasury, 1947-53; Adviser on Atomic Energy Organization, 1953-54; Chairman, Atomic Energy Authority, 1954-59.</w:t>
      </w:r>
      <w:r w:rsidRPr="008C41AB">
        <w:rPr>
          <w:rFonts w:ascii="Roboto" w:hAnsi="Roboto"/>
          <w:color w:val="2F343C"/>
        </w:rPr>
        <w:br/>
      </w:r>
      <w:r w:rsidRPr="008C41AB">
        <w:rPr>
          <w:rFonts w:ascii="Roboto" w:hAnsi="Roboto"/>
          <w:color w:val="2F343C"/>
          <w:shd w:val="clear" w:color="auto" w:fill="FFFFFF"/>
        </w:rPr>
        <w:t xml:space="preserve">Political and personal correspondence, correspondence with the Opinion Research Centre, 1976-88, speeches, diaries, literary papers and papers relating to </w:t>
      </w:r>
      <w:proofErr w:type="spellStart"/>
      <w:r w:rsidRPr="008C41AB">
        <w:rPr>
          <w:rFonts w:ascii="Roboto" w:hAnsi="Roboto"/>
          <w:color w:val="2F343C"/>
          <w:shd w:val="clear" w:color="auto" w:fill="FFFFFF"/>
        </w:rPr>
        <w:t>Plowden's</w:t>
      </w:r>
      <w:proofErr w:type="spellEnd"/>
      <w:r w:rsidRPr="008C41AB">
        <w:rPr>
          <w:rFonts w:ascii="Roboto" w:hAnsi="Roboto"/>
          <w:color w:val="2F343C"/>
          <w:shd w:val="clear" w:color="auto" w:fill="FFFFFF"/>
        </w:rPr>
        <w:t xml:space="preserve"> various political groups and committees on subjects including atomic energy, the aircraft industry, enquiries into the police, the Common Market and United States of Europe, 1947-94.</w:t>
      </w:r>
      <w:r w:rsidRPr="008C41AB">
        <w:rPr>
          <w:rFonts w:ascii="Roboto" w:hAnsi="Roboto"/>
          <w:color w:val="2F343C"/>
        </w:rPr>
        <w:br/>
      </w:r>
      <w:r w:rsidRPr="008C41AB">
        <w:rPr>
          <w:rFonts w:ascii="Roboto" w:hAnsi="Roboto"/>
          <w:color w:val="2F343C"/>
          <w:shd w:val="clear" w:color="auto" w:fill="FFFFFF"/>
        </w:rPr>
        <w:t>PLDN 76 boxes</w:t>
      </w:r>
      <w:r w:rsidRPr="008C41AB">
        <w:rPr>
          <w:rFonts w:ascii="Roboto" w:hAnsi="Roboto"/>
          <w:color w:val="2F343C"/>
        </w:rPr>
        <w:br/>
      </w:r>
      <w:r w:rsidRPr="008C41AB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08" w:history="1">
        <w:r w:rsidRPr="008C41AB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8C41AB">
        <w:rPr>
          <w:rFonts w:ascii="Roboto" w:hAnsi="Roboto"/>
          <w:color w:val="2F343C"/>
          <w:shd w:val="clear" w:color="auto" w:fill="FFFFFF"/>
        </w:rPr>
        <w:t>.</w:t>
      </w:r>
    </w:p>
    <w:p w:rsidR="008C41AB" w:rsidRDefault="006B6CA1" w:rsidP="00DA67F5">
      <w:pPr>
        <w:rPr>
          <w:rFonts w:ascii="Roboto" w:hAnsi="Roboto"/>
          <w:color w:val="2F343C"/>
          <w:shd w:val="clear" w:color="auto" w:fill="FFFFFF"/>
        </w:rPr>
      </w:pPr>
      <w:r w:rsidRPr="006B6CA1">
        <w:rPr>
          <w:rFonts w:ascii="Roboto" w:hAnsi="Roboto"/>
          <w:b/>
          <w:bCs/>
          <w:color w:val="2F343C"/>
          <w:shd w:val="clear" w:color="auto" w:fill="FFFFFF"/>
        </w:rPr>
        <w:t>PILGRIM, Roy </w:t>
      </w:r>
      <w:r w:rsidRPr="006B6CA1">
        <w:rPr>
          <w:rFonts w:ascii="Roboto" w:hAnsi="Roboto"/>
          <w:color w:val="2F343C"/>
        </w:rPr>
        <w:br/>
      </w:r>
      <w:r w:rsidRPr="006B6CA1">
        <w:rPr>
          <w:rFonts w:ascii="Roboto" w:hAnsi="Roboto"/>
          <w:color w:val="2F343C"/>
          <w:shd w:val="clear" w:color="auto" w:fill="FFFFFF"/>
        </w:rPr>
        <w:t>Armament Research Department, Ministry of Supply.</w:t>
      </w:r>
      <w:r w:rsidRPr="006B6CA1">
        <w:rPr>
          <w:rFonts w:ascii="Roboto" w:hAnsi="Roboto"/>
          <w:color w:val="2F343C"/>
        </w:rPr>
        <w:br/>
      </w:r>
      <w:r w:rsidRPr="006B6CA1">
        <w:rPr>
          <w:rFonts w:ascii="Roboto" w:hAnsi="Roboto"/>
          <w:color w:val="2F343C"/>
          <w:shd w:val="clear" w:color="auto" w:fill="FFFFFF"/>
        </w:rPr>
        <w:t>Roy Pilgrim was a veteran of Los Alamos and Operation Crossroads, he was the first Superintendent of the Foulness Range and in April 1954, he became trials director for the Operation Grapple H-bomb tests.</w:t>
      </w:r>
      <w:r w:rsidRPr="006B6CA1">
        <w:rPr>
          <w:rFonts w:ascii="Roboto" w:hAnsi="Roboto"/>
          <w:color w:val="2F343C"/>
        </w:rPr>
        <w:br/>
      </w:r>
      <w:r w:rsidRPr="006B6CA1">
        <w:rPr>
          <w:rFonts w:ascii="Roboto" w:hAnsi="Roboto"/>
          <w:color w:val="2F343C"/>
          <w:shd w:val="clear" w:color="auto" w:fill="FFFFFF"/>
        </w:rPr>
        <w:t>Mr Pilgrim's notes on Operation Crossroads.</w:t>
      </w:r>
      <w:r w:rsidRPr="006B6CA1">
        <w:rPr>
          <w:rFonts w:ascii="Roboto" w:hAnsi="Roboto"/>
          <w:color w:val="2F343C"/>
        </w:rPr>
        <w:br/>
      </w:r>
      <w:r w:rsidRPr="006B6CA1">
        <w:rPr>
          <w:rFonts w:ascii="Roboto" w:hAnsi="Roboto"/>
          <w:color w:val="2F343C"/>
          <w:shd w:val="clear" w:color="auto" w:fill="FFFFFF"/>
        </w:rPr>
        <w:t>PLGM 1 folder</w:t>
      </w:r>
      <w:r w:rsidRPr="006B6CA1">
        <w:rPr>
          <w:rFonts w:ascii="Roboto" w:hAnsi="Roboto"/>
          <w:color w:val="2F343C"/>
        </w:rPr>
        <w:br/>
      </w:r>
      <w:r w:rsidRPr="006B6CA1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09" w:history="1">
        <w:r w:rsidRPr="006B6CA1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6B6CA1">
        <w:rPr>
          <w:rFonts w:ascii="Roboto" w:hAnsi="Roboto"/>
          <w:color w:val="2F343C"/>
          <w:shd w:val="clear" w:color="auto" w:fill="FFFFFF"/>
        </w:rPr>
        <w:t>.</w:t>
      </w:r>
    </w:p>
    <w:p w:rsidR="00B03736" w:rsidRDefault="00B03736" w:rsidP="00DA67F5">
      <w:pPr>
        <w:rPr>
          <w:rFonts w:ascii="Roboto" w:hAnsi="Roboto"/>
          <w:b/>
          <w:bCs/>
          <w:color w:val="2F343C"/>
          <w:shd w:val="clear" w:color="auto" w:fill="FFFFFF"/>
        </w:rPr>
      </w:pPr>
    </w:p>
    <w:p w:rsidR="00B03736" w:rsidRDefault="00B03736" w:rsidP="00DA67F5">
      <w:pPr>
        <w:rPr>
          <w:rFonts w:ascii="Roboto" w:hAnsi="Roboto"/>
          <w:b/>
          <w:bCs/>
          <w:color w:val="2F343C"/>
          <w:shd w:val="clear" w:color="auto" w:fill="FFFFFF"/>
        </w:rPr>
      </w:pPr>
    </w:p>
    <w:p w:rsidR="006B6CA1" w:rsidRPr="00A55BDB" w:rsidRDefault="00E65409" w:rsidP="00DA67F5">
      <w:pPr>
        <w:rPr>
          <w:rFonts w:ascii="Roboto" w:hAnsi="Roboto"/>
          <w:color w:val="2F343C"/>
          <w:shd w:val="clear" w:color="auto" w:fill="FFFFFF"/>
        </w:rPr>
      </w:pPr>
      <w:r w:rsidRPr="00E65409">
        <w:rPr>
          <w:rFonts w:ascii="Roboto" w:hAnsi="Roboto"/>
          <w:b/>
          <w:bCs/>
          <w:color w:val="2F343C"/>
          <w:shd w:val="clear" w:color="auto" w:fill="FFFFFF"/>
        </w:rPr>
        <w:lastRenderedPageBreak/>
        <w:t>PONTECORVO, Bruno (1913-1993)</w:t>
      </w:r>
      <w:r w:rsidRPr="00E65409">
        <w:rPr>
          <w:rFonts w:ascii="Roboto" w:hAnsi="Roboto"/>
          <w:color w:val="2F343C"/>
        </w:rPr>
        <w:br/>
      </w:r>
      <w:r w:rsidRPr="00E65409">
        <w:rPr>
          <w:rFonts w:ascii="Roboto" w:hAnsi="Roboto"/>
          <w:color w:val="2F343C"/>
          <w:shd w:val="clear" w:color="auto" w:fill="FFFFFF"/>
        </w:rPr>
        <w:t>Nuclear physicist. Worked on British nuclear reactor programme in Canada (1943-45) then at the Atomic Energy Establishment at Harwell (1948). Defected to the Soviet Union in 1950.</w:t>
      </w:r>
      <w:r w:rsidRPr="00E65409">
        <w:rPr>
          <w:rFonts w:ascii="Roboto" w:hAnsi="Roboto"/>
          <w:color w:val="2F343C"/>
        </w:rPr>
        <w:br/>
      </w:r>
      <w:r w:rsidRPr="00E65409">
        <w:rPr>
          <w:rFonts w:ascii="Roboto" w:hAnsi="Roboto"/>
          <w:color w:val="2F343C"/>
          <w:shd w:val="clear" w:color="auto" w:fill="FFFFFF"/>
        </w:rPr>
        <w:t>Family papers and correspondence, 1917-2004.</w:t>
      </w:r>
      <w:r w:rsidRPr="00E65409">
        <w:rPr>
          <w:rFonts w:ascii="Roboto" w:hAnsi="Roboto"/>
          <w:color w:val="2F343C"/>
        </w:rPr>
        <w:br/>
      </w:r>
      <w:r w:rsidRPr="00E65409">
        <w:rPr>
          <w:rFonts w:ascii="Roboto" w:hAnsi="Roboto"/>
          <w:color w:val="2F343C"/>
          <w:shd w:val="clear" w:color="auto" w:fill="FFFFFF"/>
        </w:rPr>
        <w:t>PNVO 3 boxes plus 1 video</w:t>
      </w:r>
      <w:r w:rsidRPr="00E65409">
        <w:rPr>
          <w:rFonts w:ascii="Roboto" w:hAnsi="Roboto"/>
          <w:color w:val="2F343C"/>
        </w:rPr>
        <w:br/>
      </w:r>
      <w:r w:rsidRPr="00E65409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10" w:history="1">
        <w:r w:rsidRPr="00E65409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E65409">
        <w:rPr>
          <w:rFonts w:ascii="Roboto" w:hAnsi="Roboto"/>
          <w:color w:val="2F343C"/>
          <w:shd w:val="clear" w:color="auto" w:fill="FFFFFF"/>
        </w:rPr>
        <w:t>.</w:t>
      </w:r>
    </w:p>
    <w:p w:rsidR="002B1FB3" w:rsidRDefault="00E65409" w:rsidP="00DA67F5">
      <w:pPr>
        <w:rPr>
          <w:rFonts w:ascii="Roboto" w:hAnsi="Roboto"/>
          <w:color w:val="2F343C"/>
          <w:shd w:val="clear" w:color="auto" w:fill="FFFFFF"/>
        </w:rPr>
      </w:pPr>
      <w:r w:rsidRPr="00E65409">
        <w:rPr>
          <w:rFonts w:ascii="Roboto" w:hAnsi="Roboto"/>
          <w:b/>
          <w:bCs/>
          <w:color w:val="2F343C"/>
          <w:shd w:val="clear" w:color="auto" w:fill="FFFFFF"/>
        </w:rPr>
        <w:t>RABEL, Dr Gabriele (1880-1963)</w:t>
      </w:r>
      <w:r w:rsidRPr="00E65409">
        <w:rPr>
          <w:rFonts w:ascii="Roboto" w:hAnsi="Roboto"/>
          <w:color w:val="2F343C"/>
        </w:rPr>
        <w:br/>
      </w:r>
      <w:r w:rsidR="00A32586">
        <w:rPr>
          <w:rFonts w:ascii="Roboto" w:hAnsi="Roboto"/>
          <w:color w:val="2F343C"/>
          <w:shd w:val="clear" w:color="auto" w:fill="FFFFFF"/>
        </w:rPr>
        <w:t>See Physics section</w:t>
      </w:r>
    </w:p>
    <w:p w:rsidR="00E65409" w:rsidRDefault="002D374E" w:rsidP="00DA67F5">
      <w:pPr>
        <w:rPr>
          <w:rFonts w:ascii="Roboto" w:hAnsi="Roboto"/>
          <w:color w:val="2F343C"/>
          <w:shd w:val="clear" w:color="auto" w:fill="FFFFFF"/>
        </w:rPr>
      </w:pPr>
      <w:r w:rsidRPr="002D374E">
        <w:rPr>
          <w:rFonts w:ascii="Roboto" w:hAnsi="Roboto"/>
          <w:b/>
          <w:bCs/>
          <w:color w:val="2F343C"/>
          <w:shd w:val="clear" w:color="auto" w:fill="FFFFFF"/>
        </w:rPr>
        <w:t>ROTBLAT, Professor Sir Joseph (1908-2005)</w:t>
      </w:r>
      <w:r w:rsidRPr="002D374E">
        <w:rPr>
          <w:rFonts w:ascii="Roboto" w:hAnsi="Roboto"/>
          <w:color w:val="2F343C"/>
        </w:rPr>
        <w:br/>
      </w:r>
      <w:r w:rsidRPr="002D374E">
        <w:rPr>
          <w:rFonts w:ascii="Roboto" w:hAnsi="Roboto"/>
          <w:color w:val="2F343C"/>
          <w:shd w:val="clear" w:color="auto" w:fill="FFFFFF"/>
        </w:rPr>
        <w:t>Physicist and peace campaigner.</w:t>
      </w:r>
      <w:r w:rsidRPr="002D374E">
        <w:rPr>
          <w:rFonts w:ascii="Roboto" w:hAnsi="Roboto"/>
          <w:color w:val="2F343C"/>
        </w:rPr>
        <w:br/>
      </w:r>
      <w:r w:rsidRPr="002D374E">
        <w:rPr>
          <w:rFonts w:ascii="Roboto" w:hAnsi="Roboto"/>
          <w:color w:val="2F343C"/>
          <w:shd w:val="clear" w:color="auto" w:fill="FFFFFF"/>
        </w:rPr>
        <w:t>Papers comprising working papers, notebooks, correspondence and photographs, 1934-2005.</w:t>
      </w:r>
      <w:r w:rsidRPr="002D374E">
        <w:rPr>
          <w:rFonts w:ascii="Roboto" w:hAnsi="Roboto"/>
          <w:color w:val="2F343C"/>
        </w:rPr>
        <w:br/>
      </w:r>
      <w:r w:rsidRPr="002D374E">
        <w:rPr>
          <w:rFonts w:ascii="Roboto" w:hAnsi="Roboto"/>
          <w:color w:val="2F343C"/>
          <w:shd w:val="clear" w:color="auto" w:fill="FFFFFF"/>
        </w:rPr>
        <w:t>RTBT 490 boxes</w:t>
      </w:r>
      <w:r w:rsidRPr="002D374E">
        <w:rPr>
          <w:rFonts w:ascii="Roboto" w:hAnsi="Roboto"/>
          <w:color w:val="2F343C"/>
        </w:rPr>
        <w:br/>
      </w:r>
      <w:r w:rsidRPr="002D374E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11" w:history="1">
        <w:r w:rsidRPr="002D374E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2D374E">
        <w:rPr>
          <w:rFonts w:ascii="Roboto" w:hAnsi="Roboto"/>
          <w:color w:val="2F343C"/>
          <w:shd w:val="clear" w:color="auto" w:fill="FFFFFF"/>
        </w:rPr>
        <w:t>.</w:t>
      </w:r>
    </w:p>
    <w:p w:rsidR="002D374E" w:rsidRDefault="00386BBB" w:rsidP="00DA67F5">
      <w:pPr>
        <w:rPr>
          <w:rFonts w:ascii="Roboto" w:hAnsi="Roboto"/>
          <w:color w:val="2F343C"/>
          <w:shd w:val="clear" w:color="auto" w:fill="FFFFFF"/>
        </w:rPr>
      </w:pPr>
      <w:r w:rsidRPr="00386BBB">
        <w:rPr>
          <w:rFonts w:ascii="Roboto" w:hAnsi="Roboto"/>
          <w:b/>
          <w:bCs/>
          <w:color w:val="2F343C"/>
          <w:shd w:val="clear" w:color="auto" w:fill="FFFFFF"/>
        </w:rPr>
        <w:t>RUTHERFORD, Ernest, Baron (1871-1937)</w:t>
      </w:r>
      <w:r w:rsidRPr="00386BBB">
        <w:rPr>
          <w:rFonts w:ascii="Roboto" w:hAnsi="Roboto"/>
          <w:color w:val="2F343C"/>
        </w:rPr>
        <w:br/>
      </w:r>
      <w:r w:rsidR="00365773">
        <w:rPr>
          <w:rFonts w:ascii="Roboto" w:hAnsi="Roboto"/>
          <w:color w:val="2F343C"/>
          <w:shd w:val="clear" w:color="auto" w:fill="FFFFFF"/>
        </w:rPr>
        <w:t>See Physics section</w:t>
      </w:r>
    </w:p>
    <w:p w:rsidR="00386BBB" w:rsidRDefault="00487D24" w:rsidP="00DA67F5">
      <w:pPr>
        <w:rPr>
          <w:rFonts w:ascii="Roboto" w:hAnsi="Roboto"/>
          <w:color w:val="2F343C"/>
          <w:shd w:val="clear" w:color="auto" w:fill="FFFFFF"/>
        </w:rPr>
      </w:pPr>
      <w:r w:rsidRPr="00487D24">
        <w:rPr>
          <w:rFonts w:ascii="Roboto" w:hAnsi="Roboto"/>
          <w:b/>
          <w:bCs/>
          <w:color w:val="2F343C"/>
          <w:shd w:val="clear" w:color="auto" w:fill="FFFFFF"/>
        </w:rPr>
        <w:t>SCHONLAND, Sir Basil Ferdinand Jamieson (1896-1972)</w:t>
      </w:r>
      <w:r w:rsidRPr="00487D24">
        <w:rPr>
          <w:rFonts w:ascii="Roboto" w:hAnsi="Roboto"/>
          <w:color w:val="2F343C"/>
        </w:rPr>
        <w:br/>
      </w:r>
      <w:r w:rsidRPr="00487D24">
        <w:rPr>
          <w:rFonts w:ascii="Roboto" w:hAnsi="Roboto"/>
          <w:color w:val="2F343C"/>
          <w:shd w:val="clear" w:color="auto" w:fill="FFFFFF"/>
        </w:rPr>
        <w:t>Nuclear physicist.</w:t>
      </w:r>
      <w:r w:rsidRPr="00487D24">
        <w:rPr>
          <w:rFonts w:ascii="Roboto" w:hAnsi="Roboto"/>
          <w:color w:val="2F343C"/>
        </w:rPr>
        <w:br/>
      </w:r>
      <w:r w:rsidRPr="00487D24">
        <w:rPr>
          <w:rFonts w:ascii="Roboto" w:hAnsi="Roboto"/>
          <w:color w:val="2F343C"/>
          <w:shd w:val="clear" w:color="auto" w:fill="FFFFFF"/>
        </w:rPr>
        <w:t>Atomic Energy Research Establishment papers, 1954-60.</w:t>
      </w:r>
      <w:r w:rsidRPr="00487D24">
        <w:rPr>
          <w:rFonts w:ascii="Roboto" w:hAnsi="Roboto"/>
          <w:color w:val="2F343C"/>
        </w:rPr>
        <w:br/>
      </w:r>
      <w:r w:rsidRPr="00487D24">
        <w:rPr>
          <w:rFonts w:ascii="Roboto" w:hAnsi="Roboto"/>
          <w:color w:val="2F343C"/>
          <w:shd w:val="clear" w:color="auto" w:fill="FFFFFF"/>
        </w:rPr>
        <w:t>SCHO 5 boxes</w:t>
      </w:r>
      <w:r w:rsidRPr="00487D24">
        <w:rPr>
          <w:rFonts w:ascii="Roboto" w:hAnsi="Roboto"/>
          <w:color w:val="2F343C"/>
        </w:rPr>
        <w:br/>
      </w:r>
      <w:r w:rsidRPr="00487D24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12" w:history="1">
        <w:r w:rsidRPr="00487D24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487D24">
        <w:rPr>
          <w:rFonts w:ascii="Roboto" w:hAnsi="Roboto"/>
          <w:color w:val="2F343C"/>
          <w:shd w:val="clear" w:color="auto" w:fill="FFFFFF"/>
        </w:rPr>
        <w:t>.</w:t>
      </w:r>
    </w:p>
    <w:p w:rsidR="00487D24" w:rsidRDefault="00487D24" w:rsidP="00DA67F5">
      <w:pPr>
        <w:rPr>
          <w:rFonts w:ascii="Roboto" w:hAnsi="Roboto"/>
          <w:color w:val="2F343C"/>
          <w:shd w:val="clear" w:color="auto" w:fill="FFFFFF"/>
        </w:rPr>
      </w:pPr>
      <w:r w:rsidRPr="00487D24">
        <w:rPr>
          <w:rFonts w:ascii="Roboto" w:hAnsi="Roboto"/>
          <w:b/>
          <w:bCs/>
          <w:color w:val="2F343C"/>
          <w:shd w:val="clear" w:color="auto" w:fill="FFFFFF"/>
        </w:rPr>
        <w:t>STRAUSS, George Russell, Baron (1901-93)</w:t>
      </w:r>
      <w:r w:rsidRPr="00487D24">
        <w:rPr>
          <w:rFonts w:ascii="Roboto" w:hAnsi="Roboto"/>
          <w:color w:val="2F343C"/>
        </w:rPr>
        <w:br/>
      </w:r>
      <w:r w:rsidRPr="00487D24">
        <w:rPr>
          <w:rFonts w:ascii="Roboto" w:hAnsi="Roboto"/>
          <w:color w:val="2F343C"/>
          <w:shd w:val="clear" w:color="auto" w:fill="FFFFFF"/>
        </w:rPr>
        <w:t>Labour MP, 1929-79; Minister of Supply, 1947-51.</w:t>
      </w:r>
      <w:r w:rsidRPr="00487D24">
        <w:rPr>
          <w:rFonts w:ascii="Roboto" w:hAnsi="Roboto"/>
          <w:color w:val="2F343C"/>
        </w:rPr>
        <w:br/>
      </w:r>
      <w:r w:rsidRPr="00487D24">
        <w:rPr>
          <w:rFonts w:ascii="Roboto" w:hAnsi="Roboto"/>
          <w:color w:val="2F343C"/>
          <w:shd w:val="clear" w:color="auto" w:fill="FFFFFF"/>
        </w:rPr>
        <w:t>Unpublished autobiography.</w:t>
      </w:r>
      <w:r w:rsidRPr="00487D24">
        <w:rPr>
          <w:rFonts w:ascii="Roboto" w:hAnsi="Roboto"/>
          <w:color w:val="2F343C"/>
        </w:rPr>
        <w:br/>
      </w:r>
      <w:r w:rsidRPr="00487D24">
        <w:rPr>
          <w:rFonts w:ascii="Roboto" w:hAnsi="Roboto"/>
          <w:color w:val="2F343C"/>
          <w:shd w:val="clear" w:color="auto" w:fill="FFFFFF"/>
        </w:rPr>
        <w:t>STRS 1 box</w:t>
      </w:r>
      <w:r w:rsidRPr="00487D24">
        <w:rPr>
          <w:rFonts w:ascii="Roboto" w:hAnsi="Roboto"/>
          <w:color w:val="2F343C"/>
        </w:rPr>
        <w:br/>
      </w:r>
      <w:r w:rsidRPr="00487D24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13" w:history="1">
        <w:r w:rsidRPr="00487D24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487D24">
        <w:rPr>
          <w:rFonts w:ascii="Roboto" w:hAnsi="Roboto"/>
          <w:color w:val="2F343C"/>
          <w:shd w:val="clear" w:color="auto" w:fill="FFFFFF"/>
        </w:rPr>
        <w:t>.</w:t>
      </w:r>
    </w:p>
    <w:p w:rsidR="00487D24" w:rsidRDefault="00F86439" w:rsidP="00DA67F5">
      <w:pPr>
        <w:rPr>
          <w:rFonts w:ascii="Roboto" w:hAnsi="Roboto"/>
          <w:color w:val="2F343C"/>
          <w:shd w:val="clear" w:color="auto" w:fill="FFFFFF"/>
        </w:rPr>
      </w:pPr>
      <w:r w:rsidRPr="00F86439">
        <w:rPr>
          <w:rFonts w:ascii="Roboto" w:hAnsi="Roboto"/>
          <w:b/>
          <w:bCs/>
          <w:color w:val="2F343C"/>
          <w:shd w:val="clear" w:color="auto" w:fill="FFFFFF"/>
        </w:rPr>
        <w:t>THOMSON, Sir George Paget (1892-1975)</w:t>
      </w:r>
      <w:r w:rsidRPr="00F86439">
        <w:rPr>
          <w:rFonts w:ascii="Roboto" w:hAnsi="Roboto"/>
          <w:color w:val="2F343C"/>
        </w:rPr>
        <w:br/>
      </w:r>
      <w:r w:rsidRPr="00F86439">
        <w:rPr>
          <w:rFonts w:ascii="Roboto" w:hAnsi="Roboto"/>
          <w:color w:val="2F343C"/>
          <w:shd w:val="clear" w:color="auto" w:fill="FFFFFF"/>
        </w:rPr>
        <w:t>Nuclear physicist.</w:t>
      </w:r>
      <w:r w:rsidRPr="00F86439">
        <w:rPr>
          <w:rFonts w:ascii="Roboto" w:hAnsi="Roboto"/>
          <w:color w:val="2F343C"/>
        </w:rPr>
        <w:br/>
      </w:r>
      <w:r w:rsidRPr="00F86439">
        <w:rPr>
          <w:rFonts w:ascii="Roboto" w:hAnsi="Roboto"/>
          <w:color w:val="2F343C"/>
          <w:shd w:val="clear" w:color="auto" w:fill="FFFFFF"/>
        </w:rPr>
        <w:t>MAUD Committee papers and correspondence.</w:t>
      </w:r>
      <w:r w:rsidRPr="00F86439">
        <w:rPr>
          <w:rFonts w:ascii="Roboto" w:hAnsi="Roboto"/>
          <w:color w:val="2F343C"/>
        </w:rPr>
        <w:br/>
      </w:r>
      <w:r w:rsidR="00D24659">
        <w:rPr>
          <w:rFonts w:ascii="Roboto" w:hAnsi="Roboto"/>
          <w:color w:val="2F343C"/>
          <w:shd w:val="clear" w:color="auto" w:fill="FFFFFF"/>
        </w:rPr>
        <w:t xml:space="preserve">TMSN 8 files </w:t>
      </w:r>
      <w:r w:rsidR="00D24659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 w:rsidRPr="00F86439">
        <w:rPr>
          <w:rFonts w:ascii="Roboto" w:hAnsi="Roboto"/>
          <w:color w:val="2F343C"/>
        </w:rPr>
        <w:br/>
      </w:r>
      <w:r w:rsidRPr="00F86439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14" w:history="1">
        <w:r w:rsidRPr="00F86439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F86439">
        <w:rPr>
          <w:rFonts w:ascii="Roboto" w:hAnsi="Roboto"/>
          <w:color w:val="2F343C"/>
          <w:shd w:val="clear" w:color="auto" w:fill="FFFFFF"/>
        </w:rPr>
        <w:t>.</w:t>
      </w:r>
    </w:p>
    <w:p w:rsidR="00B03736" w:rsidRDefault="00B03736" w:rsidP="00DA67F5">
      <w:pPr>
        <w:rPr>
          <w:rFonts w:ascii="Roboto" w:hAnsi="Roboto"/>
          <w:b/>
          <w:bCs/>
          <w:color w:val="2F343C"/>
          <w:shd w:val="clear" w:color="auto" w:fill="FFFFFF"/>
        </w:rPr>
      </w:pPr>
    </w:p>
    <w:p w:rsidR="00B03736" w:rsidRDefault="00B03736" w:rsidP="00DA67F5">
      <w:pPr>
        <w:rPr>
          <w:rFonts w:ascii="Roboto" w:hAnsi="Roboto"/>
          <w:b/>
          <w:bCs/>
          <w:color w:val="2F343C"/>
          <w:shd w:val="clear" w:color="auto" w:fill="FFFFFF"/>
        </w:rPr>
      </w:pPr>
    </w:p>
    <w:p w:rsidR="00B03736" w:rsidRDefault="00B03736" w:rsidP="00DA67F5">
      <w:pPr>
        <w:rPr>
          <w:rFonts w:ascii="Roboto" w:hAnsi="Roboto"/>
          <w:b/>
          <w:bCs/>
          <w:color w:val="2F343C"/>
          <w:shd w:val="clear" w:color="auto" w:fill="FFFFFF"/>
        </w:rPr>
      </w:pPr>
    </w:p>
    <w:p w:rsidR="00B3053D" w:rsidRDefault="00F86439" w:rsidP="00DA67F5">
      <w:pPr>
        <w:rPr>
          <w:rFonts w:ascii="Roboto" w:hAnsi="Roboto"/>
          <w:color w:val="2F343C"/>
          <w:shd w:val="clear" w:color="auto" w:fill="FFFFFF"/>
        </w:rPr>
      </w:pPr>
      <w:r w:rsidRPr="00F86439">
        <w:rPr>
          <w:rFonts w:ascii="Roboto" w:hAnsi="Roboto"/>
          <w:b/>
          <w:bCs/>
          <w:color w:val="2F343C"/>
          <w:shd w:val="clear" w:color="auto" w:fill="FFFFFF"/>
        </w:rPr>
        <w:lastRenderedPageBreak/>
        <w:t>WALTON, Ernest Thomas Sinton (1903-95)</w:t>
      </w:r>
      <w:r w:rsidRPr="00F86439">
        <w:rPr>
          <w:rFonts w:ascii="Roboto" w:hAnsi="Roboto"/>
          <w:color w:val="2F343C"/>
        </w:rPr>
        <w:br/>
      </w:r>
      <w:r w:rsidRPr="00F86439">
        <w:rPr>
          <w:rFonts w:ascii="Roboto" w:hAnsi="Roboto"/>
          <w:color w:val="2F343C"/>
          <w:shd w:val="clear" w:color="auto" w:fill="FFFFFF"/>
        </w:rPr>
        <w:t>Physicist. Awarded Nobel Prize for Physics, 1951, (with Sir John Cockcroft).</w:t>
      </w:r>
      <w:r w:rsidRPr="00F86439">
        <w:rPr>
          <w:rFonts w:ascii="Roboto" w:hAnsi="Roboto"/>
          <w:color w:val="2F343C"/>
        </w:rPr>
        <w:br/>
      </w:r>
      <w:r w:rsidRPr="00F86439">
        <w:rPr>
          <w:rFonts w:ascii="Roboto" w:hAnsi="Roboto"/>
          <w:color w:val="2F343C"/>
          <w:shd w:val="clear" w:color="auto" w:fill="FFFFFF"/>
        </w:rPr>
        <w:t>Cavendish Laboratory notebooks and papers, with correspondence and miscellaneous items, 1927-2005.</w:t>
      </w:r>
      <w:r w:rsidRPr="00F86439">
        <w:rPr>
          <w:rFonts w:ascii="Roboto" w:hAnsi="Roboto"/>
          <w:color w:val="2F343C"/>
        </w:rPr>
        <w:br/>
      </w:r>
      <w:r w:rsidRPr="00F86439">
        <w:rPr>
          <w:rFonts w:ascii="Roboto" w:hAnsi="Roboto"/>
          <w:color w:val="2F343C"/>
          <w:shd w:val="clear" w:color="auto" w:fill="FFFFFF"/>
        </w:rPr>
        <w:t>WLTN 3 boxes</w:t>
      </w:r>
      <w:r w:rsidRPr="00F86439">
        <w:rPr>
          <w:rFonts w:ascii="Roboto" w:hAnsi="Roboto"/>
          <w:color w:val="2F343C"/>
        </w:rPr>
        <w:br/>
      </w:r>
      <w:r w:rsidRPr="00F86439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15" w:history="1">
        <w:r w:rsidRPr="00F86439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F86439">
        <w:rPr>
          <w:rFonts w:ascii="Roboto" w:hAnsi="Roboto"/>
          <w:color w:val="2F343C"/>
          <w:shd w:val="clear" w:color="auto" w:fill="FFFFFF"/>
        </w:rPr>
        <w:t>.</w:t>
      </w:r>
    </w:p>
    <w:p w:rsidR="00F86439" w:rsidRDefault="00F86439" w:rsidP="00DA67F5">
      <w:pPr>
        <w:rPr>
          <w:rFonts w:ascii="Roboto" w:hAnsi="Roboto"/>
          <w:color w:val="2F343C"/>
          <w:shd w:val="clear" w:color="auto" w:fill="FFFFFF"/>
        </w:rPr>
      </w:pPr>
      <w:r w:rsidRPr="00F86439">
        <w:rPr>
          <w:rFonts w:ascii="Roboto" w:hAnsi="Roboto"/>
          <w:b/>
          <w:bCs/>
          <w:color w:val="2F343C"/>
          <w:shd w:val="clear" w:color="auto" w:fill="FFFFFF"/>
        </w:rPr>
        <w:t>WILKINSON, Sir Denys (1922-2016)</w:t>
      </w:r>
      <w:r w:rsidRPr="00F86439">
        <w:rPr>
          <w:rFonts w:ascii="Roboto" w:hAnsi="Roboto"/>
          <w:color w:val="2F343C"/>
        </w:rPr>
        <w:br/>
      </w:r>
      <w:r w:rsidRPr="00F86439">
        <w:rPr>
          <w:rFonts w:ascii="Roboto" w:hAnsi="Roboto"/>
          <w:color w:val="2F343C"/>
          <w:shd w:val="clear" w:color="auto" w:fill="FFFFFF"/>
        </w:rPr>
        <w:t>Member of Governing Board of National Institute for Research in Nuclear Science, 1957-65; Professor of Experimental Physics, Oxford University, 1959-76.</w:t>
      </w:r>
      <w:r w:rsidRPr="00F86439">
        <w:rPr>
          <w:rFonts w:ascii="Roboto" w:hAnsi="Roboto"/>
          <w:color w:val="2F343C"/>
        </w:rPr>
        <w:br/>
      </w:r>
      <w:r w:rsidRPr="00F86439">
        <w:rPr>
          <w:rFonts w:ascii="Roboto" w:hAnsi="Roboto"/>
          <w:color w:val="2F343C"/>
          <w:shd w:val="clear" w:color="auto" w:fill="FFFFFF"/>
        </w:rPr>
        <w:t>Papers and correspondence relating to development of nuclear physics in UK and particularly at Oxford during 1960s.</w:t>
      </w:r>
      <w:r w:rsidRPr="00F86439">
        <w:rPr>
          <w:rFonts w:ascii="Roboto" w:hAnsi="Roboto"/>
          <w:color w:val="2F343C"/>
        </w:rPr>
        <w:br/>
      </w:r>
      <w:r w:rsidR="00BC43F2">
        <w:rPr>
          <w:rFonts w:ascii="Roboto" w:hAnsi="Roboto"/>
          <w:color w:val="2F343C"/>
          <w:shd w:val="clear" w:color="auto" w:fill="FFFFFF"/>
        </w:rPr>
        <w:t>WILN 9 boxes (uncatalogued)</w:t>
      </w:r>
      <w:r w:rsidR="006E5C1E">
        <w:rPr>
          <w:rFonts w:ascii="Roboto" w:hAnsi="Roboto"/>
          <w:color w:val="2F343C"/>
          <w:shd w:val="clear" w:color="auto" w:fill="FFFFFF"/>
        </w:rPr>
        <w:t>, (closed)</w:t>
      </w:r>
      <w:r w:rsidRPr="00F86439">
        <w:rPr>
          <w:rFonts w:ascii="Roboto" w:hAnsi="Roboto"/>
          <w:color w:val="2F343C"/>
        </w:rPr>
        <w:br/>
      </w:r>
      <w:r w:rsidRPr="00F86439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16" w:history="1">
        <w:r w:rsidRPr="00F86439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F86439">
        <w:rPr>
          <w:rFonts w:ascii="Roboto" w:hAnsi="Roboto"/>
          <w:color w:val="2F343C"/>
          <w:shd w:val="clear" w:color="auto" w:fill="FFFFFF"/>
        </w:rPr>
        <w:t>.</w:t>
      </w:r>
    </w:p>
    <w:p w:rsidR="002B01EE" w:rsidRDefault="00745A19" w:rsidP="00DA67F5">
      <w:pPr>
        <w:rPr>
          <w:rFonts w:ascii="Roboto" w:hAnsi="Roboto"/>
          <w:color w:val="2F343C"/>
          <w:shd w:val="clear" w:color="auto" w:fill="FFFFFF"/>
        </w:rPr>
      </w:pPr>
      <w:r w:rsidRPr="00745A19">
        <w:rPr>
          <w:rFonts w:ascii="Roboto" w:hAnsi="Roboto"/>
          <w:b/>
          <w:bCs/>
          <w:color w:val="2F343C"/>
          <w:shd w:val="clear" w:color="auto" w:fill="FFFFFF"/>
        </w:rPr>
        <w:t>WILSON, William Lawrence (1912-93)</w:t>
      </w:r>
      <w:r w:rsidRPr="00745A19">
        <w:rPr>
          <w:rFonts w:ascii="Roboto" w:hAnsi="Roboto"/>
          <w:color w:val="2F343C"/>
        </w:rPr>
        <w:br/>
      </w:r>
      <w:r w:rsidR="00D16291">
        <w:rPr>
          <w:rFonts w:ascii="Roboto" w:hAnsi="Roboto"/>
          <w:color w:val="2F343C"/>
          <w:shd w:val="clear" w:color="auto" w:fill="FFFFFF"/>
        </w:rPr>
        <w:t>See Engineering section</w:t>
      </w:r>
    </w:p>
    <w:p w:rsidR="002B01EE" w:rsidRPr="00B03736" w:rsidRDefault="002B01EE" w:rsidP="00B03736">
      <w:pPr>
        <w:pStyle w:val="ListParagraph"/>
        <w:numPr>
          <w:ilvl w:val="0"/>
          <w:numId w:val="1"/>
        </w:numPr>
        <w:rPr>
          <w:rFonts w:ascii="Roboto" w:hAnsi="Roboto"/>
          <w:i/>
          <w:color w:val="2F343C"/>
          <w:u w:val="single"/>
          <w:shd w:val="clear" w:color="auto" w:fill="FFFFFF"/>
        </w:rPr>
      </w:pPr>
      <w:r w:rsidRPr="00B03736">
        <w:rPr>
          <w:rFonts w:ascii="Roboto" w:hAnsi="Roboto"/>
          <w:i/>
          <w:color w:val="2F343C"/>
          <w:u w:val="single"/>
          <w:shd w:val="clear" w:color="auto" w:fill="FFFFFF"/>
        </w:rPr>
        <w:t>Physics</w:t>
      </w:r>
    </w:p>
    <w:p w:rsidR="002B01EE" w:rsidRDefault="002B01EE" w:rsidP="00DA67F5">
      <w:pPr>
        <w:rPr>
          <w:rFonts w:ascii="Roboto" w:hAnsi="Roboto"/>
          <w:color w:val="2F343C"/>
          <w:shd w:val="clear" w:color="auto" w:fill="FFFFFF"/>
        </w:rPr>
      </w:pPr>
      <w:r w:rsidRPr="002B01EE">
        <w:rPr>
          <w:rFonts w:ascii="Roboto" w:hAnsi="Roboto"/>
          <w:b/>
          <w:bCs/>
          <w:color w:val="2F343C"/>
          <w:shd w:val="clear" w:color="auto" w:fill="FFFFFF"/>
        </w:rPr>
        <w:t>BACON, Francis Thomas (1904-92)</w:t>
      </w:r>
      <w:r w:rsidRPr="002B01EE">
        <w:rPr>
          <w:rFonts w:ascii="Roboto" w:hAnsi="Roboto"/>
          <w:color w:val="2F343C"/>
        </w:rPr>
        <w:br/>
      </w:r>
      <w:r w:rsidR="006B085D">
        <w:rPr>
          <w:rFonts w:ascii="Roboto" w:hAnsi="Roboto"/>
          <w:color w:val="2F343C"/>
          <w:shd w:val="clear" w:color="auto" w:fill="FFFFFF"/>
        </w:rPr>
        <w:t>See Engineering section</w:t>
      </w:r>
    </w:p>
    <w:p w:rsidR="002B01EE" w:rsidRDefault="00CF2A05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BERRY, Christopher (b c.1991)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Physicist and Astronomer.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Papers on detection of gravitational waves.</w:t>
      </w:r>
      <w:r>
        <w:rPr>
          <w:rFonts w:ascii="Roboto" w:hAnsi="Roboto"/>
          <w:color w:val="2F343C"/>
        </w:rPr>
        <w:br/>
      </w:r>
      <w:r w:rsidR="00BC43F2">
        <w:rPr>
          <w:rFonts w:ascii="Roboto" w:hAnsi="Roboto"/>
          <w:color w:val="2F343C"/>
          <w:shd w:val="clear" w:color="auto" w:fill="FFFFFF"/>
        </w:rPr>
        <w:t>MISC 110 1 box (uncatalogued)</w:t>
      </w:r>
      <w:r w:rsidR="006E5C1E">
        <w:rPr>
          <w:rFonts w:ascii="Roboto" w:hAnsi="Roboto"/>
          <w:color w:val="2F343C"/>
          <w:shd w:val="clear" w:color="auto" w:fill="FFFFFF"/>
        </w:rPr>
        <w:t xml:space="preserve">, </w:t>
      </w:r>
      <w:r w:rsidR="006E5C1E">
        <w:rPr>
          <w:rFonts w:ascii="Roboto" w:hAnsi="Roboto"/>
          <w:color w:val="2F343C"/>
          <w:shd w:val="clear" w:color="auto" w:fill="FFFFFF"/>
        </w:rPr>
        <w:t>(closed)</w:t>
      </w:r>
    </w:p>
    <w:p w:rsidR="00CF2A05" w:rsidRDefault="00CF2A05" w:rsidP="00DA67F5">
      <w:pPr>
        <w:rPr>
          <w:rFonts w:ascii="Roboto" w:hAnsi="Roboto"/>
          <w:color w:val="2F343C"/>
          <w:shd w:val="clear" w:color="auto" w:fill="FFFFFF"/>
        </w:rPr>
      </w:pPr>
      <w:r w:rsidRPr="00CF2A05">
        <w:rPr>
          <w:rFonts w:ascii="Roboto" w:hAnsi="Roboto"/>
          <w:b/>
          <w:bCs/>
          <w:color w:val="2F343C"/>
          <w:shd w:val="clear" w:color="auto" w:fill="FFFFFF"/>
        </w:rPr>
        <w:t>BORN, Professor Max (1882-1970)</w:t>
      </w:r>
      <w:r w:rsidRPr="00CF2A05">
        <w:rPr>
          <w:rFonts w:ascii="Roboto" w:hAnsi="Roboto"/>
          <w:color w:val="2F343C"/>
        </w:rPr>
        <w:br/>
      </w:r>
      <w:r w:rsidRPr="00CF2A05">
        <w:rPr>
          <w:rFonts w:ascii="Roboto" w:hAnsi="Roboto"/>
          <w:color w:val="2F343C"/>
          <w:shd w:val="clear" w:color="auto" w:fill="FFFFFF"/>
        </w:rPr>
        <w:t xml:space="preserve">Physicist. Professor at: Berlin, 1915; Frankfurt, 1919; </w:t>
      </w:r>
      <w:proofErr w:type="spellStart"/>
      <w:r w:rsidRPr="00CF2A05">
        <w:rPr>
          <w:rFonts w:ascii="Roboto" w:hAnsi="Roboto"/>
          <w:color w:val="2F343C"/>
          <w:shd w:val="clear" w:color="auto" w:fill="FFFFFF"/>
        </w:rPr>
        <w:t>Göttingen</w:t>
      </w:r>
      <w:proofErr w:type="spellEnd"/>
      <w:r w:rsidRPr="00CF2A05">
        <w:rPr>
          <w:rFonts w:ascii="Roboto" w:hAnsi="Roboto"/>
          <w:color w:val="2F343C"/>
          <w:shd w:val="clear" w:color="auto" w:fill="FFFFFF"/>
        </w:rPr>
        <w:t>, 1921; fled Nazi Germany to Cambridge, 1933; Tait Professor of Natural Philosophy, Edinburgh, 1936-53 and Professor Emeritus, 1953-70; joint Nobel Prize winner for Physics, 1954.</w:t>
      </w:r>
      <w:r w:rsidRPr="00CF2A05">
        <w:rPr>
          <w:rFonts w:ascii="Roboto" w:hAnsi="Roboto"/>
          <w:color w:val="2F343C"/>
        </w:rPr>
        <w:br/>
      </w:r>
      <w:r w:rsidRPr="00CF2A05">
        <w:rPr>
          <w:rFonts w:ascii="Roboto" w:hAnsi="Roboto"/>
          <w:color w:val="2F343C"/>
          <w:shd w:val="clear" w:color="auto" w:fill="FFFFFF"/>
        </w:rPr>
        <w:t>Papers and correspondence of Professor Max Born and his immediate family.</w:t>
      </w:r>
      <w:r w:rsidRPr="00CF2A05">
        <w:rPr>
          <w:rFonts w:ascii="Roboto" w:hAnsi="Roboto"/>
          <w:color w:val="2F343C"/>
        </w:rPr>
        <w:br/>
      </w:r>
      <w:r w:rsidRPr="00CF2A05">
        <w:rPr>
          <w:rFonts w:ascii="Roboto" w:hAnsi="Roboto"/>
          <w:color w:val="2F343C"/>
          <w:shd w:val="clear" w:color="auto" w:fill="FFFFFF"/>
        </w:rPr>
        <w:t>BORN 84 boxes and 3 items</w:t>
      </w:r>
      <w:r w:rsidRPr="00CF2A05">
        <w:rPr>
          <w:rFonts w:ascii="Roboto" w:hAnsi="Roboto"/>
          <w:color w:val="2F343C"/>
        </w:rPr>
        <w:br/>
      </w:r>
      <w:r w:rsidRPr="00CF2A05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17" w:history="1">
        <w:r w:rsidRPr="00CF2A05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CF2A05">
        <w:rPr>
          <w:rFonts w:ascii="Roboto" w:hAnsi="Roboto"/>
          <w:color w:val="2F343C"/>
          <w:shd w:val="clear" w:color="auto" w:fill="FFFFFF"/>
        </w:rPr>
        <w:t>.</w:t>
      </w:r>
    </w:p>
    <w:p w:rsidR="00CF2A05" w:rsidRDefault="002832E5" w:rsidP="00DA67F5">
      <w:pPr>
        <w:rPr>
          <w:rFonts w:ascii="Roboto" w:hAnsi="Roboto"/>
          <w:color w:val="2F343C"/>
          <w:shd w:val="clear" w:color="auto" w:fill="FFFFFF"/>
        </w:rPr>
      </w:pPr>
      <w:r w:rsidRPr="002832E5">
        <w:rPr>
          <w:rFonts w:ascii="Roboto" w:hAnsi="Roboto"/>
          <w:b/>
          <w:bCs/>
          <w:color w:val="2F343C"/>
          <w:shd w:val="clear" w:color="auto" w:fill="FFFFFF"/>
        </w:rPr>
        <w:t>BOWEN, Edward George (1911-1991)</w:t>
      </w:r>
      <w:r w:rsidRPr="002832E5">
        <w:rPr>
          <w:rFonts w:ascii="Roboto" w:hAnsi="Roboto"/>
          <w:color w:val="2F343C"/>
        </w:rPr>
        <w:br/>
      </w:r>
      <w:r w:rsidRPr="002832E5">
        <w:rPr>
          <w:rFonts w:ascii="Roboto" w:hAnsi="Roboto"/>
          <w:color w:val="2F343C"/>
          <w:shd w:val="clear" w:color="auto" w:fill="FFFFFF"/>
        </w:rPr>
        <w:t xml:space="preserve">Scientist; Member of the Radar Development Team, 1935; Air Ministry Research Station, </w:t>
      </w:r>
      <w:proofErr w:type="spellStart"/>
      <w:r w:rsidRPr="002832E5">
        <w:rPr>
          <w:rFonts w:ascii="Roboto" w:hAnsi="Roboto"/>
          <w:color w:val="2F343C"/>
          <w:shd w:val="clear" w:color="auto" w:fill="FFFFFF"/>
        </w:rPr>
        <w:t>Bawdsey</w:t>
      </w:r>
      <w:proofErr w:type="spellEnd"/>
      <w:r w:rsidRPr="002832E5">
        <w:rPr>
          <w:rFonts w:ascii="Roboto" w:hAnsi="Roboto"/>
          <w:color w:val="2F343C"/>
          <w:shd w:val="clear" w:color="auto" w:fill="FFFFFF"/>
        </w:rPr>
        <w:t xml:space="preserve">, 1936-40; British Air Commission, Washington, 1940-2; Radiation Laboratory, MIT, 1943; Chief, Division of </w:t>
      </w:r>
      <w:proofErr w:type="spellStart"/>
      <w:r w:rsidRPr="002832E5">
        <w:rPr>
          <w:rFonts w:ascii="Roboto" w:hAnsi="Roboto"/>
          <w:color w:val="2F343C"/>
          <w:shd w:val="clear" w:color="auto" w:fill="FFFFFF"/>
        </w:rPr>
        <w:t>Radiophysics</w:t>
      </w:r>
      <w:proofErr w:type="spellEnd"/>
      <w:r w:rsidRPr="002832E5">
        <w:rPr>
          <w:rFonts w:ascii="Roboto" w:hAnsi="Roboto"/>
          <w:color w:val="2F343C"/>
          <w:shd w:val="clear" w:color="auto" w:fill="FFFFFF"/>
        </w:rPr>
        <w:t>, CSIRO, 1946-71.</w:t>
      </w:r>
      <w:r w:rsidRPr="002832E5">
        <w:rPr>
          <w:rFonts w:ascii="Roboto" w:hAnsi="Roboto"/>
          <w:color w:val="2F343C"/>
        </w:rPr>
        <w:br/>
      </w:r>
      <w:r w:rsidRPr="002832E5">
        <w:rPr>
          <w:rFonts w:ascii="Roboto" w:hAnsi="Roboto"/>
          <w:color w:val="2F343C"/>
          <w:shd w:val="clear" w:color="auto" w:fill="FFFFFF"/>
        </w:rPr>
        <w:t>Papers on the development of radar, 1935-78.</w:t>
      </w:r>
      <w:r w:rsidRPr="002832E5">
        <w:rPr>
          <w:rFonts w:ascii="Roboto" w:hAnsi="Roboto"/>
          <w:color w:val="2F343C"/>
        </w:rPr>
        <w:br/>
      </w:r>
      <w:r w:rsidRPr="002832E5">
        <w:rPr>
          <w:rFonts w:ascii="Roboto" w:hAnsi="Roboto"/>
          <w:color w:val="2F343C"/>
          <w:shd w:val="clear" w:color="auto" w:fill="FFFFFF"/>
        </w:rPr>
        <w:t>EGBN 11 boxes</w:t>
      </w:r>
      <w:r w:rsidRPr="002832E5">
        <w:rPr>
          <w:rFonts w:ascii="Roboto" w:hAnsi="Roboto"/>
          <w:color w:val="2F343C"/>
        </w:rPr>
        <w:br/>
      </w:r>
      <w:r w:rsidRPr="002832E5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18" w:history="1">
        <w:r w:rsidRPr="002832E5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2832E5">
        <w:rPr>
          <w:rFonts w:ascii="Roboto" w:hAnsi="Roboto"/>
          <w:color w:val="2F343C"/>
          <w:shd w:val="clear" w:color="auto" w:fill="FFFFFF"/>
        </w:rPr>
        <w:t>.</w:t>
      </w:r>
    </w:p>
    <w:p w:rsidR="00663CC0" w:rsidRDefault="00663CC0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lastRenderedPageBreak/>
        <w:t>BOYCE, Professor Joseph Canon (b.1903)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Physicist.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3 letters from Sir John Cockcroft 1938-40.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MISC 13 1 file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our miscellaneous holdings is available on the </w:t>
      </w:r>
      <w:hyperlink r:id="rId119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663CC0" w:rsidRDefault="00896965" w:rsidP="00DA67F5">
      <w:pPr>
        <w:rPr>
          <w:rFonts w:ascii="Roboto" w:hAnsi="Roboto"/>
          <w:color w:val="2F343C"/>
          <w:shd w:val="clear" w:color="auto" w:fill="FFFFFF"/>
        </w:rPr>
      </w:pPr>
      <w:r w:rsidRPr="00896965">
        <w:rPr>
          <w:rFonts w:ascii="Roboto" w:hAnsi="Roboto"/>
          <w:b/>
          <w:bCs/>
          <w:color w:val="2F343C"/>
          <w:shd w:val="clear" w:color="auto" w:fill="FFFFFF"/>
        </w:rPr>
        <w:t xml:space="preserve">BRETSCHER, Dr </w:t>
      </w:r>
      <w:proofErr w:type="spellStart"/>
      <w:r w:rsidRPr="00896965">
        <w:rPr>
          <w:rFonts w:ascii="Roboto" w:hAnsi="Roboto"/>
          <w:b/>
          <w:bCs/>
          <w:color w:val="2F343C"/>
          <w:shd w:val="clear" w:color="auto" w:fill="FFFFFF"/>
        </w:rPr>
        <w:t>Egon</w:t>
      </w:r>
      <w:proofErr w:type="spellEnd"/>
      <w:r w:rsidRPr="00896965">
        <w:rPr>
          <w:rFonts w:ascii="Roboto" w:hAnsi="Roboto"/>
          <w:b/>
          <w:bCs/>
          <w:color w:val="2F343C"/>
          <w:shd w:val="clear" w:color="auto" w:fill="FFFFFF"/>
        </w:rPr>
        <w:t xml:space="preserve"> (1901-73)</w:t>
      </w:r>
      <w:r w:rsidRPr="00896965">
        <w:rPr>
          <w:rFonts w:ascii="Roboto" w:hAnsi="Roboto"/>
          <w:color w:val="2F343C"/>
        </w:rPr>
        <w:br/>
      </w:r>
      <w:r w:rsidR="0034341C">
        <w:rPr>
          <w:rFonts w:ascii="Roboto" w:hAnsi="Roboto"/>
          <w:color w:val="2F343C"/>
          <w:shd w:val="clear" w:color="auto" w:fill="FFFFFF"/>
        </w:rPr>
        <w:t>See Nuclear section</w:t>
      </w:r>
    </w:p>
    <w:p w:rsidR="00896965" w:rsidRDefault="00CB1620" w:rsidP="00DA67F5">
      <w:pPr>
        <w:rPr>
          <w:rFonts w:ascii="Roboto" w:hAnsi="Roboto"/>
          <w:color w:val="2F343C"/>
          <w:shd w:val="clear" w:color="auto" w:fill="FFFFFF"/>
        </w:rPr>
      </w:pPr>
      <w:r w:rsidRPr="00CB1620">
        <w:rPr>
          <w:rFonts w:ascii="Roboto" w:hAnsi="Roboto"/>
          <w:b/>
          <w:bCs/>
          <w:color w:val="2F343C"/>
          <w:shd w:val="clear" w:color="auto" w:fill="FFFFFF"/>
        </w:rPr>
        <w:t>BROWNE, B. C.</w:t>
      </w:r>
      <w:r w:rsidRPr="00CB1620">
        <w:rPr>
          <w:rFonts w:ascii="Roboto" w:hAnsi="Roboto"/>
          <w:color w:val="2F343C"/>
        </w:rPr>
        <w:br/>
      </w:r>
      <w:r w:rsidRPr="00CB1620">
        <w:rPr>
          <w:rFonts w:ascii="Roboto" w:hAnsi="Roboto"/>
          <w:color w:val="2F343C"/>
          <w:shd w:val="clear" w:color="auto" w:fill="FFFFFF"/>
        </w:rPr>
        <w:t>Geodesy and Geophysics Department, Cambridge University.</w:t>
      </w:r>
      <w:r w:rsidRPr="00CB1620">
        <w:rPr>
          <w:rFonts w:ascii="Roboto" w:hAnsi="Roboto"/>
          <w:color w:val="2F343C"/>
        </w:rPr>
        <w:br/>
      </w:r>
      <w:r w:rsidRPr="00CB1620">
        <w:rPr>
          <w:rFonts w:ascii="Roboto" w:hAnsi="Roboto"/>
          <w:color w:val="2F343C"/>
          <w:shd w:val="clear" w:color="auto" w:fill="FFFFFF"/>
        </w:rPr>
        <w:t>Correspondence with Sir John Cockcroft with proposals for a geophysical survey of oceans, 1949.</w:t>
      </w:r>
      <w:r w:rsidRPr="00CB1620">
        <w:rPr>
          <w:rFonts w:ascii="Roboto" w:hAnsi="Roboto"/>
          <w:color w:val="2F343C"/>
        </w:rPr>
        <w:br/>
      </w:r>
      <w:r w:rsidRPr="00CB1620">
        <w:rPr>
          <w:rFonts w:ascii="Roboto" w:hAnsi="Roboto"/>
          <w:color w:val="2F343C"/>
          <w:shd w:val="clear" w:color="auto" w:fill="FFFFFF"/>
        </w:rPr>
        <w:t>MISC 5 1 file</w:t>
      </w:r>
      <w:r w:rsidRPr="00CB1620">
        <w:rPr>
          <w:rFonts w:ascii="Roboto" w:hAnsi="Roboto"/>
          <w:color w:val="2F343C"/>
        </w:rPr>
        <w:br/>
      </w:r>
      <w:r w:rsidRPr="00CB1620">
        <w:rPr>
          <w:rFonts w:ascii="Roboto" w:hAnsi="Roboto"/>
          <w:color w:val="2F343C"/>
          <w:shd w:val="clear" w:color="auto" w:fill="FFFFFF"/>
        </w:rPr>
        <w:t>A more detailed description of our miscellaneous holdings is available on the </w:t>
      </w:r>
      <w:hyperlink r:id="rId120" w:history="1">
        <w:r w:rsidRPr="00CB1620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CB1620">
        <w:rPr>
          <w:rFonts w:ascii="Roboto" w:hAnsi="Roboto"/>
          <w:color w:val="2F343C"/>
          <w:shd w:val="clear" w:color="auto" w:fill="FFFFFF"/>
        </w:rPr>
        <w:t>.</w:t>
      </w:r>
    </w:p>
    <w:p w:rsidR="00CB1620" w:rsidRDefault="00CA59B7" w:rsidP="00DA67F5">
      <w:pPr>
        <w:rPr>
          <w:rFonts w:ascii="Roboto" w:hAnsi="Roboto"/>
          <w:color w:val="2F343C"/>
          <w:shd w:val="clear" w:color="auto" w:fill="FFFFFF"/>
        </w:rPr>
      </w:pPr>
      <w:r w:rsidRPr="00CA59B7">
        <w:rPr>
          <w:rFonts w:ascii="Roboto" w:hAnsi="Roboto"/>
          <w:b/>
          <w:bCs/>
          <w:color w:val="2F343C"/>
          <w:shd w:val="clear" w:color="auto" w:fill="FFFFFF"/>
        </w:rPr>
        <w:t>BULLARD, Sir Edward Crisp (1907-80)</w:t>
      </w:r>
      <w:r w:rsidRPr="00CA59B7">
        <w:rPr>
          <w:rFonts w:ascii="Roboto" w:hAnsi="Roboto"/>
          <w:color w:val="2F343C"/>
        </w:rPr>
        <w:br/>
      </w:r>
      <w:r w:rsidRPr="00CA59B7">
        <w:rPr>
          <w:rFonts w:ascii="Roboto" w:hAnsi="Roboto"/>
          <w:color w:val="2F343C"/>
          <w:shd w:val="clear" w:color="auto" w:fill="FFFFFF"/>
        </w:rPr>
        <w:t>Geophysicist; Assistant Director of Naval Operational Research, 1944-5; Director of National Physical Laboratory, 1950-5.</w:t>
      </w:r>
      <w:r w:rsidRPr="00CA59B7">
        <w:rPr>
          <w:rFonts w:ascii="Roboto" w:hAnsi="Roboto"/>
          <w:color w:val="2F343C"/>
        </w:rPr>
        <w:br/>
      </w:r>
      <w:r w:rsidRPr="00CA59B7">
        <w:rPr>
          <w:rFonts w:ascii="Roboto" w:hAnsi="Roboto"/>
          <w:color w:val="2F343C"/>
          <w:shd w:val="clear" w:color="auto" w:fill="FFFFFF"/>
        </w:rPr>
        <w:t>Scientific and personal papers.</w:t>
      </w:r>
      <w:r w:rsidRPr="00CA59B7">
        <w:rPr>
          <w:rFonts w:ascii="Roboto" w:hAnsi="Roboto"/>
          <w:color w:val="2F343C"/>
        </w:rPr>
        <w:br/>
      </w:r>
      <w:r w:rsidR="00D24659">
        <w:rPr>
          <w:rFonts w:ascii="Roboto" w:hAnsi="Roboto"/>
          <w:color w:val="2F343C"/>
          <w:shd w:val="clear" w:color="auto" w:fill="FFFFFF"/>
        </w:rPr>
        <w:t xml:space="preserve">BLRD 117 boxes </w:t>
      </w:r>
      <w:r w:rsidR="00D24659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 w:rsidRPr="00CA59B7">
        <w:rPr>
          <w:rFonts w:ascii="Roboto" w:hAnsi="Roboto"/>
          <w:color w:val="2F343C"/>
        </w:rPr>
        <w:br/>
      </w:r>
      <w:r w:rsidRPr="00CA59B7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21" w:history="1">
        <w:r w:rsidRPr="00CA59B7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CA59B7">
        <w:rPr>
          <w:rFonts w:ascii="Roboto" w:hAnsi="Roboto"/>
          <w:color w:val="2F343C"/>
          <w:shd w:val="clear" w:color="auto" w:fill="FFFFFF"/>
        </w:rPr>
        <w:t>, while a </w:t>
      </w:r>
      <w:hyperlink r:id="rId122" w:tgtFrame="_blank" w:tooltip="BLRDcatalogue" w:history="1">
        <w:r w:rsidRPr="00CA59B7">
          <w:rPr>
            <w:rFonts w:ascii="Roboto" w:hAnsi="Roboto"/>
            <w:color w:val="11BEB1"/>
            <w:shd w:val="clear" w:color="auto" w:fill="FFFFFF"/>
          </w:rPr>
          <w:t>pdf of the full catalogue</w:t>
        </w:r>
      </w:hyperlink>
      <w:r w:rsidRPr="00CA59B7">
        <w:rPr>
          <w:rFonts w:ascii="Roboto" w:hAnsi="Roboto"/>
          <w:color w:val="2F343C"/>
          <w:shd w:val="clear" w:color="auto" w:fill="FFFFFF"/>
        </w:rPr>
        <w:t> is also available.</w:t>
      </w:r>
    </w:p>
    <w:p w:rsidR="00E81C13" w:rsidRDefault="00E81C13" w:rsidP="00DA67F5">
      <w:pPr>
        <w:rPr>
          <w:rFonts w:ascii="Roboto" w:hAnsi="Roboto"/>
          <w:color w:val="2F343C"/>
          <w:shd w:val="clear" w:color="auto" w:fill="FFFFFF"/>
        </w:rPr>
      </w:pPr>
      <w:r w:rsidRPr="00E81C13">
        <w:rPr>
          <w:rFonts w:ascii="Roboto" w:hAnsi="Roboto"/>
          <w:b/>
          <w:bCs/>
          <w:color w:val="2F343C"/>
          <w:shd w:val="clear" w:color="auto" w:fill="FFFFFF"/>
        </w:rPr>
        <w:t>CASSELS, James Macdonald (1924-94)</w:t>
      </w:r>
      <w:r w:rsidRPr="00E81C13">
        <w:rPr>
          <w:rFonts w:ascii="Roboto" w:hAnsi="Roboto"/>
          <w:color w:val="2F343C"/>
        </w:rPr>
        <w:br/>
      </w:r>
      <w:r w:rsidRPr="00E81C13">
        <w:rPr>
          <w:rFonts w:ascii="Roboto" w:hAnsi="Roboto"/>
          <w:color w:val="2F343C"/>
          <w:shd w:val="clear" w:color="auto" w:fill="FFFFFF"/>
        </w:rPr>
        <w:t>Professor of Physics, University of Liverpool, 1956-82.</w:t>
      </w:r>
      <w:r w:rsidRPr="00E81C13">
        <w:rPr>
          <w:rFonts w:ascii="Roboto" w:hAnsi="Roboto"/>
          <w:color w:val="2F343C"/>
        </w:rPr>
        <w:br/>
      </w:r>
      <w:r w:rsidRPr="00E81C13">
        <w:rPr>
          <w:rFonts w:ascii="Roboto" w:hAnsi="Roboto"/>
          <w:color w:val="2F343C"/>
          <w:shd w:val="clear" w:color="auto" w:fill="FFFFFF"/>
        </w:rPr>
        <w:t>Scientific Correspondence and Papers</w:t>
      </w:r>
      <w:r w:rsidRPr="00E81C13">
        <w:rPr>
          <w:rFonts w:ascii="Roboto" w:hAnsi="Roboto"/>
          <w:color w:val="2F343C"/>
        </w:rPr>
        <w:br/>
      </w:r>
      <w:r w:rsidRPr="00E81C13">
        <w:rPr>
          <w:rFonts w:ascii="Roboto" w:hAnsi="Roboto"/>
          <w:color w:val="2F343C"/>
          <w:shd w:val="clear" w:color="auto" w:fill="FFFFFF"/>
        </w:rPr>
        <w:t>CASS 5 boxes</w:t>
      </w:r>
      <w:r w:rsidRPr="00E81C13">
        <w:rPr>
          <w:rFonts w:ascii="Roboto" w:hAnsi="Roboto"/>
          <w:color w:val="2F343C"/>
        </w:rPr>
        <w:br/>
      </w:r>
      <w:r w:rsidRPr="00E81C13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23" w:history="1">
        <w:r w:rsidRPr="00E81C13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E81C13">
        <w:rPr>
          <w:rFonts w:ascii="Roboto" w:hAnsi="Roboto"/>
          <w:color w:val="2F343C"/>
          <w:shd w:val="clear" w:color="auto" w:fill="FFFFFF"/>
        </w:rPr>
        <w:t>.</w:t>
      </w:r>
    </w:p>
    <w:p w:rsidR="00E81C13" w:rsidRDefault="00E81C13" w:rsidP="00DA67F5">
      <w:pPr>
        <w:rPr>
          <w:rFonts w:ascii="Roboto" w:hAnsi="Roboto"/>
          <w:color w:val="2F343C"/>
          <w:shd w:val="clear" w:color="auto" w:fill="FFFFFF"/>
        </w:rPr>
      </w:pPr>
      <w:r w:rsidRPr="00E81C13">
        <w:rPr>
          <w:rFonts w:ascii="Roboto" w:hAnsi="Roboto"/>
          <w:b/>
          <w:bCs/>
          <w:color w:val="2F343C"/>
          <w:shd w:val="clear" w:color="auto" w:fill="FFFFFF"/>
        </w:rPr>
        <w:t>CHADWICK, Sir James (1891-1974)</w:t>
      </w:r>
      <w:r w:rsidRPr="00E81C13">
        <w:rPr>
          <w:rFonts w:ascii="Roboto" w:hAnsi="Roboto"/>
          <w:color w:val="2F343C"/>
        </w:rPr>
        <w:br/>
      </w:r>
      <w:r w:rsidR="0034341C">
        <w:rPr>
          <w:rFonts w:ascii="Roboto" w:hAnsi="Roboto"/>
          <w:color w:val="2F343C"/>
          <w:shd w:val="clear" w:color="auto" w:fill="FFFFFF"/>
        </w:rPr>
        <w:t>See Nuclear section</w:t>
      </w:r>
    </w:p>
    <w:p w:rsidR="00E81C13" w:rsidRDefault="005D679C" w:rsidP="00DA67F5">
      <w:pPr>
        <w:rPr>
          <w:rFonts w:ascii="Roboto" w:hAnsi="Roboto"/>
          <w:color w:val="2F343C"/>
          <w:shd w:val="clear" w:color="auto" w:fill="FFFFFF"/>
        </w:rPr>
      </w:pPr>
      <w:r w:rsidRPr="005D679C">
        <w:rPr>
          <w:rFonts w:ascii="Roboto" w:hAnsi="Roboto"/>
          <w:b/>
          <w:bCs/>
          <w:color w:val="2F343C"/>
          <w:shd w:val="clear" w:color="auto" w:fill="FFFFFF"/>
        </w:rPr>
        <w:t>COCKCROFT, Sir John Douglas (1897-1967)</w:t>
      </w:r>
      <w:r w:rsidRPr="005D679C">
        <w:rPr>
          <w:rFonts w:ascii="Roboto" w:hAnsi="Roboto"/>
          <w:color w:val="2F343C"/>
        </w:rPr>
        <w:br/>
      </w:r>
      <w:r w:rsidR="00A24EB2">
        <w:rPr>
          <w:rFonts w:ascii="Roboto" w:hAnsi="Roboto"/>
          <w:color w:val="2F343C"/>
          <w:shd w:val="clear" w:color="auto" w:fill="FFFFFF"/>
        </w:rPr>
        <w:t>See Nuclear section</w:t>
      </w:r>
    </w:p>
    <w:p w:rsidR="005D679C" w:rsidRDefault="005D679C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COCKCROFT ASSOCIATED</w:t>
      </w:r>
      <w:r>
        <w:rPr>
          <w:rFonts w:ascii="Roboto" w:hAnsi="Roboto"/>
          <w:color w:val="2F343C"/>
        </w:rPr>
        <w:br/>
      </w:r>
      <w:r w:rsidR="00A24EB2">
        <w:rPr>
          <w:rFonts w:ascii="Roboto" w:hAnsi="Roboto"/>
          <w:color w:val="2F343C"/>
          <w:shd w:val="clear" w:color="auto" w:fill="FFFFFF"/>
        </w:rPr>
        <w:t>See Nuclear section</w:t>
      </w:r>
      <w:r>
        <w:rPr>
          <w:rFonts w:ascii="Roboto" w:hAnsi="Roboto"/>
          <w:color w:val="2F343C"/>
          <w:shd w:val="clear" w:color="auto" w:fill="FFFFFF"/>
        </w:rPr>
        <w:t> </w:t>
      </w:r>
    </w:p>
    <w:p w:rsidR="00B03736" w:rsidRDefault="00B03736" w:rsidP="00DA67F5">
      <w:pPr>
        <w:rPr>
          <w:rStyle w:val="Strong"/>
          <w:rFonts w:ascii="Roboto" w:hAnsi="Roboto"/>
          <w:color w:val="2F343C"/>
          <w:shd w:val="clear" w:color="auto" w:fill="FFFFFF"/>
        </w:rPr>
      </w:pPr>
    </w:p>
    <w:p w:rsidR="00B03736" w:rsidRDefault="00B03736" w:rsidP="00DA67F5">
      <w:pPr>
        <w:rPr>
          <w:rStyle w:val="Strong"/>
          <w:rFonts w:ascii="Roboto" w:hAnsi="Roboto"/>
          <w:color w:val="2F343C"/>
          <w:shd w:val="clear" w:color="auto" w:fill="FFFFFF"/>
        </w:rPr>
      </w:pPr>
    </w:p>
    <w:p w:rsidR="000C18F5" w:rsidRDefault="000C18F5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lastRenderedPageBreak/>
        <w:t>COSSLETT, Dr Vernon Ellis (1908-90)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Scientist.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Correspondence and papers concerning the development of the Electron Microscope.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COSS 127 boxes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24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0C18F5" w:rsidRDefault="00DE747F" w:rsidP="00DA67F5">
      <w:pPr>
        <w:rPr>
          <w:rFonts w:ascii="Roboto" w:hAnsi="Roboto"/>
          <w:color w:val="2F343C"/>
          <w:shd w:val="clear" w:color="auto" w:fill="FFFFFF"/>
        </w:rPr>
      </w:pPr>
      <w:r w:rsidRPr="00DE747F">
        <w:rPr>
          <w:rFonts w:ascii="Roboto" w:hAnsi="Roboto"/>
          <w:b/>
          <w:bCs/>
          <w:color w:val="2F343C"/>
          <w:shd w:val="clear" w:color="auto" w:fill="FFFFFF"/>
        </w:rPr>
        <w:t>COSSLETT ASSOCIATED</w:t>
      </w:r>
      <w:r w:rsidRPr="00DE747F">
        <w:rPr>
          <w:rFonts w:ascii="Roboto" w:hAnsi="Roboto"/>
          <w:color w:val="2F343C"/>
        </w:rPr>
        <w:br/>
      </w:r>
      <w:r w:rsidRPr="00DE747F">
        <w:rPr>
          <w:rFonts w:ascii="Roboto" w:hAnsi="Roboto"/>
          <w:color w:val="2F343C"/>
          <w:shd w:val="clear" w:color="auto" w:fill="FFFFFF"/>
        </w:rPr>
        <w:t>Drawings relating to the construction of the first UK high voltage transmission electron microscope at the Cavendish Laboratory, 1960-1964.</w:t>
      </w:r>
      <w:r w:rsidRPr="00DE747F">
        <w:rPr>
          <w:rFonts w:ascii="Roboto" w:hAnsi="Roboto"/>
          <w:color w:val="2F343C"/>
        </w:rPr>
        <w:br/>
      </w:r>
      <w:r w:rsidRPr="00DE747F">
        <w:rPr>
          <w:rFonts w:ascii="Roboto" w:hAnsi="Roboto"/>
          <w:color w:val="2F343C"/>
          <w:shd w:val="clear" w:color="auto" w:fill="FFFFFF"/>
        </w:rPr>
        <w:t>COSS AS 89 plans</w:t>
      </w:r>
      <w:r w:rsidRPr="00DE747F">
        <w:rPr>
          <w:rFonts w:ascii="Roboto" w:hAnsi="Roboto"/>
          <w:color w:val="2F343C"/>
        </w:rPr>
        <w:br/>
      </w:r>
      <w:r w:rsidRPr="00DE747F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25" w:history="1">
        <w:r w:rsidRPr="00DE747F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DE747F">
        <w:rPr>
          <w:rFonts w:ascii="Roboto" w:hAnsi="Roboto"/>
          <w:color w:val="2F343C"/>
          <w:shd w:val="clear" w:color="auto" w:fill="FFFFFF"/>
        </w:rPr>
        <w:t>.</w:t>
      </w:r>
    </w:p>
    <w:p w:rsidR="00DE747F" w:rsidRDefault="00DE747F" w:rsidP="00DA67F5">
      <w:pPr>
        <w:rPr>
          <w:rFonts w:ascii="Roboto" w:hAnsi="Roboto"/>
          <w:color w:val="2F343C"/>
          <w:shd w:val="clear" w:color="auto" w:fill="FFFFFF"/>
        </w:rPr>
      </w:pPr>
      <w:r w:rsidRPr="00DE747F">
        <w:rPr>
          <w:rFonts w:ascii="Roboto" w:hAnsi="Roboto"/>
          <w:b/>
          <w:bCs/>
          <w:color w:val="2F343C"/>
          <w:shd w:val="clear" w:color="auto" w:fill="FFFFFF"/>
        </w:rPr>
        <w:t>DIRAC, Professor Paul Adrien Maurice (1902-84)</w:t>
      </w:r>
      <w:r w:rsidRPr="00DE747F">
        <w:rPr>
          <w:rFonts w:ascii="Roboto" w:hAnsi="Roboto"/>
          <w:color w:val="2F343C"/>
        </w:rPr>
        <w:br/>
      </w:r>
      <w:r w:rsidRPr="00DE747F">
        <w:rPr>
          <w:rFonts w:ascii="Roboto" w:hAnsi="Roboto"/>
          <w:color w:val="2F343C"/>
          <w:shd w:val="clear" w:color="auto" w:fill="FFFFFF"/>
        </w:rPr>
        <w:t>Physicist. Awarded Nobel Prize for Physics, 1933.</w:t>
      </w:r>
      <w:r w:rsidRPr="00DE747F">
        <w:rPr>
          <w:rFonts w:ascii="Roboto" w:hAnsi="Roboto"/>
          <w:color w:val="2F343C"/>
        </w:rPr>
        <w:br/>
      </w:r>
      <w:r w:rsidRPr="00DE747F">
        <w:rPr>
          <w:rFonts w:ascii="Roboto" w:hAnsi="Roboto"/>
          <w:color w:val="2F343C"/>
          <w:shd w:val="clear" w:color="auto" w:fill="FFFFFF"/>
        </w:rPr>
        <w:t>Photocopies of correspondence and papers, 1924-71.</w:t>
      </w:r>
      <w:r w:rsidRPr="00DE747F">
        <w:rPr>
          <w:rFonts w:ascii="Roboto" w:hAnsi="Roboto"/>
          <w:color w:val="2F343C"/>
        </w:rPr>
        <w:br/>
      </w:r>
      <w:r w:rsidRPr="00DE747F">
        <w:rPr>
          <w:rFonts w:ascii="Roboto" w:hAnsi="Roboto"/>
          <w:color w:val="2F343C"/>
          <w:shd w:val="clear" w:color="auto" w:fill="FFFFFF"/>
        </w:rPr>
        <w:t>DRAC 9 b</w:t>
      </w:r>
      <w:r w:rsidR="00B550C0">
        <w:rPr>
          <w:rFonts w:ascii="Roboto" w:hAnsi="Roboto"/>
          <w:color w:val="2F343C"/>
          <w:shd w:val="clear" w:color="auto" w:fill="FFFFFF"/>
        </w:rPr>
        <w:t>oxes (special conditions</w:t>
      </w:r>
      <w:r w:rsidR="00B550C0">
        <w:rPr>
          <w:rFonts w:ascii="Roboto" w:hAnsi="Roboto"/>
          <w:color w:val="2F343C"/>
          <w:shd w:val="clear" w:color="auto" w:fill="FFFFFF"/>
        </w:rPr>
        <w:t>/some closures or restrictions)</w:t>
      </w:r>
      <w:r w:rsidRPr="00DE747F">
        <w:rPr>
          <w:rFonts w:ascii="Roboto" w:hAnsi="Roboto"/>
          <w:color w:val="2F343C"/>
        </w:rPr>
        <w:br/>
      </w:r>
      <w:r w:rsidRPr="00DE747F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26" w:history="1">
        <w:r w:rsidRPr="00DE747F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DE747F">
        <w:rPr>
          <w:rFonts w:ascii="Roboto" w:hAnsi="Roboto"/>
          <w:color w:val="2F343C"/>
          <w:shd w:val="clear" w:color="auto" w:fill="FFFFFF"/>
        </w:rPr>
        <w:t>.</w:t>
      </w:r>
    </w:p>
    <w:p w:rsidR="00DE747F" w:rsidRDefault="004A493E" w:rsidP="00DA67F5">
      <w:pPr>
        <w:rPr>
          <w:rFonts w:ascii="Roboto" w:hAnsi="Roboto"/>
          <w:color w:val="2F343C"/>
          <w:shd w:val="clear" w:color="auto" w:fill="FFFFFF"/>
        </w:rPr>
      </w:pPr>
      <w:r w:rsidRPr="004A493E">
        <w:rPr>
          <w:rFonts w:ascii="Roboto" w:hAnsi="Roboto"/>
          <w:b/>
          <w:bCs/>
          <w:color w:val="2F343C"/>
          <w:shd w:val="clear" w:color="auto" w:fill="FFFFFF"/>
        </w:rPr>
        <w:t>DONALD, Dame Athene (b.1953)</w:t>
      </w:r>
      <w:r w:rsidRPr="004A493E">
        <w:rPr>
          <w:rFonts w:ascii="Roboto" w:hAnsi="Roboto"/>
          <w:color w:val="2F343C"/>
        </w:rPr>
        <w:br/>
      </w:r>
      <w:r w:rsidRPr="004A493E">
        <w:rPr>
          <w:rFonts w:ascii="Roboto" w:hAnsi="Roboto"/>
          <w:color w:val="2F343C"/>
          <w:shd w:val="clear" w:color="auto" w:fill="FFFFFF"/>
        </w:rPr>
        <w:t>Physicist. Educated at Camden school for Girls and University of Cambridge. Postdoctoral researcher at Cornell University, 1977-81, then University of Cambridge where she became Professor of Experimental Physics in 1998. Director of the Women in Science, Engineering and Technology Initiative, 2007-14, and Gender Equality Champion, 2010-14. Master of Churchill College, Cambridge from 2014.</w:t>
      </w:r>
      <w:r w:rsidRPr="004A493E">
        <w:rPr>
          <w:rFonts w:ascii="Roboto" w:hAnsi="Roboto"/>
          <w:color w:val="2F343C"/>
        </w:rPr>
        <w:br/>
      </w:r>
      <w:r w:rsidRPr="004A493E">
        <w:rPr>
          <w:rFonts w:ascii="Roboto" w:hAnsi="Roboto"/>
          <w:color w:val="2F343C"/>
          <w:shd w:val="clear" w:color="auto" w:fill="FFFFFF"/>
        </w:rPr>
        <w:t>Personal and scientific papers, c1970-2016.</w:t>
      </w:r>
      <w:r w:rsidRPr="004A493E">
        <w:rPr>
          <w:rFonts w:ascii="Roboto" w:hAnsi="Roboto"/>
          <w:color w:val="2F343C"/>
        </w:rPr>
        <w:br/>
      </w:r>
      <w:r w:rsidR="00BC43F2">
        <w:rPr>
          <w:rFonts w:ascii="Roboto" w:hAnsi="Roboto"/>
          <w:color w:val="2F343C"/>
          <w:shd w:val="clear" w:color="auto" w:fill="FFFFFF"/>
        </w:rPr>
        <w:t>DNLD 126 archive boxes (uncatalogued)</w:t>
      </w:r>
      <w:r w:rsidR="00B550C0">
        <w:rPr>
          <w:rFonts w:ascii="Roboto" w:hAnsi="Roboto"/>
          <w:color w:val="2F343C"/>
          <w:shd w:val="clear" w:color="auto" w:fill="FFFFFF"/>
        </w:rPr>
        <w:t xml:space="preserve">, </w:t>
      </w:r>
      <w:r w:rsidR="00B550C0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 w:rsidRPr="004A493E">
        <w:rPr>
          <w:rFonts w:ascii="Roboto" w:hAnsi="Roboto"/>
          <w:color w:val="2F343C"/>
        </w:rPr>
        <w:br/>
      </w:r>
      <w:r w:rsidRPr="004A493E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27" w:history="1">
        <w:r w:rsidRPr="004A493E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4A493E">
        <w:rPr>
          <w:rFonts w:ascii="Roboto" w:hAnsi="Roboto"/>
          <w:color w:val="2F343C"/>
          <w:shd w:val="clear" w:color="auto" w:fill="FFFFFF"/>
        </w:rPr>
        <w:t>.</w:t>
      </w:r>
    </w:p>
    <w:p w:rsidR="00954A2E" w:rsidRDefault="00954A2E" w:rsidP="00DA67F5">
      <w:pPr>
        <w:rPr>
          <w:rFonts w:ascii="Roboto" w:hAnsi="Roboto"/>
          <w:color w:val="2F343C"/>
          <w:shd w:val="clear" w:color="auto" w:fill="FFFFFF"/>
        </w:rPr>
      </w:pPr>
      <w:r w:rsidRPr="00954A2E">
        <w:rPr>
          <w:rFonts w:ascii="Roboto" w:hAnsi="Roboto"/>
          <w:b/>
          <w:bCs/>
          <w:color w:val="2F343C"/>
          <w:shd w:val="clear" w:color="auto" w:fill="FFFFFF"/>
        </w:rPr>
        <w:t>ELSMORE, Bruce</w:t>
      </w:r>
      <w:r w:rsidRPr="00954A2E">
        <w:rPr>
          <w:rFonts w:ascii="Roboto" w:hAnsi="Roboto"/>
          <w:color w:val="2F343C"/>
        </w:rPr>
        <w:br/>
      </w:r>
      <w:r w:rsidR="00374B55">
        <w:rPr>
          <w:rFonts w:ascii="Roboto" w:hAnsi="Roboto"/>
          <w:color w:val="2F343C"/>
          <w:shd w:val="clear" w:color="auto" w:fill="FFFFFF"/>
        </w:rPr>
        <w:t>See Astronomy section</w:t>
      </w:r>
    </w:p>
    <w:p w:rsidR="00954A2E" w:rsidRDefault="008206C6" w:rsidP="00DA67F5">
      <w:pPr>
        <w:rPr>
          <w:rFonts w:ascii="Roboto" w:hAnsi="Roboto"/>
          <w:color w:val="2F343C"/>
          <w:shd w:val="clear" w:color="auto" w:fill="FFFFFF"/>
        </w:rPr>
      </w:pPr>
      <w:r w:rsidRPr="008206C6">
        <w:rPr>
          <w:rFonts w:ascii="Roboto" w:hAnsi="Roboto"/>
          <w:b/>
          <w:bCs/>
          <w:color w:val="2F343C"/>
          <w:shd w:val="clear" w:color="auto" w:fill="FFFFFF"/>
        </w:rPr>
        <w:t>FEATHER, Professor Norman (1904-78)</w:t>
      </w:r>
      <w:r w:rsidRPr="008206C6">
        <w:rPr>
          <w:rFonts w:ascii="Roboto" w:hAnsi="Roboto"/>
          <w:color w:val="2F343C"/>
        </w:rPr>
        <w:br/>
      </w:r>
      <w:r w:rsidR="00904D25">
        <w:rPr>
          <w:rFonts w:ascii="Roboto" w:hAnsi="Roboto"/>
          <w:color w:val="2F343C"/>
          <w:shd w:val="clear" w:color="auto" w:fill="FFFFFF"/>
        </w:rPr>
        <w:t>See Nuclear section</w:t>
      </w:r>
    </w:p>
    <w:p w:rsidR="008206C6" w:rsidRDefault="00C51CF3" w:rsidP="00DA67F5">
      <w:pPr>
        <w:rPr>
          <w:rFonts w:ascii="Roboto" w:hAnsi="Roboto"/>
          <w:color w:val="2F343C"/>
          <w:shd w:val="clear" w:color="auto" w:fill="FFFFFF"/>
        </w:rPr>
      </w:pPr>
      <w:r w:rsidRPr="00C51CF3">
        <w:rPr>
          <w:rFonts w:ascii="Roboto" w:hAnsi="Roboto"/>
          <w:b/>
          <w:bCs/>
          <w:color w:val="2F343C"/>
          <w:shd w:val="clear" w:color="auto" w:fill="FFFFFF"/>
        </w:rPr>
        <w:t>FUSION, History of</w:t>
      </w:r>
      <w:r w:rsidRPr="00C51CF3">
        <w:rPr>
          <w:rFonts w:ascii="Roboto" w:hAnsi="Roboto"/>
          <w:color w:val="2F343C"/>
        </w:rPr>
        <w:br/>
      </w:r>
      <w:r w:rsidR="00904D25">
        <w:rPr>
          <w:rFonts w:ascii="Roboto" w:hAnsi="Roboto"/>
          <w:color w:val="2F343C"/>
          <w:shd w:val="clear" w:color="auto" w:fill="FFFFFF"/>
        </w:rPr>
        <w:t>See Nuclear section</w:t>
      </w:r>
    </w:p>
    <w:p w:rsidR="00125F25" w:rsidRDefault="00125F25" w:rsidP="00DA67F5">
      <w:pPr>
        <w:rPr>
          <w:rFonts w:ascii="Roboto" w:hAnsi="Roboto"/>
          <w:color w:val="2F343C"/>
          <w:shd w:val="clear" w:color="auto" w:fill="FFFFFF"/>
        </w:rPr>
      </w:pPr>
      <w:r w:rsidRPr="00125F25">
        <w:rPr>
          <w:rFonts w:ascii="Roboto" w:hAnsi="Roboto"/>
          <w:b/>
          <w:bCs/>
          <w:color w:val="2F343C"/>
          <w:shd w:val="clear" w:color="auto" w:fill="FFFFFF"/>
        </w:rPr>
        <w:t>HILL, Sir John McGregor (1921-2008)</w:t>
      </w:r>
      <w:r w:rsidRPr="00125F25">
        <w:rPr>
          <w:rFonts w:ascii="Roboto" w:hAnsi="Roboto"/>
          <w:color w:val="2F343C"/>
        </w:rPr>
        <w:br/>
      </w:r>
      <w:r w:rsidR="00B5222A">
        <w:rPr>
          <w:rFonts w:ascii="Roboto" w:hAnsi="Roboto"/>
          <w:color w:val="2F343C"/>
          <w:shd w:val="clear" w:color="auto" w:fill="FFFFFF"/>
        </w:rPr>
        <w:t>See Nuclear section</w:t>
      </w:r>
    </w:p>
    <w:p w:rsidR="00125F25" w:rsidRDefault="00852A89" w:rsidP="00DA67F5">
      <w:pPr>
        <w:rPr>
          <w:rFonts w:ascii="Roboto" w:hAnsi="Roboto"/>
          <w:color w:val="2F343C"/>
          <w:shd w:val="clear" w:color="auto" w:fill="FFFFFF"/>
        </w:rPr>
      </w:pPr>
      <w:r w:rsidRPr="00852A89">
        <w:rPr>
          <w:rFonts w:ascii="Roboto" w:hAnsi="Roboto"/>
          <w:b/>
          <w:bCs/>
          <w:color w:val="2F343C"/>
          <w:shd w:val="clear" w:color="auto" w:fill="FFFFFF"/>
        </w:rPr>
        <w:t>IVANENKO, Professor D</w:t>
      </w:r>
      <w:r w:rsidRPr="00852A89">
        <w:rPr>
          <w:rFonts w:ascii="Roboto" w:hAnsi="Roboto"/>
          <w:color w:val="2F343C"/>
        </w:rPr>
        <w:br/>
      </w:r>
      <w:r w:rsidRPr="00852A89">
        <w:rPr>
          <w:rFonts w:ascii="Roboto" w:hAnsi="Roboto"/>
          <w:color w:val="2F343C"/>
          <w:shd w:val="clear" w:color="auto" w:fill="FFFFFF"/>
        </w:rPr>
        <w:t>Photographs of prominent physicists, 1934-61.</w:t>
      </w:r>
      <w:r w:rsidRPr="00852A89">
        <w:rPr>
          <w:rFonts w:ascii="Roboto" w:hAnsi="Roboto"/>
          <w:color w:val="2F343C"/>
        </w:rPr>
        <w:br/>
      </w:r>
      <w:r w:rsidRPr="00852A89">
        <w:rPr>
          <w:rFonts w:ascii="Roboto" w:hAnsi="Roboto"/>
          <w:color w:val="2F343C"/>
          <w:shd w:val="clear" w:color="auto" w:fill="FFFFFF"/>
        </w:rPr>
        <w:t>MISC 16 1 box</w:t>
      </w:r>
      <w:r w:rsidRPr="00852A89">
        <w:rPr>
          <w:rFonts w:ascii="Roboto" w:hAnsi="Roboto"/>
          <w:color w:val="2F343C"/>
        </w:rPr>
        <w:br/>
      </w:r>
      <w:r w:rsidRPr="00852A89">
        <w:rPr>
          <w:rFonts w:ascii="Roboto" w:hAnsi="Roboto"/>
          <w:color w:val="2F343C"/>
          <w:shd w:val="clear" w:color="auto" w:fill="FFFFFF"/>
        </w:rPr>
        <w:t>A more detailed description of our miscellaneous holdings is available on the </w:t>
      </w:r>
      <w:hyperlink r:id="rId128" w:history="1">
        <w:r w:rsidRPr="00852A89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852A89">
        <w:rPr>
          <w:rFonts w:ascii="Roboto" w:hAnsi="Roboto"/>
          <w:color w:val="2F343C"/>
          <w:shd w:val="clear" w:color="auto" w:fill="FFFFFF"/>
        </w:rPr>
        <w:t>.</w:t>
      </w:r>
    </w:p>
    <w:p w:rsidR="00877904" w:rsidRDefault="004A024E" w:rsidP="00DA67F5">
      <w:pPr>
        <w:rPr>
          <w:rFonts w:ascii="Roboto" w:hAnsi="Roboto"/>
          <w:color w:val="2F343C"/>
          <w:shd w:val="clear" w:color="auto" w:fill="FFFFFF"/>
        </w:rPr>
      </w:pPr>
      <w:r w:rsidRPr="004A024E">
        <w:rPr>
          <w:rFonts w:ascii="Roboto" w:hAnsi="Roboto"/>
          <w:b/>
          <w:bCs/>
          <w:color w:val="2F343C"/>
          <w:shd w:val="clear" w:color="auto" w:fill="FFFFFF"/>
        </w:rPr>
        <w:lastRenderedPageBreak/>
        <w:t xml:space="preserve">KAPITZA, Piotr </w:t>
      </w:r>
      <w:proofErr w:type="spellStart"/>
      <w:r w:rsidRPr="004A024E">
        <w:rPr>
          <w:rFonts w:ascii="Roboto" w:hAnsi="Roboto"/>
          <w:b/>
          <w:bCs/>
          <w:color w:val="2F343C"/>
          <w:shd w:val="clear" w:color="auto" w:fill="FFFFFF"/>
        </w:rPr>
        <w:t>Leonidovich</w:t>
      </w:r>
      <w:proofErr w:type="spellEnd"/>
      <w:r w:rsidRPr="004A024E">
        <w:rPr>
          <w:rFonts w:ascii="Roboto" w:hAnsi="Roboto"/>
          <w:b/>
          <w:bCs/>
          <w:color w:val="2F343C"/>
          <w:shd w:val="clear" w:color="auto" w:fill="FFFFFF"/>
        </w:rPr>
        <w:t xml:space="preserve"> (1894-1984)</w:t>
      </w:r>
      <w:r w:rsidRPr="004A024E">
        <w:rPr>
          <w:rFonts w:ascii="Roboto" w:hAnsi="Roboto"/>
          <w:color w:val="2F343C"/>
        </w:rPr>
        <w:br/>
      </w:r>
      <w:r w:rsidRPr="004A024E">
        <w:rPr>
          <w:rFonts w:ascii="Roboto" w:hAnsi="Roboto"/>
          <w:color w:val="2F343C"/>
          <w:shd w:val="clear" w:color="auto" w:fill="FFFFFF"/>
        </w:rPr>
        <w:t>Soviet scientist.</w:t>
      </w:r>
      <w:r w:rsidRPr="004A024E">
        <w:rPr>
          <w:rFonts w:ascii="Roboto" w:hAnsi="Roboto"/>
          <w:color w:val="2F343C"/>
        </w:rPr>
        <w:br/>
      </w:r>
      <w:r w:rsidRPr="004A024E">
        <w:rPr>
          <w:rFonts w:ascii="Roboto" w:hAnsi="Roboto"/>
          <w:color w:val="2F343C"/>
          <w:shd w:val="clear" w:color="auto" w:fill="FFFFFF"/>
        </w:rPr>
        <w:t xml:space="preserve">Papers, offprints collected by Professor David </w:t>
      </w:r>
      <w:proofErr w:type="spellStart"/>
      <w:r w:rsidRPr="004A024E">
        <w:rPr>
          <w:rFonts w:ascii="Roboto" w:hAnsi="Roboto"/>
          <w:color w:val="2F343C"/>
          <w:shd w:val="clear" w:color="auto" w:fill="FFFFFF"/>
        </w:rPr>
        <w:t>Shoenberg</w:t>
      </w:r>
      <w:proofErr w:type="spellEnd"/>
      <w:r w:rsidRPr="004A024E">
        <w:rPr>
          <w:rFonts w:ascii="Roboto" w:hAnsi="Roboto"/>
          <w:color w:val="2F343C"/>
          <w:shd w:val="clear" w:color="auto" w:fill="FFFFFF"/>
        </w:rPr>
        <w:t xml:space="preserve"> in writing his Royal Society obituary of </w:t>
      </w:r>
      <w:proofErr w:type="spellStart"/>
      <w:r w:rsidRPr="004A024E">
        <w:rPr>
          <w:rFonts w:ascii="Roboto" w:hAnsi="Roboto"/>
          <w:color w:val="2F343C"/>
          <w:shd w:val="clear" w:color="auto" w:fill="FFFFFF"/>
        </w:rPr>
        <w:t>Kapitza</w:t>
      </w:r>
      <w:proofErr w:type="spellEnd"/>
      <w:r w:rsidRPr="004A024E">
        <w:rPr>
          <w:rFonts w:ascii="Roboto" w:hAnsi="Roboto"/>
          <w:color w:val="2F343C"/>
          <w:shd w:val="clear" w:color="auto" w:fill="FFFFFF"/>
        </w:rPr>
        <w:t>.</w:t>
      </w:r>
      <w:r w:rsidRPr="004A024E">
        <w:rPr>
          <w:rFonts w:ascii="Roboto" w:hAnsi="Roboto"/>
          <w:color w:val="2F343C"/>
        </w:rPr>
        <w:br/>
      </w:r>
      <w:r w:rsidRPr="004A024E">
        <w:rPr>
          <w:rFonts w:ascii="Roboto" w:hAnsi="Roboto"/>
          <w:color w:val="2F343C"/>
          <w:shd w:val="clear" w:color="auto" w:fill="FFFFFF"/>
        </w:rPr>
        <w:t>KPZA 6 boxes</w:t>
      </w:r>
      <w:r w:rsidRPr="004A024E">
        <w:rPr>
          <w:rFonts w:ascii="Roboto" w:hAnsi="Roboto"/>
          <w:color w:val="2F343C"/>
        </w:rPr>
        <w:br/>
      </w:r>
      <w:r w:rsidRPr="004A024E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29" w:history="1">
        <w:r w:rsidRPr="004A024E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4A024E">
        <w:rPr>
          <w:rFonts w:ascii="Roboto" w:hAnsi="Roboto"/>
          <w:color w:val="2F343C"/>
          <w:shd w:val="clear" w:color="auto" w:fill="FFFFFF"/>
        </w:rPr>
        <w:t>.</w:t>
      </w:r>
    </w:p>
    <w:p w:rsidR="00877904" w:rsidRDefault="00877904" w:rsidP="00DA67F5">
      <w:pPr>
        <w:rPr>
          <w:rFonts w:ascii="Roboto" w:hAnsi="Roboto"/>
          <w:color w:val="2F343C"/>
          <w:shd w:val="clear" w:color="auto" w:fill="FFFFFF"/>
        </w:rPr>
      </w:pPr>
      <w:r>
        <w:rPr>
          <w:rStyle w:val="Strong"/>
          <w:rFonts w:ascii="Roboto" w:hAnsi="Roboto"/>
          <w:color w:val="2F343C"/>
          <w:shd w:val="clear" w:color="auto" w:fill="FFFFFF"/>
        </w:rPr>
        <w:t>KELLY, Professor Anthony (1929-2014)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Materials Scientist and founding Fellow of Churchill College.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Personal and professional papers.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 xml:space="preserve">KLLY c125 boxes </w:t>
      </w:r>
      <w:r w:rsidR="006E5C1E">
        <w:rPr>
          <w:rFonts w:ascii="Roboto" w:hAnsi="Roboto"/>
          <w:color w:val="2F343C"/>
          <w:shd w:val="clear" w:color="auto" w:fill="FFFFFF"/>
        </w:rPr>
        <w:t>(closed)</w:t>
      </w:r>
      <w:r>
        <w:rPr>
          <w:rFonts w:ascii="Roboto" w:hAnsi="Roboto"/>
          <w:color w:val="2F343C"/>
        </w:rPr>
        <w:br/>
      </w:r>
      <w:r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30" w:history="1">
        <w:r>
          <w:rPr>
            <w:rStyle w:val="Hyperlink"/>
            <w:rFonts w:ascii="Roboto" w:hAnsi="Roboto"/>
            <w:color w:val="11BEB1"/>
            <w:u w:val="none"/>
            <w:shd w:val="clear" w:color="auto" w:fill="FFFFFF"/>
          </w:rPr>
          <w:t>Janus webserver</w:t>
        </w:r>
      </w:hyperlink>
      <w:r>
        <w:rPr>
          <w:rFonts w:ascii="Roboto" w:hAnsi="Roboto"/>
          <w:color w:val="2F343C"/>
          <w:shd w:val="clear" w:color="auto" w:fill="FFFFFF"/>
        </w:rPr>
        <w:t>.</w:t>
      </w:r>
    </w:p>
    <w:p w:rsidR="00877904" w:rsidRDefault="005A3996" w:rsidP="00DA67F5">
      <w:pPr>
        <w:rPr>
          <w:rFonts w:ascii="Roboto" w:hAnsi="Roboto"/>
          <w:color w:val="2F343C"/>
          <w:shd w:val="clear" w:color="auto" w:fill="FFFFFF"/>
        </w:rPr>
      </w:pPr>
      <w:r w:rsidRPr="005A3996">
        <w:rPr>
          <w:rFonts w:ascii="Roboto" w:hAnsi="Roboto"/>
          <w:b/>
          <w:bCs/>
          <w:color w:val="2F343C"/>
          <w:shd w:val="clear" w:color="auto" w:fill="FFFFFF"/>
        </w:rPr>
        <w:t>KEMMER, Professor Nicholas (1911-1998)</w:t>
      </w:r>
      <w:r w:rsidRPr="005A3996">
        <w:rPr>
          <w:rFonts w:ascii="Roboto" w:hAnsi="Roboto"/>
          <w:color w:val="2F343C"/>
        </w:rPr>
        <w:br/>
      </w:r>
      <w:r w:rsidRPr="005A3996">
        <w:rPr>
          <w:rFonts w:ascii="Roboto" w:hAnsi="Roboto"/>
          <w:color w:val="2F343C"/>
          <w:shd w:val="clear" w:color="auto" w:fill="FFFFFF"/>
        </w:rPr>
        <w:t>Professor of Mathematical Physics, Edinburgh University, 1953-79.</w:t>
      </w:r>
      <w:r w:rsidRPr="005A3996">
        <w:rPr>
          <w:rFonts w:ascii="Roboto" w:hAnsi="Roboto"/>
          <w:color w:val="2F343C"/>
        </w:rPr>
        <w:br/>
      </w:r>
      <w:r w:rsidRPr="005A3996">
        <w:rPr>
          <w:rFonts w:ascii="Roboto" w:hAnsi="Roboto"/>
          <w:color w:val="2F343C"/>
          <w:shd w:val="clear" w:color="auto" w:fill="FFFFFF"/>
        </w:rPr>
        <w:t>Personal and scientific papers, 1938-1988.</w:t>
      </w:r>
      <w:r w:rsidRPr="005A3996">
        <w:rPr>
          <w:rFonts w:ascii="Roboto" w:hAnsi="Roboto"/>
          <w:color w:val="2F343C"/>
        </w:rPr>
        <w:br/>
      </w:r>
      <w:r w:rsidRPr="005A3996">
        <w:rPr>
          <w:rFonts w:ascii="Roboto" w:hAnsi="Roboto"/>
          <w:color w:val="2F343C"/>
          <w:shd w:val="clear" w:color="auto" w:fill="FFFFFF"/>
        </w:rPr>
        <w:t>KEMM 6 boxes</w:t>
      </w:r>
      <w:r w:rsidRPr="005A3996">
        <w:rPr>
          <w:rFonts w:ascii="Roboto" w:hAnsi="Roboto"/>
          <w:color w:val="2F343C"/>
        </w:rPr>
        <w:br/>
      </w:r>
      <w:r w:rsidRPr="005A3996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31" w:history="1">
        <w:r w:rsidRPr="005A3996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5A3996">
        <w:rPr>
          <w:rFonts w:ascii="Roboto" w:hAnsi="Roboto"/>
          <w:color w:val="2F343C"/>
          <w:shd w:val="clear" w:color="auto" w:fill="FFFFFF"/>
        </w:rPr>
        <w:t>.</w:t>
      </w:r>
    </w:p>
    <w:p w:rsidR="005A3996" w:rsidRDefault="00447653" w:rsidP="00DA67F5">
      <w:pPr>
        <w:rPr>
          <w:rFonts w:ascii="Roboto" w:hAnsi="Roboto"/>
          <w:color w:val="2F343C"/>
          <w:shd w:val="clear" w:color="auto" w:fill="FFFFFF"/>
        </w:rPr>
      </w:pPr>
      <w:r w:rsidRPr="00447653">
        <w:rPr>
          <w:rFonts w:ascii="Roboto" w:hAnsi="Roboto"/>
          <w:b/>
          <w:bCs/>
          <w:color w:val="2F343C"/>
          <w:shd w:val="clear" w:color="auto" w:fill="FFFFFF"/>
        </w:rPr>
        <w:t>LAWSON, John David (1923-2008)</w:t>
      </w:r>
      <w:r w:rsidRPr="00447653">
        <w:rPr>
          <w:rFonts w:ascii="Roboto" w:hAnsi="Roboto"/>
          <w:color w:val="2F343C"/>
        </w:rPr>
        <w:br/>
      </w:r>
      <w:r w:rsidR="00215DF3">
        <w:rPr>
          <w:rFonts w:ascii="Roboto" w:hAnsi="Roboto"/>
          <w:color w:val="2F343C"/>
          <w:shd w:val="clear" w:color="auto" w:fill="FFFFFF"/>
        </w:rPr>
        <w:t>See Nuclear section</w:t>
      </w:r>
    </w:p>
    <w:p w:rsidR="00447653" w:rsidRDefault="00BC2890" w:rsidP="00DA67F5">
      <w:pPr>
        <w:rPr>
          <w:rFonts w:ascii="Roboto" w:hAnsi="Roboto"/>
          <w:color w:val="2F343C"/>
          <w:shd w:val="clear" w:color="auto" w:fill="FFFFFF"/>
        </w:rPr>
      </w:pPr>
      <w:r w:rsidRPr="00BC2890">
        <w:rPr>
          <w:rFonts w:ascii="Roboto" w:hAnsi="Roboto"/>
          <w:b/>
          <w:bCs/>
          <w:color w:val="2F343C"/>
          <w:shd w:val="clear" w:color="auto" w:fill="FFFFFF"/>
        </w:rPr>
        <w:t>LENNARD-JONES, Sir John Edward (1894-1954)</w:t>
      </w:r>
      <w:r w:rsidRPr="00BC2890">
        <w:rPr>
          <w:rFonts w:ascii="Roboto" w:hAnsi="Roboto"/>
          <w:color w:val="2F343C"/>
        </w:rPr>
        <w:br/>
      </w:r>
      <w:r w:rsidRPr="00BC2890">
        <w:rPr>
          <w:rFonts w:ascii="Roboto" w:hAnsi="Roboto"/>
          <w:color w:val="2F343C"/>
          <w:shd w:val="clear" w:color="auto" w:fill="FFFFFF"/>
        </w:rPr>
        <w:t>Physicist; Chief Superintendent of Armament and Research, Ministry of Supply, 1940-5.</w:t>
      </w:r>
      <w:r w:rsidRPr="00BC2890">
        <w:rPr>
          <w:rFonts w:ascii="Roboto" w:hAnsi="Roboto"/>
          <w:color w:val="2F343C"/>
        </w:rPr>
        <w:br/>
      </w:r>
      <w:r w:rsidRPr="00BC2890">
        <w:rPr>
          <w:rFonts w:ascii="Roboto" w:hAnsi="Roboto"/>
          <w:color w:val="2F343C"/>
          <w:shd w:val="clear" w:color="auto" w:fill="FFFFFF"/>
        </w:rPr>
        <w:t>Personal and scientific papers.</w:t>
      </w:r>
      <w:r w:rsidRPr="00BC2890">
        <w:rPr>
          <w:rFonts w:ascii="Roboto" w:hAnsi="Roboto"/>
          <w:color w:val="2F343C"/>
        </w:rPr>
        <w:br/>
      </w:r>
      <w:r w:rsidR="00F35023">
        <w:rPr>
          <w:rFonts w:ascii="Roboto" w:hAnsi="Roboto"/>
          <w:color w:val="2F343C"/>
          <w:shd w:val="clear" w:color="auto" w:fill="FFFFFF"/>
        </w:rPr>
        <w:t xml:space="preserve">LEJO 4 boxes </w:t>
      </w:r>
      <w:r w:rsidR="00F35023">
        <w:rPr>
          <w:rFonts w:ascii="Roboto" w:hAnsi="Roboto"/>
          <w:color w:val="2F343C"/>
          <w:shd w:val="clear" w:color="auto" w:fill="FFFFFF"/>
        </w:rPr>
        <w:t>(special conditions/some closures or restrictions)</w:t>
      </w:r>
      <w:r w:rsidRPr="00BC2890">
        <w:rPr>
          <w:rFonts w:ascii="Roboto" w:hAnsi="Roboto"/>
          <w:color w:val="2F343C"/>
        </w:rPr>
        <w:br/>
      </w:r>
      <w:r w:rsidRPr="00BC2890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32" w:history="1">
        <w:r w:rsidRPr="00BC2890">
          <w:rPr>
            <w:rFonts w:ascii="Roboto" w:hAnsi="Roboto"/>
            <w:color w:val="11BEB1"/>
            <w:shd w:val="clear" w:color="auto" w:fill="FFFFFF"/>
          </w:rPr>
          <w:t>A2A web site</w:t>
        </w:r>
      </w:hyperlink>
      <w:r w:rsidRPr="00BC2890">
        <w:rPr>
          <w:rFonts w:ascii="Roboto" w:hAnsi="Roboto"/>
          <w:color w:val="2F343C"/>
          <w:shd w:val="clear" w:color="auto" w:fill="FFFFFF"/>
        </w:rPr>
        <w:t>, while there is a summary catalogue available on the </w:t>
      </w:r>
      <w:hyperlink r:id="rId133" w:history="1">
        <w:r w:rsidRPr="00BC2890">
          <w:rPr>
            <w:rFonts w:ascii="Roboto" w:hAnsi="Roboto"/>
            <w:color w:val="11BEB1"/>
            <w:shd w:val="clear" w:color="auto" w:fill="FFFFFF"/>
          </w:rPr>
          <w:t>Janus webs</w:t>
        </w:r>
        <w:r w:rsidRPr="00BC2890">
          <w:rPr>
            <w:rFonts w:ascii="Roboto" w:hAnsi="Roboto"/>
            <w:color w:val="11BEB1"/>
            <w:shd w:val="clear" w:color="auto" w:fill="FFFFFF"/>
          </w:rPr>
          <w:t>e</w:t>
        </w:r>
        <w:r w:rsidRPr="00BC2890">
          <w:rPr>
            <w:rFonts w:ascii="Roboto" w:hAnsi="Roboto"/>
            <w:color w:val="11BEB1"/>
            <w:shd w:val="clear" w:color="auto" w:fill="FFFFFF"/>
          </w:rPr>
          <w:t>rver</w:t>
        </w:r>
      </w:hyperlink>
      <w:r w:rsidRPr="00BC2890">
        <w:rPr>
          <w:rFonts w:ascii="Roboto" w:hAnsi="Roboto"/>
          <w:color w:val="2F343C"/>
          <w:shd w:val="clear" w:color="auto" w:fill="FFFFFF"/>
        </w:rPr>
        <w:t> and a </w:t>
      </w:r>
      <w:hyperlink r:id="rId134" w:tgtFrame="_blank" w:tooltip="LEJOcatalogue" w:history="1">
        <w:r w:rsidRPr="00BC2890">
          <w:rPr>
            <w:rFonts w:ascii="Roboto" w:hAnsi="Roboto"/>
            <w:color w:val="11BEB1"/>
            <w:shd w:val="clear" w:color="auto" w:fill="FFFFFF"/>
          </w:rPr>
          <w:t>pdf of the full catalogue</w:t>
        </w:r>
      </w:hyperlink>
      <w:r w:rsidRPr="00BC2890">
        <w:rPr>
          <w:rFonts w:ascii="Roboto" w:hAnsi="Roboto"/>
          <w:color w:val="2F343C"/>
          <w:shd w:val="clear" w:color="auto" w:fill="FFFFFF"/>
        </w:rPr>
        <w:t> is also available.</w:t>
      </w:r>
    </w:p>
    <w:p w:rsidR="00BC2890" w:rsidRDefault="009675D5" w:rsidP="00DA67F5">
      <w:pPr>
        <w:rPr>
          <w:rFonts w:ascii="Roboto" w:hAnsi="Roboto"/>
          <w:color w:val="2F343C"/>
          <w:shd w:val="clear" w:color="auto" w:fill="FFFFFF"/>
        </w:rPr>
      </w:pPr>
      <w:r w:rsidRPr="009675D5">
        <w:rPr>
          <w:rFonts w:ascii="Roboto" w:hAnsi="Roboto"/>
          <w:b/>
          <w:bCs/>
          <w:color w:val="2F343C"/>
          <w:shd w:val="clear" w:color="auto" w:fill="FFFFFF"/>
        </w:rPr>
        <w:t xml:space="preserve">MEITNER, Professor </w:t>
      </w:r>
      <w:proofErr w:type="spellStart"/>
      <w:r w:rsidRPr="009675D5">
        <w:rPr>
          <w:rFonts w:ascii="Roboto" w:hAnsi="Roboto"/>
          <w:b/>
          <w:bCs/>
          <w:color w:val="2F343C"/>
          <w:shd w:val="clear" w:color="auto" w:fill="FFFFFF"/>
        </w:rPr>
        <w:t>Lise</w:t>
      </w:r>
      <w:proofErr w:type="spellEnd"/>
      <w:r w:rsidRPr="009675D5">
        <w:rPr>
          <w:rFonts w:ascii="Roboto" w:hAnsi="Roboto"/>
          <w:b/>
          <w:bCs/>
          <w:color w:val="2F343C"/>
          <w:shd w:val="clear" w:color="auto" w:fill="FFFFFF"/>
        </w:rPr>
        <w:t xml:space="preserve"> (1878-1968)</w:t>
      </w:r>
      <w:r w:rsidRPr="009675D5">
        <w:rPr>
          <w:rFonts w:ascii="Roboto" w:hAnsi="Roboto"/>
          <w:color w:val="2F343C"/>
        </w:rPr>
        <w:br/>
      </w:r>
      <w:r w:rsidR="00215DF3">
        <w:rPr>
          <w:rFonts w:ascii="Roboto" w:hAnsi="Roboto"/>
          <w:color w:val="2F343C"/>
          <w:shd w:val="clear" w:color="auto" w:fill="FFFFFF"/>
        </w:rPr>
        <w:t>See Nuclear section</w:t>
      </w:r>
    </w:p>
    <w:p w:rsidR="009675D5" w:rsidRDefault="007333E4" w:rsidP="00DA67F5">
      <w:pPr>
        <w:rPr>
          <w:rFonts w:ascii="Roboto" w:hAnsi="Roboto"/>
          <w:color w:val="2F343C"/>
          <w:shd w:val="clear" w:color="auto" w:fill="FFFFFF"/>
        </w:rPr>
      </w:pPr>
      <w:r w:rsidRPr="007333E4">
        <w:rPr>
          <w:rFonts w:ascii="Roboto" w:hAnsi="Roboto"/>
          <w:b/>
          <w:bCs/>
          <w:color w:val="2F343C"/>
          <w:shd w:val="clear" w:color="auto" w:fill="FFFFFF"/>
        </w:rPr>
        <w:t>MEITNER ASSOCIATED</w:t>
      </w:r>
      <w:r w:rsidRPr="007333E4">
        <w:rPr>
          <w:rFonts w:ascii="Roboto" w:hAnsi="Roboto"/>
          <w:color w:val="2F343C"/>
        </w:rPr>
        <w:br/>
      </w:r>
      <w:r w:rsidR="00215DF3">
        <w:rPr>
          <w:rFonts w:ascii="Roboto" w:hAnsi="Roboto"/>
          <w:color w:val="2F343C"/>
          <w:shd w:val="clear" w:color="auto" w:fill="FFFFFF"/>
        </w:rPr>
        <w:t>See Nuclear section</w:t>
      </w:r>
    </w:p>
    <w:p w:rsidR="007333E4" w:rsidRDefault="00665A09" w:rsidP="00DA67F5">
      <w:pPr>
        <w:rPr>
          <w:rFonts w:ascii="Roboto" w:hAnsi="Roboto"/>
          <w:color w:val="2F343C"/>
          <w:shd w:val="clear" w:color="auto" w:fill="FFFFFF"/>
        </w:rPr>
      </w:pPr>
      <w:r w:rsidRPr="00665A09">
        <w:rPr>
          <w:rFonts w:ascii="Roboto" w:hAnsi="Roboto"/>
          <w:b/>
          <w:bCs/>
          <w:color w:val="2F343C"/>
          <w:shd w:val="clear" w:color="auto" w:fill="FFFFFF"/>
        </w:rPr>
        <w:t>PETROPHYSICAL INSTITUTE COMMITTEE (1919)</w:t>
      </w:r>
      <w:r w:rsidRPr="00665A09">
        <w:rPr>
          <w:rFonts w:ascii="Roboto" w:hAnsi="Roboto"/>
          <w:color w:val="2F343C"/>
        </w:rPr>
        <w:br/>
      </w:r>
      <w:r w:rsidRPr="00665A09">
        <w:rPr>
          <w:rFonts w:ascii="Roboto" w:hAnsi="Roboto"/>
          <w:color w:val="2F343C"/>
          <w:shd w:val="clear" w:color="auto" w:fill="FFFFFF"/>
        </w:rPr>
        <w:t xml:space="preserve">Minutes of meetings of the </w:t>
      </w:r>
      <w:proofErr w:type="spellStart"/>
      <w:r w:rsidRPr="00665A09">
        <w:rPr>
          <w:rFonts w:ascii="Roboto" w:hAnsi="Roboto"/>
          <w:color w:val="2F343C"/>
          <w:shd w:val="clear" w:color="auto" w:fill="FFFFFF"/>
        </w:rPr>
        <w:t>Petrophysical</w:t>
      </w:r>
      <w:proofErr w:type="spellEnd"/>
      <w:r w:rsidRPr="00665A09">
        <w:rPr>
          <w:rFonts w:ascii="Roboto" w:hAnsi="Roboto"/>
          <w:color w:val="2F343C"/>
          <w:shd w:val="clear" w:color="auto" w:fill="FFFFFF"/>
        </w:rPr>
        <w:t xml:space="preserve"> Institute Committee, reports and correspondence, 1919.</w:t>
      </w:r>
      <w:r w:rsidRPr="00665A09">
        <w:rPr>
          <w:rFonts w:ascii="Roboto" w:hAnsi="Roboto"/>
          <w:color w:val="2F343C"/>
        </w:rPr>
        <w:br/>
      </w:r>
      <w:r w:rsidRPr="00665A09">
        <w:rPr>
          <w:rFonts w:ascii="Roboto" w:hAnsi="Roboto"/>
          <w:color w:val="2F343C"/>
          <w:shd w:val="clear" w:color="auto" w:fill="FFFFFF"/>
        </w:rPr>
        <w:t>WWWS 1 box</w:t>
      </w:r>
      <w:r w:rsidRPr="00665A09">
        <w:rPr>
          <w:rFonts w:ascii="Roboto" w:hAnsi="Roboto"/>
          <w:color w:val="2F343C"/>
        </w:rPr>
        <w:br/>
      </w:r>
      <w:r w:rsidRPr="00665A09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35" w:history="1">
        <w:r w:rsidRPr="00665A09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665A09">
        <w:rPr>
          <w:rFonts w:ascii="Roboto" w:hAnsi="Roboto"/>
          <w:color w:val="2F343C"/>
          <w:shd w:val="clear" w:color="auto" w:fill="FFFFFF"/>
        </w:rPr>
        <w:t>.</w:t>
      </w:r>
    </w:p>
    <w:p w:rsidR="00B03736" w:rsidRDefault="00B03736" w:rsidP="00DA67F5">
      <w:pPr>
        <w:rPr>
          <w:rFonts w:ascii="Roboto" w:hAnsi="Roboto"/>
          <w:b/>
          <w:bCs/>
          <w:color w:val="2F343C"/>
          <w:shd w:val="clear" w:color="auto" w:fill="FFFFFF"/>
        </w:rPr>
      </w:pPr>
    </w:p>
    <w:p w:rsidR="00665A09" w:rsidRDefault="00665A09" w:rsidP="00DA67F5">
      <w:pPr>
        <w:rPr>
          <w:rFonts w:ascii="Roboto" w:hAnsi="Roboto"/>
          <w:color w:val="2F343C"/>
          <w:shd w:val="clear" w:color="auto" w:fill="FFFFFF"/>
        </w:rPr>
      </w:pPr>
      <w:r w:rsidRPr="00665A09">
        <w:rPr>
          <w:rFonts w:ascii="Roboto" w:hAnsi="Roboto"/>
          <w:b/>
          <w:bCs/>
          <w:color w:val="2F343C"/>
          <w:shd w:val="clear" w:color="auto" w:fill="FFFFFF"/>
        </w:rPr>
        <w:lastRenderedPageBreak/>
        <w:t>RABEL, Dr Gabriele (1880-1963)</w:t>
      </w:r>
      <w:r w:rsidRPr="00665A09">
        <w:rPr>
          <w:rFonts w:ascii="Roboto" w:hAnsi="Roboto"/>
          <w:color w:val="2F343C"/>
        </w:rPr>
        <w:br/>
      </w:r>
      <w:r w:rsidRPr="00665A09">
        <w:rPr>
          <w:rFonts w:ascii="Roboto" w:hAnsi="Roboto"/>
          <w:color w:val="2F343C"/>
          <w:shd w:val="clear" w:color="auto" w:fill="FFFFFF"/>
        </w:rPr>
        <w:t xml:space="preserve">Diaries, writings and correspondence as a pupil of Richard </w:t>
      </w:r>
      <w:proofErr w:type="spellStart"/>
      <w:r w:rsidRPr="00665A09">
        <w:rPr>
          <w:rFonts w:ascii="Roboto" w:hAnsi="Roboto"/>
          <w:color w:val="2F343C"/>
          <w:shd w:val="clear" w:color="auto" w:fill="FFFFFF"/>
        </w:rPr>
        <w:t>Wettstein</w:t>
      </w:r>
      <w:proofErr w:type="spellEnd"/>
      <w:r w:rsidRPr="00665A09">
        <w:rPr>
          <w:rFonts w:ascii="Roboto" w:hAnsi="Roboto"/>
          <w:color w:val="2F343C"/>
          <w:shd w:val="clear" w:color="auto" w:fill="FFFFFF"/>
        </w:rPr>
        <w:t xml:space="preserve">, Max Planck and Albert Einstein and follower of Rudolph Steiner and Count Hermann </w:t>
      </w:r>
      <w:proofErr w:type="spellStart"/>
      <w:r w:rsidRPr="00665A09">
        <w:rPr>
          <w:rFonts w:ascii="Roboto" w:hAnsi="Roboto"/>
          <w:color w:val="2F343C"/>
          <w:shd w:val="clear" w:color="auto" w:fill="FFFFFF"/>
        </w:rPr>
        <w:t>Keyserling</w:t>
      </w:r>
      <w:proofErr w:type="spellEnd"/>
      <w:r w:rsidRPr="00665A09">
        <w:rPr>
          <w:rFonts w:ascii="Roboto" w:hAnsi="Roboto"/>
          <w:color w:val="2F343C"/>
          <w:shd w:val="clear" w:color="auto" w:fill="FFFFFF"/>
        </w:rPr>
        <w:t>, 1893-1961.</w:t>
      </w:r>
      <w:r w:rsidRPr="00665A09">
        <w:rPr>
          <w:rFonts w:ascii="Roboto" w:hAnsi="Roboto"/>
          <w:color w:val="2F343C"/>
        </w:rPr>
        <w:br/>
      </w:r>
      <w:r w:rsidRPr="00665A09">
        <w:rPr>
          <w:rFonts w:ascii="Roboto" w:hAnsi="Roboto"/>
          <w:color w:val="2F343C"/>
          <w:shd w:val="clear" w:color="auto" w:fill="FFFFFF"/>
        </w:rPr>
        <w:t>RABL 12 boxes</w:t>
      </w:r>
      <w:r w:rsidRPr="00665A09">
        <w:rPr>
          <w:rFonts w:ascii="Roboto" w:hAnsi="Roboto"/>
          <w:color w:val="2F343C"/>
        </w:rPr>
        <w:br/>
      </w:r>
      <w:r w:rsidRPr="00665A09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36" w:history="1">
        <w:r w:rsidRPr="00665A09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665A09">
        <w:rPr>
          <w:rFonts w:ascii="Roboto" w:hAnsi="Roboto"/>
          <w:color w:val="2F343C"/>
          <w:shd w:val="clear" w:color="auto" w:fill="FFFFFF"/>
        </w:rPr>
        <w:t>.</w:t>
      </w:r>
    </w:p>
    <w:p w:rsidR="00665A09" w:rsidRDefault="00234F12" w:rsidP="00DA67F5">
      <w:pPr>
        <w:rPr>
          <w:rFonts w:ascii="Roboto" w:hAnsi="Roboto"/>
          <w:color w:val="2F343C"/>
          <w:shd w:val="clear" w:color="auto" w:fill="FFFFFF"/>
        </w:rPr>
      </w:pPr>
      <w:r w:rsidRPr="00234F12">
        <w:rPr>
          <w:rFonts w:ascii="Roboto" w:hAnsi="Roboto"/>
          <w:b/>
          <w:bCs/>
          <w:color w:val="2F343C"/>
          <w:shd w:val="clear" w:color="auto" w:fill="FFFFFF"/>
        </w:rPr>
        <w:t xml:space="preserve">RANDALL, Sir John </w:t>
      </w:r>
      <w:proofErr w:type="spellStart"/>
      <w:r w:rsidRPr="00234F12">
        <w:rPr>
          <w:rFonts w:ascii="Roboto" w:hAnsi="Roboto"/>
          <w:b/>
          <w:bCs/>
          <w:color w:val="2F343C"/>
          <w:shd w:val="clear" w:color="auto" w:fill="FFFFFF"/>
        </w:rPr>
        <w:t>Turton</w:t>
      </w:r>
      <w:proofErr w:type="spellEnd"/>
      <w:r w:rsidRPr="00234F12">
        <w:rPr>
          <w:rFonts w:ascii="Roboto" w:hAnsi="Roboto"/>
          <w:b/>
          <w:bCs/>
          <w:color w:val="2F343C"/>
          <w:shd w:val="clear" w:color="auto" w:fill="FFFFFF"/>
        </w:rPr>
        <w:t xml:space="preserve"> (1905-84)</w:t>
      </w:r>
      <w:r w:rsidRPr="00234F12">
        <w:rPr>
          <w:rFonts w:ascii="Roboto" w:hAnsi="Roboto"/>
          <w:color w:val="2F343C"/>
        </w:rPr>
        <w:br/>
      </w:r>
      <w:r w:rsidRPr="00234F12">
        <w:rPr>
          <w:rFonts w:ascii="Roboto" w:hAnsi="Roboto"/>
          <w:color w:val="2F343C"/>
          <w:shd w:val="clear" w:color="auto" w:fill="FFFFFF"/>
        </w:rPr>
        <w:t>Biophysicist.</w:t>
      </w:r>
      <w:r w:rsidRPr="00234F12">
        <w:rPr>
          <w:rFonts w:ascii="Roboto" w:hAnsi="Roboto"/>
          <w:color w:val="2F343C"/>
        </w:rPr>
        <w:br/>
      </w:r>
      <w:r w:rsidRPr="00234F12">
        <w:rPr>
          <w:rFonts w:ascii="Roboto" w:hAnsi="Roboto"/>
          <w:color w:val="2F343C"/>
          <w:shd w:val="clear" w:color="auto" w:fill="FFFFFF"/>
        </w:rPr>
        <w:t>Papers on cavity magnetron and biophysics, 1920-83.</w:t>
      </w:r>
      <w:r w:rsidRPr="00234F12">
        <w:rPr>
          <w:rFonts w:ascii="Roboto" w:hAnsi="Roboto"/>
          <w:color w:val="2F343C"/>
        </w:rPr>
        <w:br/>
      </w:r>
      <w:r w:rsidRPr="00234F12">
        <w:rPr>
          <w:rFonts w:ascii="Roboto" w:hAnsi="Roboto"/>
          <w:color w:val="2F343C"/>
          <w:shd w:val="clear" w:color="auto" w:fill="FFFFFF"/>
        </w:rPr>
        <w:t>RNDL 19 boxes</w:t>
      </w:r>
      <w:r w:rsidRPr="00234F12">
        <w:rPr>
          <w:rFonts w:ascii="Roboto" w:hAnsi="Roboto"/>
          <w:color w:val="2F343C"/>
        </w:rPr>
        <w:br/>
      </w:r>
      <w:r w:rsidRPr="00234F12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37" w:history="1">
        <w:r w:rsidRPr="00234F12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234F12">
        <w:rPr>
          <w:rFonts w:ascii="Roboto" w:hAnsi="Roboto"/>
          <w:color w:val="2F343C"/>
          <w:shd w:val="clear" w:color="auto" w:fill="FFFFFF"/>
        </w:rPr>
        <w:t>.</w:t>
      </w:r>
    </w:p>
    <w:p w:rsidR="00234F12" w:rsidRDefault="00966E1D" w:rsidP="00DA67F5">
      <w:pPr>
        <w:rPr>
          <w:rFonts w:ascii="Roboto" w:hAnsi="Roboto"/>
          <w:color w:val="2F343C"/>
          <w:shd w:val="clear" w:color="auto" w:fill="FFFFFF"/>
        </w:rPr>
      </w:pPr>
      <w:r w:rsidRPr="00966E1D">
        <w:rPr>
          <w:rFonts w:ascii="Roboto" w:hAnsi="Roboto"/>
          <w:b/>
          <w:bCs/>
          <w:color w:val="2F343C"/>
          <w:shd w:val="clear" w:color="auto" w:fill="FFFFFF"/>
        </w:rPr>
        <w:t>RATCLIFFE, John Ashworth (1902-87)</w:t>
      </w:r>
      <w:r w:rsidRPr="00966E1D">
        <w:rPr>
          <w:rFonts w:ascii="Roboto" w:hAnsi="Roboto"/>
          <w:color w:val="2F343C"/>
        </w:rPr>
        <w:br/>
      </w:r>
      <w:r w:rsidRPr="00966E1D">
        <w:rPr>
          <w:rFonts w:ascii="Roboto" w:hAnsi="Roboto"/>
          <w:color w:val="2F343C"/>
          <w:shd w:val="clear" w:color="auto" w:fill="FFFFFF"/>
        </w:rPr>
        <w:t>Physicist.</w:t>
      </w:r>
      <w:r w:rsidRPr="00966E1D">
        <w:rPr>
          <w:rFonts w:ascii="Roboto" w:hAnsi="Roboto"/>
          <w:color w:val="2F343C"/>
        </w:rPr>
        <w:br/>
      </w:r>
      <w:r w:rsidRPr="00966E1D">
        <w:rPr>
          <w:rFonts w:ascii="Roboto" w:hAnsi="Roboto"/>
          <w:color w:val="2F343C"/>
          <w:shd w:val="clear" w:color="auto" w:fill="FFFFFF"/>
        </w:rPr>
        <w:t>Articles, lectures, research notes and correspondence, 1920-86.</w:t>
      </w:r>
      <w:r w:rsidRPr="00966E1D">
        <w:rPr>
          <w:rFonts w:ascii="Roboto" w:hAnsi="Roboto"/>
          <w:color w:val="2F343C"/>
        </w:rPr>
        <w:br/>
      </w:r>
      <w:r w:rsidRPr="00966E1D">
        <w:rPr>
          <w:rFonts w:ascii="Roboto" w:hAnsi="Roboto"/>
          <w:color w:val="2F343C"/>
          <w:shd w:val="clear" w:color="auto" w:fill="FFFFFF"/>
        </w:rPr>
        <w:t>RACL 32 boxes</w:t>
      </w:r>
      <w:r w:rsidRPr="00966E1D">
        <w:rPr>
          <w:rFonts w:ascii="Roboto" w:hAnsi="Roboto"/>
          <w:color w:val="2F343C"/>
        </w:rPr>
        <w:br/>
      </w:r>
      <w:r w:rsidRPr="00966E1D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38" w:history="1">
        <w:r w:rsidRPr="00966E1D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966E1D">
        <w:rPr>
          <w:rFonts w:ascii="Roboto" w:hAnsi="Roboto"/>
          <w:color w:val="2F343C"/>
          <w:shd w:val="clear" w:color="auto" w:fill="FFFFFF"/>
        </w:rPr>
        <w:t>.</w:t>
      </w:r>
    </w:p>
    <w:p w:rsidR="00966E1D" w:rsidRDefault="00F050F0" w:rsidP="00DA67F5">
      <w:pPr>
        <w:rPr>
          <w:rFonts w:ascii="Roboto" w:hAnsi="Roboto"/>
          <w:color w:val="2F343C"/>
          <w:shd w:val="clear" w:color="auto" w:fill="FFFFFF"/>
        </w:rPr>
      </w:pPr>
      <w:r w:rsidRPr="00F050F0">
        <w:rPr>
          <w:rFonts w:ascii="Roboto" w:hAnsi="Roboto"/>
          <w:b/>
          <w:bCs/>
          <w:color w:val="2F343C"/>
          <w:shd w:val="clear" w:color="auto" w:fill="FFFFFF"/>
        </w:rPr>
        <w:t>ROTBLAT, Professor Sir Joseph (1908-2005)</w:t>
      </w:r>
      <w:r w:rsidRPr="00F050F0">
        <w:rPr>
          <w:rFonts w:ascii="Roboto" w:hAnsi="Roboto"/>
          <w:color w:val="2F343C"/>
        </w:rPr>
        <w:br/>
      </w:r>
      <w:r w:rsidR="00365773">
        <w:rPr>
          <w:rFonts w:ascii="Roboto" w:hAnsi="Roboto"/>
          <w:color w:val="2F343C"/>
          <w:shd w:val="clear" w:color="auto" w:fill="FFFFFF"/>
        </w:rPr>
        <w:t>See Nuclear section</w:t>
      </w:r>
    </w:p>
    <w:p w:rsidR="00F050F0" w:rsidRDefault="008B793B" w:rsidP="00DA67F5">
      <w:pPr>
        <w:rPr>
          <w:rFonts w:ascii="Roboto" w:hAnsi="Roboto"/>
          <w:color w:val="2F343C"/>
          <w:shd w:val="clear" w:color="auto" w:fill="FFFFFF"/>
        </w:rPr>
      </w:pPr>
      <w:r w:rsidRPr="008B793B">
        <w:rPr>
          <w:rFonts w:ascii="Roboto" w:hAnsi="Roboto"/>
          <w:b/>
          <w:bCs/>
          <w:color w:val="2F343C"/>
          <w:shd w:val="clear" w:color="auto" w:fill="FFFFFF"/>
        </w:rPr>
        <w:t>RUTHERFORD, Ernest, Baron (1871-1937)</w:t>
      </w:r>
      <w:r w:rsidRPr="008B793B">
        <w:rPr>
          <w:rFonts w:ascii="Roboto" w:hAnsi="Roboto"/>
          <w:color w:val="2F343C"/>
        </w:rPr>
        <w:br/>
      </w:r>
      <w:r w:rsidRPr="008B793B">
        <w:rPr>
          <w:rFonts w:ascii="Roboto" w:hAnsi="Roboto"/>
          <w:color w:val="2F343C"/>
          <w:shd w:val="clear" w:color="auto" w:fill="FFFFFF"/>
        </w:rPr>
        <w:t>Physicist.</w:t>
      </w:r>
      <w:r w:rsidRPr="008B793B">
        <w:rPr>
          <w:rFonts w:ascii="Roboto" w:hAnsi="Roboto"/>
          <w:color w:val="2F343C"/>
        </w:rPr>
        <w:br/>
      </w:r>
      <w:r w:rsidRPr="008B793B">
        <w:rPr>
          <w:rFonts w:ascii="Roboto" w:hAnsi="Roboto"/>
          <w:color w:val="2F343C"/>
          <w:shd w:val="clear" w:color="auto" w:fill="FFFFFF"/>
        </w:rPr>
        <w:t>Letters (photocopies), 1915-16, from physicist Henry Moseley - originals in the Oxford Museum for the History of Science.</w:t>
      </w:r>
      <w:r w:rsidRPr="008B793B">
        <w:rPr>
          <w:rFonts w:ascii="Roboto" w:hAnsi="Roboto"/>
          <w:color w:val="2F343C"/>
        </w:rPr>
        <w:br/>
      </w:r>
      <w:r w:rsidRPr="008B793B">
        <w:rPr>
          <w:rFonts w:ascii="Roboto" w:hAnsi="Roboto"/>
          <w:color w:val="2F343C"/>
          <w:shd w:val="clear" w:color="auto" w:fill="FFFFFF"/>
        </w:rPr>
        <w:t>MISC 2 1 box</w:t>
      </w:r>
      <w:r w:rsidRPr="008B793B">
        <w:rPr>
          <w:rFonts w:ascii="Roboto" w:hAnsi="Roboto"/>
          <w:color w:val="2F343C"/>
        </w:rPr>
        <w:br/>
      </w:r>
      <w:r w:rsidRPr="008B793B">
        <w:rPr>
          <w:rFonts w:ascii="Roboto" w:hAnsi="Roboto"/>
          <w:color w:val="2F343C"/>
          <w:shd w:val="clear" w:color="auto" w:fill="FFFFFF"/>
        </w:rPr>
        <w:t>A more detailed description of our miscellaneous holdings is available on the </w:t>
      </w:r>
      <w:hyperlink r:id="rId139" w:history="1">
        <w:r w:rsidRPr="008B793B">
          <w:rPr>
            <w:rFonts w:ascii="Roboto" w:hAnsi="Roboto"/>
            <w:color w:val="11BEB1"/>
            <w:shd w:val="clear" w:color="auto" w:fill="FFFFFF"/>
          </w:rPr>
          <w:t>Janus webser</w:t>
        </w:r>
        <w:r w:rsidRPr="008B793B">
          <w:rPr>
            <w:rFonts w:ascii="Roboto" w:hAnsi="Roboto"/>
            <w:color w:val="11BEB1"/>
            <w:shd w:val="clear" w:color="auto" w:fill="FFFFFF"/>
          </w:rPr>
          <w:t>v</w:t>
        </w:r>
        <w:r w:rsidRPr="008B793B">
          <w:rPr>
            <w:rFonts w:ascii="Roboto" w:hAnsi="Roboto"/>
            <w:color w:val="11BEB1"/>
            <w:shd w:val="clear" w:color="auto" w:fill="FFFFFF"/>
          </w:rPr>
          <w:t>er</w:t>
        </w:r>
      </w:hyperlink>
      <w:r w:rsidRPr="008B793B">
        <w:rPr>
          <w:rFonts w:ascii="Roboto" w:hAnsi="Roboto"/>
          <w:color w:val="2F343C"/>
          <w:shd w:val="clear" w:color="auto" w:fill="FFFFFF"/>
        </w:rPr>
        <w:t>.</w:t>
      </w:r>
    </w:p>
    <w:p w:rsidR="008B793B" w:rsidRDefault="00BD7461" w:rsidP="00DA67F5">
      <w:pPr>
        <w:rPr>
          <w:rFonts w:ascii="Roboto" w:hAnsi="Roboto"/>
          <w:color w:val="2F343C"/>
          <w:shd w:val="clear" w:color="auto" w:fill="FFFFFF"/>
        </w:rPr>
      </w:pPr>
      <w:r w:rsidRPr="00BD7461">
        <w:rPr>
          <w:rFonts w:ascii="Roboto" w:hAnsi="Roboto"/>
          <w:b/>
          <w:bCs/>
          <w:color w:val="2F343C"/>
          <w:shd w:val="clear" w:color="auto" w:fill="FFFFFF"/>
        </w:rPr>
        <w:t>SCHONLAND, Sir Basil Ferdinand Jamieson (1896-1972)</w:t>
      </w:r>
      <w:r w:rsidRPr="00BD7461">
        <w:rPr>
          <w:rFonts w:ascii="Roboto" w:hAnsi="Roboto"/>
          <w:color w:val="2F343C"/>
        </w:rPr>
        <w:br/>
      </w:r>
      <w:r w:rsidR="00172A12">
        <w:rPr>
          <w:rFonts w:ascii="Roboto" w:hAnsi="Roboto"/>
          <w:color w:val="2F343C"/>
          <w:shd w:val="clear" w:color="auto" w:fill="FFFFFF"/>
        </w:rPr>
        <w:t>See Nuclear section</w:t>
      </w:r>
    </w:p>
    <w:p w:rsidR="00BD7461" w:rsidRDefault="009B37CD" w:rsidP="00DA67F5">
      <w:pPr>
        <w:rPr>
          <w:rFonts w:ascii="Roboto" w:hAnsi="Roboto"/>
          <w:color w:val="2F343C"/>
          <w:shd w:val="clear" w:color="auto" w:fill="FFFFFF"/>
        </w:rPr>
      </w:pPr>
      <w:r w:rsidRPr="009B37CD">
        <w:rPr>
          <w:rFonts w:ascii="Roboto" w:hAnsi="Roboto"/>
          <w:b/>
          <w:bCs/>
          <w:color w:val="2F343C"/>
          <w:shd w:val="clear" w:color="auto" w:fill="FFFFFF"/>
        </w:rPr>
        <w:t>SHIRE, Edward Samuel (1908-1978)</w:t>
      </w:r>
      <w:r w:rsidRPr="009B37CD">
        <w:rPr>
          <w:rFonts w:ascii="Roboto" w:hAnsi="Roboto"/>
          <w:color w:val="2F343C"/>
        </w:rPr>
        <w:br/>
      </w:r>
      <w:r w:rsidRPr="009B37CD">
        <w:rPr>
          <w:rFonts w:ascii="Roboto" w:hAnsi="Roboto"/>
          <w:color w:val="2F343C"/>
          <w:shd w:val="clear" w:color="auto" w:fill="FFFFFF"/>
        </w:rPr>
        <w:t>Reader in Physics, Cambridge University. Air Defence Experimental Establishment, 1939-44, and scientific adviser on Civil Defence for the Home Office.</w:t>
      </w:r>
      <w:r w:rsidRPr="009B37CD">
        <w:rPr>
          <w:rFonts w:ascii="Roboto" w:hAnsi="Roboto"/>
          <w:color w:val="2F343C"/>
        </w:rPr>
        <w:br/>
      </w:r>
      <w:r w:rsidRPr="009B37CD">
        <w:rPr>
          <w:rFonts w:ascii="Roboto" w:hAnsi="Roboto"/>
          <w:color w:val="2F343C"/>
          <w:shd w:val="clear" w:color="auto" w:fill="FFFFFF"/>
        </w:rPr>
        <w:t xml:space="preserve">Papers, 1927-78, including work on atomic physics, radar and the proximity </w:t>
      </w:r>
      <w:proofErr w:type="spellStart"/>
      <w:r w:rsidRPr="009B37CD">
        <w:rPr>
          <w:rFonts w:ascii="Roboto" w:hAnsi="Roboto"/>
          <w:color w:val="2F343C"/>
          <w:shd w:val="clear" w:color="auto" w:fill="FFFFFF"/>
        </w:rPr>
        <w:t>fuze</w:t>
      </w:r>
      <w:proofErr w:type="spellEnd"/>
      <w:r w:rsidRPr="009B37CD">
        <w:rPr>
          <w:rFonts w:ascii="Roboto" w:hAnsi="Roboto"/>
          <w:color w:val="2F343C"/>
          <w:shd w:val="clear" w:color="auto" w:fill="FFFFFF"/>
        </w:rPr>
        <w:t>.</w:t>
      </w:r>
      <w:r w:rsidRPr="009B37CD">
        <w:rPr>
          <w:rFonts w:ascii="Roboto" w:hAnsi="Roboto"/>
          <w:color w:val="2F343C"/>
        </w:rPr>
        <w:br/>
      </w:r>
      <w:r w:rsidRPr="009B37CD">
        <w:rPr>
          <w:rFonts w:ascii="Roboto" w:hAnsi="Roboto"/>
          <w:color w:val="2F343C"/>
          <w:shd w:val="clear" w:color="auto" w:fill="FFFFFF"/>
        </w:rPr>
        <w:t>SHRE 9 boxes</w:t>
      </w:r>
      <w:r w:rsidRPr="009B37CD">
        <w:rPr>
          <w:rFonts w:ascii="Roboto" w:hAnsi="Roboto"/>
          <w:color w:val="2F343C"/>
        </w:rPr>
        <w:br/>
      </w:r>
      <w:r w:rsidRPr="009B37CD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40" w:history="1">
        <w:r w:rsidRPr="009B37CD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9B37CD">
        <w:rPr>
          <w:rFonts w:ascii="Roboto" w:hAnsi="Roboto"/>
          <w:color w:val="2F343C"/>
          <w:shd w:val="clear" w:color="auto" w:fill="FFFFFF"/>
        </w:rPr>
        <w:t>.</w:t>
      </w:r>
    </w:p>
    <w:p w:rsidR="00B03736" w:rsidRDefault="00B03736" w:rsidP="00DA67F5">
      <w:pPr>
        <w:rPr>
          <w:rFonts w:ascii="Roboto" w:hAnsi="Roboto"/>
          <w:b/>
          <w:bCs/>
          <w:color w:val="2F343C"/>
          <w:shd w:val="clear" w:color="auto" w:fill="FFFFFF"/>
        </w:rPr>
      </w:pPr>
    </w:p>
    <w:p w:rsidR="00B03736" w:rsidRDefault="00B03736" w:rsidP="00DA67F5">
      <w:pPr>
        <w:rPr>
          <w:rFonts w:ascii="Roboto" w:hAnsi="Roboto"/>
          <w:b/>
          <w:bCs/>
          <w:color w:val="2F343C"/>
          <w:shd w:val="clear" w:color="auto" w:fill="FFFFFF"/>
        </w:rPr>
      </w:pPr>
    </w:p>
    <w:p w:rsidR="00B03736" w:rsidRDefault="00B03736" w:rsidP="00DA67F5">
      <w:pPr>
        <w:rPr>
          <w:rFonts w:ascii="Roboto" w:hAnsi="Roboto"/>
          <w:b/>
          <w:bCs/>
          <w:color w:val="2F343C"/>
          <w:shd w:val="clear" w:color="auto" w:fill="FFFFFF"/>
        </w:rPr>
      </w:pPr>
    </w:p>
    <w:p w:rsidR="009B37CD" w:rsidRDefault="00C71FD8" w:rsidP="00DA67F5">
      <w:pPr>
        <w:rPr>
          <w:rFonts w:ascii="Roboto" w:hAnsi="Roboto"/>
          <w:color w:val="2F343C"/>
          <w:shd w:val="clear" w:color="auto" w:fill="FFFFFF"/>
        </w:rPr>
      </w:pPr>
      <w:r w:rsidRPr="00C71FD8">
        <w:rPr>
          <w:rFonts w:ascii="Roboto" w:hAnsi="Roboto"/>
          <w:b/>
          <w:bCs/>
          <w:color w:val="2F343C"/>
          <w:shd w:val="clear" w:color="auto" w:fill="FFFFFF"/>
        </w:rPr>
        <w:lastRenderedPageBreak/>
        <w:t>STANSFIELD, Ronald G</w:t>
      </w:r>
      <w:r w:rsidRPr="00C71FD8">
        <w:rPr>
          <w:rFonts w:ascii="Roboto" w:hAnsi="Roboto"/>
          <w:color w:val="2F343C"/>
        </w:rPr>
        <w:br/>
      </w:r>
      <w:r w:rsidRPr="00C71FD8">
        <w:rPr>
          <w:rFonts w:ascii="Roboto" w:hAnsi="Roboto"/>
          <w:color w:val="2F343C"/>
          <w:shd w:val="clear" w:color="auto" w:fill="FFFFFF"/>
        </w:rPr>
        <w:t>Physicist.</w:t>
      </w:r>
      <w:r w:rsidRPr="00C71FD8">
        <w:rPr>
          <w:rFonts w:ascii="Roboto" w:hAnsi="Roboto"/>
          <w:color w:val="2F343C"/>
        </w:rPr>
        <w:br/>
      </w:r>
      <w:r w:rsidRPr="00C71FD8">
        <w:rPr>
          <w:rFonts w:ascii="Roboto" w:hAnsi="Roboto"/>
          <w:color w:val="2F343C"/>
          <w:shd w:val="clear" w:color="auto" w:fill="FFFFFF"/>
        </w:rPr>
        <w:t>Copy of report on his work at the Cavendish Laboratory supervised by Lord Rutherford, 1936-7, and correspondence with and about Rutherford.</w:t>
      </w:r>
      <w:r w:rsidRPr="00C71FD8">
        <w:rPr>
          <w:rFonts w:ascii="Roboto" w:hAnsi="Roboto"/>
          <w:color w:val="2F343C"/>
        </w:rPr>
        <w:br/>
      </w:r>
      <w:r w:rsidRPr="00C71FD8">
        <w:rPr>
          <w:rFonts w:ascii="Roboto" w:hAnsi="Roboto"/>
          <w:color w:val="2F343C"/>
          <w:shd w:val="clear" w:color="auto" w:fill="FFFFFF"/>
        </w:rPr>
        <w:t>MISC 47 3 files</w:t>
      </w:r>
      <w:r w:rsidRPr="00C71FD8">
        <w:rPr>
          <w:rFonts w:ascii="Roboto" w:hAnsi="Roboto"/>
          <w:color w:val="2F343C"/>
        </w:rPr>
        <w:br/>
      </w:r>
      <w:r w:rsidRPr="00C71FD8">
        <w:rPr>
          <w:rFonts w:ascii="Roboto" w:hAnsi="Roboto"/>
          <w:color w:val="2F343C"/>
          <w:shd w:val="clear" w:color="auto" w:fill="FFFFFF"/>
        </w:rPr>
        <w:t>A more detailed description of our miscellaneous holdings is available on the </w:t>
      </w:r>
      <w:hyperlink r:id="rId141" w:history="1">
        <w:r w:rsidRPr="00C71FD8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C71FD8">
        <w:rPr>
          <w:rFonts w:ascii="Roboto" w:hAnsi="Roboto"/>
          <w:color w:val="2F343C"/>
          <w:shd w:val="clear" w:color="auto" w:fill="FFFFFF"/>
        </w:rPr>
        <w:t>.</w:t>
      </w:r>
    </w:p>
    <w:p w:rsidR="00C71FD8" w:rsidRDefault="002E6D94" w:rsidP="00DA67F5">
      <w:pPr>
        <w:rPr>
          <w:rFonts w:ascii="Roboto" w:hAnsi="Roboto"/>
          <w:color w:val="2F343C"/>
          <w:shd w:val="clear" w:color="auto" w:fill="FFFFFF"/>
        </w:rPr>
      </w:pPr>
      <w:r w:rsidRPr="002E6D94">
        <w:rPr>
          <w:rFonts w:ascii="Roboto" w:hAnsi="Roboto"/>
          <w:b/>
          <w:bCs/>
          <w:color w:val="2F343C"/>
          <w:shd w:val="clear" w:color="auto" w:fill="FFFFFF"/>
        </w:rPr>
        <w:t>THOMSON, Sir George Paget (1892-1975)</w:t>
      </w:r>
      <w:r w:rsidRPr="002E6D94">
        <w:rPr>
          <w:rFonts w:ascii="Roboto" w:hAnsi="Roboto"/>
          <w:color w:val="2F343C"/>
        </w:rPr>
        <w:br/>
      </w:r>
      <w:r w:rsidR="005703D2">
        <w:rPr>
          <w:rFonts w:ascii="Roboto" w:hAnsi="Roboto"/>
          <w:color w:val="2F343C"/>
          <w:shd w:val="clear" w:color="auto" w:fill="FFFFFF"/>
        </w:rPr>
        <w:t>See Nuclear section</w:t>
      </w:r>
    </w:p>
    <w:p w:rsidR="002E6D94" w:rsidRDefault="00023C76" w:rsidP="00DA67F5">
      <w:pPr>
        <w:rPr>
          <w:rFonts w:ascii="Roboto" w:hAnsi="Roboto"/>
          <w:color w:val="2F343C"/>
          <w:shd w:val="clear" w:color="auto" w:fill="FFFFFF"/>
        </w:rPr>
      </w:pPr>
      <w:r w:rsidRPr="00023C76">
        <w:rPr>
          <w:rFonts w:ascii="Roboto" w:hAnsi="Roboto"/>
          <w:b/>
          <w:bCs/>
          <w:color w:val="2F343C"/>
          <w:shd w:val="clear" w:color="auto" w:fill="FFFFFF"/>
        </w:rPr>
        <w:t>WALTON, Ernest Thomas Sinton (1903-95)</w:t>
      </w:r>
      <w:r w:rsidRPr="00023C76">
        <w:rPr>
          <w:rFonts w:ascii="Roboto" w:hAnsi="Roboto"/>
          <w:color w:val="2F343C"/>
        </w:rPr>
        <w:br/>
      </w:r>
      <w:r w:rsidR="0077306E">
        <w:rPr>
          <w:rFonts w:ascii="Roboto" w:hAnsi="Roboto"/>
          <w:color w:val="2F343C"/>
          <w:shd w:val="clear" w:color="auto" w:fill="FFFFFF"/>
        </w:rPr>
        <w:t>See Nuclear section</w:t>
      </w:r>
    </w:p>
    <w:p w:rsidR="00023C76" w:rsidRDefault="00B814E9" w:rsidP="00DA67F5">
      <w:pPr>
        <w:rPr>
          <w:rFonts w:ascii="Roboto" w:hAnsi="Roboto"/>
          <w:color w:val="2F343C"/>
          <w:shd w:val="clear" w:color="auto" w:fill="FFFFFF"/>
        </w:rPr>
      </w:pPr>
      <w:r w:rsidRPr="00B814E9">
        <w:rPr>
          <w:rFonts w:ascii="Roboto" w:hAnsi="Roboto"/>
          <w:b/>
          <w:bCs/>
          <w:color w:val="2F343C"/>
          <w:shd w:val="clear" w:color="auto" w:fill="FFFFFF"/>
        </w:rPr>
        <w:t>WILKINS, Arnold Frederic (1907-85)</w:t>
      </w:r>
      <w:r w:rsidRPr="00B814E9">
        <w:rPr>
          <w:rFonts w:ascii="Roboto" w:hAnsi="Roboto"/>
          <w:color w:val="2F343C"/>
        </w:rPr>
        <w:br/>
      </w:r>
      <w:r w:rsidR="00B010A1">
        <w:rPr>
          <w:rFonts w:ascii="Roboto" w:hAnsi="Roboto"/>
          <w:color w:val="2F343C"/>
          <w:shd w:val="clear" w:color="auto" w:fill="FFFFFF"/>
        </w:rPr>
        <w:t>See Military section</w:t>
      </w:r>
    </w:p>
    <w:p w:rsidR="00B814E9" w:rsidRDefault="007B3C91" w:rsidP="00DA67F5">
      <w:pPr>
        <w:rPr>
          <w:rFonts w:ascii="Roboto" w:hAnsi="Roboto"/>
          <w:color w:val="2F343C"/>
          <w:shd w:val="clear" w:color="auto" w:fill="FFFFFF"/>
        </w:rPr>
      </w:pPr>
      <w:r w:rsidRPr="007B3C91">
        <w:rPr>
          <w:rFonts w:ascii="Roboto" w:hAnsi="Roboto"/>
          <w:b/>
          <w:bCs/>
          <w:color w:val="2F343C"/>
          <w:shd w:val="clear" w:color="auto" w:fill="FFFFFF"/>
        </w:rPr>
        <w:t>WILKINSON, Sir Denys (1922-2016)</w:t>
      </w:r>
      <w:r w:rsidRPr="007B3C91">
        <w:rPr>
          <w:rFonts w:ascii="Roboto" w:hAnsi="Roboto"/>
          <w:color w:val="2F343C"/>
        </w:rPr>
        <w:br/>
      </w:r>
      <w:r w:rsidR="0077306E">
        <w:rPr>
          <w:rFonts w:ascii="Roboto" w:hAnsi="Roboto"/>
          <w:color w:val="2F343C"/>
          <w:shd w:val="clear" w:color="auto" w:fill="FFFFFF"/>
        </w:rPr>
        <w:t>See Nuclear section</w:t>
      </w:r>
    </w:p>
    <w:p w:rsidR="007B3C91" w:rsidRDefault="00212A2D" w:rsidP="00DA67F5">
      <w:pPr>
        <w:rPr>
          <w:rFonts w:ascii="Roboto" w:hAnsi="Roboto"/>
          <w:color w:val="2F343C"/>
          <w:shd w:val="clear" w:color="auto" w:fill="FFFFFF"/>
        </w:rPr>
      </w:pPr>
      <w:r w:rsidRPr="00212A2D">
        <w:rPr>
          <w:rFonts w:ascii="Roboto" w:hAnsi="Roboto"/>
          <w:b/>
          <w:bCs/>
          <w:color w:val="2F343C"/>
          <w:shd w:val="clear" w:color="auto" w:fill="FFFFFF"/>
        </w:rPr>
        <w:t>WILSON, Professor Charles Thomson Rees (1869-1959)</w:t>
      </w:r>
      <w:r w:rsidRPr="00212A2D">
        <w:rPr>
          <w:rFonts w:ascii="Roboto" w:hAnsi="Roboto"/>
          <w:color w:val="2F343C"/>
        </w:rPr>
        <w:br/>
      </w:r>
      <w:r w:rsidRPr="00212A2D">
        <w:rPr>
          <w:rFonts w:ascii="Roboto" w:hAnsi="Roboto"/>
          <w:color w:val="2F343C"/>
          <w:shd w:val="clear" w:color="auto" w:fill="FFFFFF"/>
        </w:rPr>
        <w:t>Physicist.</w:t>
      </w:r>
      <w:r w:rsidRPr="00212A2D">
        <w:rPr>
          <w:rFonts w:ascii="Roboto" w:hAnsi="Roboto"/>
          <w:color w:val="2F343C"/>
        </w:rPr>
        <w:br/>
      </w:r>
      <w:r w:rsidRPr="00212A2D">
        <w:rPr>
          <w:rFonts w:ascii="Roboto" w:hAnsi="Roboto"/>
          <w:color w:val="2F343C"/>
          <w:shd w:val="clear" w:color="auto" w:fill="FFFFFF"/>
        </w:rPr>
        <w:t>Studies of effects of thunderstorms on balloons and airships, 1918-40; reprints of scientific papers and correspondence.</w:t>
      </w:r>
      <w:r w:rsidRPr="00212A2D">
        <w:rPr>
          <w:rFonts w:ascii="Roboto" w:hAnsi="Roboto"/>
          <w:color w:val="2F343C"/>
        </w:rPr>
        <w:br/>
      </w:r>
      <w:r w:rsidRPr="00212A2D">
        <w:rPr>
          <w:rFonts w:ascii="Roboto" w:hAnsi="Roboto"/>
          <w:color w:val="2F343C"/>
          <w:shd w:val="clear" w:color="auto" w:fill="FFFFFF"/>
        </w:rPr>
        <w:t>CTRW 16 boxes</w:t>
      </w:r>
      <w:r w:rsidRPr="00212A2D">
        <w:rPr>
          <w:rFonts w:ascii="Roboto" w:hAnsi="Roboto"/>
          <w:color w:val="2F343C"/>
        </w:rPr>
        <w:br/>
      </w:r>
      <w:r w:rsidRPr="00212A2D">
        <w:rPr>
          <w:rFonts w:ascii="Roboto" w:hAnsi="Roboto"/>
          <w:color w:val="2F343C"/>
          <w:shd w:val="clear" w:color="auto" w:fill="FFFFFF"/>
        </w:rPr>
        <w:t>A more detailed description of this collection is available on the </w:t>
      </w:r>
      <w:hyperlink r:id="rId142" w:history="1">
        <w:r w:rsidRPr="00212A2D">
          <w:rPr>
            <w:rFonts w:ascii="Roboto" w:hAnsi="Roboto"/>
            <w:color w:val="11BEB1"/>
            <w:shd w:val="clear" w:color="auto" w:fill="FFFFFF"/>
          </w:rPr>
          <w:t>Janus webserver</w:t>
        </w:r>
      </w:hyperlink>
      <w:r w:rsidRPr="00212A2D">
        <w:rPr>
          <w:rFonts w:ascii="Roboto" w:hAnsi="Roboto"/>
          <w:color w:val="2F343C"/>
          <w:shd w:val="clear" w:color="auto" w:fill="FFFFFF"/>
        </w:rPr>
        <w:t>.</w:t>
      </w:r>
    </w:p>
    <w:p w:rsidR="00877904" w:rsidRPr="002B01EE" w:rsidRDefault="00877904" w:rsidP="00DA67F5"/>
    <w:sectPr w:rsidR="00877904" w:rsidRPr="002B0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4181"/>
    <w:multiLevelType w:val="hybridMultilevel"/>
    <w:tmpl w:val="84D41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F5"/>
    <w:rsid w:val="00023C76"/>
    <w:rsid w:val="00034666"/>
    <w:rsid w:val="000467DE"/>
    <w:rsid w:val="00054859"/>
    <w:rsid w:val="00092A40"/>
    <w:rsid w:val="000C18F5"/>
    <w:rsid w:val="000F15F0"/>
    <w:rsid w:val="00120E8D"/>
    <w:rsid w:val="00125F25"/>
    <w:rsid w:val="00172A12"/>
    <w:rsid w:val="00197134"/>
    <w:rsid w:val="001A45A6"/>
    <w:rsid w:val="001D3D92"/>
    <w:rsid w:val="001D6502"/>
    <w:rsid w:val="001F2330"/>
    <w:rsid w:val="002019AD"/>
    <w:rsid w:val="00201B07"/>
    <w:rsid w:val="00212A2D"/>
    <w:rsid w:val="002156F2"/>
    <w:rsid w:val="00215DF3"/>
    <w:rsid w:val="00234F12"/>
    <w:rsid w:val="002357C5"/>
    <w:rsid w:val="002416B7"/>
    <w:rsid w:val="002832E5"/>
    <w:rsid w:val="00293E10"/>
    <w:rsid w:val="002A46C8"/>
    <w:rsid w:val="002B01EE"/>
    <w:rsid w:val="002B1FB3"/>
    <w:rsid w:val="002D374E"/>
    <w:rsid w:val="002E6D94"/>
    <w:rsid w:val="002F0D3F"/>
    <w:rsid w:val="00320C29"/>
    <w:rsid w:val="003376E4"/>
    <w:rsid w:val="0034341C"/>
    <w:rsid w:val="003467D8"/>
    <w:rsid w:val="00365773"/>
    <w:rsid w:val="00374B55"/>
    <w:rsid w:val="003766C6"/>
    <w:rsid w:val="00383957"/>
    <w:rsid w:val="00386BBB"/>
    <w:rsid w:val="003A6981"/>
    <w:rsid w:val="003C5834"/>
    <w:rsid w:val="003C7856"/>
    <w:rsid w:val="003D49C3"/>
    <w:rsid w:val="00400DC1"/>
    <w:rsid w:val="0043119E"/>
    <w:rsid w:val="00432D01"/>
    <w:rsid w:val="004450B7"/>
    <w:rsid w:val="004452FF"/>
    <w:rsid w:val="00447653"/>
    <w:rsid w:val="00453F96"/>
    <w:rsid w:val="00482014"/>
    <w:rsid w:val="00487D24"/>
    <w:rsid w:val="004A024E"/>
    <w:rsid w:val="004A27FC"/>
    <w:rsid w:val="004A493E"/>
    <w:rsid w:val="004C0BF0"/>
    <w:rsid w:val="004D4ADA"/>
    <w:rsid w:val="004E690F"/>
    <w:rsid w:val="00501C6E"/>
    <w:rsid w:val="00516358"/>
    <w:rsid w:val="00525722"/>
    <w:rsid w:val="005703D2"/>
    <w:rsid w:val="00577088"/>
    <w:rsid w:val="005840CB"/>
    <w:rsid w:val="0058494A"/>
    <w:rsid w:val="005A3996"/>
    <w:rsid w:val="005A55B8"/>
    <w:rsid w:val="005B3010"/>
    <w:rsid w:val="005C14F1"/>
    <w:rsid w:val="005D679C"/>
    <w:rsid w:val="00617941"/>
    <w:rsid w:val="00646DAE"/>
    <w:rsid w:val="006475B2"/>
    <w:rsid w:val="00653C74"/>
    <w:rsid w:val="006556D0"/>
    <w:rsid w:val="00663CC0"/>
    <w:rsid w:val="0066543B"/>
    <w:rsid w:val="00665A09"/>
    <w:rsid w:val="00670FE2"/>
    <w:rsid w:val="00677C07"/>
    <w:rsid w:val="00690C8A"/>
    <w:rsid w:val="00697F25"/>
    <w:rsid w:val="006B085D"/>
    <w:rsid w:val="006B6CA1"/>
    <w:rsid w:val="006C5BAB"/>
    <w:rsid w:val="006E5C1E"/>
    <w:rsid w:val="006F5205"/>
    <w:rsid w:val="00706640"/>
    <w:rsid w:val="007333E4"/>
    <w:rsid w:val="00735972"/>
    <w:rsid w:val="007367EC"/>
    <w:rsid w:val="007375AB"/>
    <w:rsid w:val="00742505"/>
    <w:rsid w:val="00745A19"/>
    <w:rsid w:val="00760B5B"/>
    <w:rsid w:val="0077306E"/>
    <w:rsid w:val="007B3C91"/>
    <w:rsid w:val="007D307E"/>
    <w:rsid w:val="00814EFF"/>
    <w:rsid w:val="008206C6"/>
    <w:rsid w:val="008353E5"/>
    <w:rsid w:val="00852A89"/>
    <w:rsid w:val="00877904"/>
    <w:rsid w:val="008854A0"/>
    <w:rsid w:val="00896965"/>
    <w:rsid w:val="008B793B"/>
    <w:rsid w:val="008B7DAD"/>
    <w:rsid w:val="008C41AB"/>
    <w:rsid w:val="008C6DC5"/>
    <w:rsid w:val="008E40DB"/>
    <w:rsid w:val="009007D0"/>
    <w:rsid w:val="00904D25"/>
    <w:rsid w:val="00915D53"/>
    <w:rsid w:val="009270D2"/>
    <w:rsid w:val="00954A2E"/>
    <w:rsid w:val="00966E1D"/>
    <w:rsid w:val="009675D5"/>
    <w:rsid w:val="009B37CD"/>
    <w:rsid w:val="009F1215"/>
    <w:rsid w:val="00A24EB2"/>
    <w:rsid w:val="00A32586"/>
    <w:rsid w:val="00A40F21"/>
    <w:rsid w:val="00A53B02"/>
    <w:rsid w:val="00A55BDB"/>
    <w:rsid w:val="00A80A70"/>
    <w:rsid w:val="00A85058"/>
    <w:rsid w:val="00AA4BE4"/>
    <w:rsid w:val="00AA67D1"/>
    <w:rsid w:val="00AD4542"/>
    <w:rsid w:val="00AE52A4"/>
    <w:rsid w:val="00AF3262"/>
    <w:rsid w:val="00B010A1"/>
    <w:rsid w:val="00B01B62"/>
    <w:rsid w:val="00B03736"/>
    <w:rsid w:val="00B3053D"/>
    <w:rsid w:val="00B34A76"/>
    <w:rsid w:val="00B36EA0"/>
    <w:rsid w:val="00B5222A"/>
    <w:rsid w:val="00B550C0"/>
    <w:rsid w:val="00B57F7A"/>
    <w:rsid w:val="00B75EA0"/>
    <w:rsid w:val="00B814E9"/>
    <w:rsid w:val="00B87B32"/>
    <w:rsid w:val="00BA5B31"/>
    <w:rsid w:val="00BC2890"/>
    <w:rsid w:val="00BC43F2"/>
    <w:rsid w:val="00BD15A4"/>
    <w:rsid w:val="00BD7461"/>
    <w:rsid w:val="00BE0B3B"/>
    <w:rsid w:val="00BF0E47"/>
    <w:rsid w:val="00C117C2"/>
    <w:rsid w:val="00C2342C"/>
    <w:rsid w:val="00C33A8D"/>
    <w:rsid w:val="00C36873"/>
    <w:rsid w:val="00C51CF3"/>
    <w:rsid w:val="00C64491"/>
    <w:rsid w:val="00C6621D"/>
    <w:rsid w:val="00C71FD8"/>
    <w:rsid w:val="00CA59B7"/>
    <w:rsid w:val="00CA6688"/>
    <w:rsid w:val="00CB1620"/>
    <w:rsid w:val="00CD3FCD"/>
    <w:rsid w:val="00CF2A05"/>
    <w:rsid w:val="00D04838"/>
    <w:rsid w:val="00D048E6"/>
    <w:rsid w:val="00D16291"/>
    <w:rsid w:val="00D24659"/>
    <w:rsid w:val="00D56978"/>
    <w:rsid w:val="00D851A2"/>
    <w:rsid w:val="00D86F2E"/>
    <w:rsid w:val="00DA67F5"/>
    <w:rsid w:val="00DE246F"/>
    <w:rsid w:val="00DE747F"/>
    <w:rsid w:val="00E2006B"/>
    <w:rsid w:val="00E26AB6"/>
    <w:rsid w:val="00E54E0C"/>
    <w:rsid w:val="00E65409"/>
    <w:rsid w:val="00E81C13"/>
    <w:rsid w:val="00E843A7"/>
    <w:rsid w:val="00E86451"/>
    <w:rsid w:val="00EA67A2"/>
    <w:rsid w:val="00EB6C12"/>
    <w:rsid w:val="00EE52D5"/>
    <w:rsid w:val="00EF4C56"/>
    <w:rsid w:val="00EF592B"/>
    <w:rsid w:val="00EF75E6"/>
    <w:rsid w:val="00F050F0"/>
    <w:rsid w:val="00F23A95"/>
    <w:rsid w:val="00F35023"/>
    <w:rsid w:val="00F44CFC"/>
    <w:rsid w:val="00F86439"/>
    <w:rsid w:val="00FA6E72"/>
    <w:rsid w:val="00FB4D1D"/>
    <w:rsid w:val="00FB5705"/>
    <w:rsid w:val="00FB6B16"/>
    <w:rsid w:val="00FC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67F5"/>
    <w:rPr>
      <w:b/>
      <w:bCs/>
    </w:rPr>
  </w:style>
  <w:style w:type="character" w:styleId="Hyperlink">
    <w:name w:val="Hyperlink"/>
    <w:basedOn w:val="DefaultParagraphFont"/>
    <w:uiPriority w:val="99"/>
    <w:unhideWhenUsed/>
    <w:rsid w:val="00DA67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67D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34A76"/>
    <w:rPr>
      <w:i/>
      <w:iCs/>
    </w:rPr>
  </w:style>
  <w:style w:type="paragraph" w:styleId="ListParagraph">
    <w:name w:val="List Paragraph"/>
    <w:basedOn w:val="Normal"/>
    <w:uiPriority w:val="34"/>
    <w:qFormat/>
    <w:rsid w:val="00B03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67F5"/>
    <w:rPr>
      <w:b/>
      <w:bCs/>
    </w:rPr>
  </w:style>
  <w:style w:type="character" w:styleId="Hyperlink">
    <w:name w:val="Hyperlink"/>
    <w:basedOn w:val="DefaultParagraphFont"/>
    <w:uiPriority w:val="99"/>
    <w:unhideWhenUsed/>
    <w:rsid w:val="00DA67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67D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34A76"/>
    <w:rPr>
      <w:i/>
      <w:iCs/>
    </w:rPr>
  </w:style>
  <w:style w:type="paragraph" w:styleId="ListParagraph">
    <w:name w:val="List Paragraph"/>
    <w:basedOn w:val="Normal"/>
    <w:uiPriority w:val="34"/>
    <w:qFormat/>
    <w:rsid w:val="00B03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janus.lib.cam.ac.uk/db/node.xsp?id=EAD%2FGBR%2F0014%2FTODD" TargetMode="External"/><Relationship Id="rId117" Type="http://schemas.openxmlformats.org/officeDocument/2006/relationships/hyperlink" Target="http://janus.lib.cam.ac.uk/db/node.xsp?id=EAD%2FGBR%2F0014%2FBORN" TargetMode="External"/><Relationship Id="rId21" Type="http://schemas.openxmlformats.org/officeDocument/2006/relationships/hyperlink" Target="http://janus.lib.cam.ac.uk/db/node.xsp?id=EAD%2FGBR%2F0014%2FPRTZ" TargetMode="External"/><Relationship Id="rId42" Type="http://schemas.openxmlformats.org/officeDocument/2006/relationships/hyperlink" Target="http://janus.lib.cam.ac.uk/db/node.xsp?id=EAD%2FGBR%2F0014%2FDRAS" TargetMode="External"/><Relationship Id="rId47" Type="http://schemas.openxmlformats.org/officeDocument/2006/relationships/hyperlink" Target="http://janus.lib.cam.ac.uk/db/node.xsp?id=EAD%2FGBR%2F0014%2FHRDM" TargetMode="External"/><Relationship Id="rId63" Type="http://schemas.openxmlformats.org/officeDocument/2006/relationships/hyperlink" Target="http://janus.lib.cam.ac.uk/db/node.xsp?id=EAD%2FGBR%2F0014%2FWLIS" TargetMode="External"/><Relationship Id="rId68" Type="http://schemas.openxmlformats.org/officeDocument/2006/relationships/hyperlink" Target="http://janus.lib.cam.ac.uk/db/node.xsp?id=EAD%2FGBR%2F0014%2FWLSN" TargetMode="External"/><Relationship Id="rId84" Type="http://schemas.openxmlformats.org/officeDocument/2006/relationships/hyperlink" Target="http://janus.lib.cam.ac.uk/db/node.xsp?id=EAD%2FGBR%2F0014%2FTAIT" TargetMode="External"/><Relationship Id="rId89" Type="http://schemas.openxmlformats.org/officeDocument/2006/relationships/hyperlink" Target="https://www.chu.cam.ac.uk/media/uploads/files/Bretscher.pdf" TargetMode="External"/><Relationship Id="rId112" Type="http://schemas.openxmlformats.org/officeDocument/2006/relationships/hyperlink" Target="http://janus.lib.cam.ac.uk/db/node.xsp?id=EAD%2FGBR%2F0014%2FSCHO" TargetMode="External"/><Relationship Id="rId133" Type="http://schemas.openxmlformats.org/officeDocument/2006/relationships/hyperlink" Target="http://janus.lib.cam.ac.uk/db/node.xsp?id=EAD%2FGBR%2F0014%2FLEJO" TargetMode="External"/><Relationship Id="rId138" Type="http://schemas.openxmlformats.org/officeDocument/2006/relationships/hyperlink" Target="http://janus.lib.cam.ac.uk/db/node.xsp?id=EAD%2FGBR%2F0014%2FRACL" TargetMode="External"/><Relationship Id="rId16" Type="http://schemas.openxmlformats.org/officeDocument/2006/relationships/hyperlink" Target="http://janus.lib.cam.ac.uk/db/node.xsp?id=EAD%2FGBR%2F0014%2FKLUG" TargetMode="External"/><Relationship Id="rId107" Type="http://schemas.openxmlformats.org/officeDocument/2006/relationships/hyperlink" Target="http://janus.lib.cam.ac.uk/db/node.xsp?id=EAD%2FGBR%2F0014%2FMTNR%20AS" TargetMode="External"/><Relationship Id="rId11" Type="http://schemas.openxmlformats.org/officeDocument/2006/relationships/hyperlink" Target="https://www.chu.cam.ac.uk/media/uploads/files/RYLE_catalogue_iOEumq1.pdf" TargetMode="External"/><Relationship Id="rId32" Type="http://schemas.openxmlformats.org/officeDocument/2006/relationships/hyperlink" Target="http://www.nationalarchives.gov.uk/a2a/" TargetMode="External"/><Relationship Id="rId37" Type="http://schemas.openxmlformats.org/officeDocument/2006/relationships/hyperlink" Target="http://janus.lib.cam.ac.uk/db/node.xsp?id=EAD%2FGBR%2F0014%2FBRLW" TargetMode="External"/><Relationship Id="rId53" Type="http://schemas.openxmlformats.org/officeDocument/2006/relationships/hyperlink" Target="http://janus.lib.cam.ac.uk/db/node.xsp?id=EAD%2FGBR%2F0014%2FLABA" TargetMode="External"/><Relationship Id="rId58" Type="http://schemas.openxmlformats.org/officeDocument/2006/relationships/hyperlink" Target="http://janus.lib.cam.ac.uk/db/node.xsp?id=EAD%2FGBR%2F0014%2FPRES" TargetMode="External"/><Relationship Id="rId74" Type="http://schemas.openxmlformats.org/officeDocument/2006/relationships/hyperlink" Target="http://janus.lib.cam.ac.uk/db/node.xsp?id=EAD%2FGBR%2F0014%2FCNDN" TargetMode="External"/><Relationship Id="rId79" Type="http://schemas.openxmlformats.org/officeDocument/2006/relationships/hyperlink" Target="https://www.chu.cam.ac.uk/media/uploads/files/RVJOcatalogue.pdf" TargetMode="External"/><Relationship Id="rId102" Type="http://schemas.openxmlformats.org/officeDocument/2006/relationships/hyperlink" Target="https://www.chu.cam.ac.uk/archives/collections/guide-holdings/" TargetMode="External"/><Relationship Id="rId123" Type="http://schemas.openxmlformats.org/officeDocument/2006/relationships/hyperlink" Target="http://janus.lib.cam.ac.uk/db/node.xsp?id=EAD%2FGBR%2F0014%2FCASS" TargetMode="External"/><Relationship Id="rId128" Type="http://schemas.openxmlformats.org/officeDocument/2006/relationships/hyperlink" Target="http://janus.lib.cam.ac.uk/db/node.xsp?id=EAD%2FGBR%2F0014%2FMISC" TargetMode="External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janus.lib.cam.ac.uk/db/node.xsp?id=EAD%2FGBR%2F0014%2FBCHM" TargetMode="External"/><Relationship Id="rId95" Type="http://schemas.openxmlformats.org/officeDocument/2006/relationships/hyperlink" Target="http://janus.lib.cam.ac.uk/db/node.xsp?id=EAD%2FGBR%2F0014%2FFEAT" TargetMode="External"/><Relationship Id="rId22" Type="http://schemas.openxmlformats.org/officeDocument/2006/relationships/hyperlink" Target="http://janus.lib.cam.ac.uk/db/node.xsp?id=EAD%2FGBR%2F0014%2FBARA" TargetMode="External"/><Relationship Id="rId27" Type="http://schemas.openxmlformats.org/officeDocument/2006/relationships/hyperlink" Target="http://janus.lib.cam.ac.uk/db/node.xsp?id=EAD%2FGBR%2F0014%2FZVEG" TargetMode="External"/><Relationship Id="rId43" Type="http://schemas.openxmlformats.org/officeDocument/2006/relationships/hyperlink" Target="http://janus.lib.cam.ac.uk/db/node.xsp?id=EAD%2FGBR%2F0014%2FEAST" TargetMode="External"/><Relationship Id="rId48" Type="http://schemas.openxmlformats.org/officeDocument/2006/relationships/hyperlink" Target="http://janus.lib.cam.ac.uk/db/node.xsp?id=EAD%2FGBR%2F0014%2FHATN" TargetMode="External"/><Relationship Id="rId64" Type="http://schemas.openxmlformats.org/officeDocument/2006/relationships/hyperlink" Target="http://janus.lib.cam.ac.uk/db/node.xsp?id=EAD%2FGBR%2F0014%2FWEIS" TargetMode="External"/><Relationship Id="rId69" Type="http://schemas.openxmlformats.org/officeDocument/2006/relationships/hyperlink" Target="http://janus.lib.cam.ac.uk/db/node.xsp?id=EAD%2FGBR%2F0014%2FWONU" TargetMode="External"/><Relationship Id="rId113" Type="http://schemas.openxmlformats.org/officeDocument/2006/relationships/hyperlink" Target="http://janus.lib.cam.ac.uk/db/node.xsp?id=EAD%2FGBR%2F0014%2FSTRS" TargetMode="External"/><Relationship Id="rId118" Type="http://schemas.openxmlformats.org/officeDocument/2006/relationships/hyperlink" Target="http://janus.lib.cam.ac.uk/db/node.xsp?id=EAD%2FGBR%2F0014%2FEGBN" TargetMode="External"/><Relationship Id="rId134" Type="http://schemas.openxmlformats.org/officeDocument/2006/relationships/hyperlink" Target="https://www.chu.cam.ac.uk/media/uploads/files/CSAC_Report_on_the_Papers_of_Sir_John_Lennard-Jones.pdf" TargetMode="External"/><Relationship Id="rId139" Type="http://schemas.openxmlformats.org/officeDocument/2006/relationships/hyperlink" Target="http://janus.lib.cam.ac.uk/db/node.xsp?id=EAD%2FGBR%2F0014%2FMISC" TargetMode="External"/><Relationship Id="rId8" Type="http://schemas.openxmlformats.org/officeDocument/2006/relationships/hyperlink" Target="http://janus.lib.cam.ac.uk/db/node.xsp?id=EAD%2FGBR%2F0014%2FHWSH" TargetMode="External"/><Relationship Id="rId51" Type="http://schemas.openxmlformats.org/officeDocument/2006/relationships/hyperlink" Target="http://janus.lib.cam.ac.uk/db/node.xsp?id=EAD%2FGBR%2F0014%2FHREN" TargetMode="External"/><Relationship Id="rId72" Type="http://schemas.openxmlformats.org/officeDocument/2006/relationships/hyperlink" Target="http://janus.lib.cam.ac.uk/db/node.xsp?id=EAD%2FGBR%2F0014%2FBRUN" TargetMode="External"/><Relationship Id="rId80" Type="http://schemas.openxmlformats.org/officeDocument/2006/relationships/hyperlink" Target="http://janus.lib.cam.ac.uk/db/node.xsp?id=EAD%2FGBR%2F0014%2FLEBY" TargetMode="External"/><Relationship Id="rId85" Type="http://schemas.openxmlformats.org/officeDocument/2006/relationships/hyperlink" Target="http://janus.lib.cam.ac.uk/db/node.xsp?id=EAD%2FGBR%2F0014%2FMISC" TargetMode="External"/><Relationship Id="rId93" Type="http://schemas.openxmlformats.org/officeDocument/2006/relationships/hyperlink" Target="http://janus.lib.cam.ac.uk/db/node.xsp?id=EAD%2FGBR%2F0014%2FCKFT" TargetMode="External"/><Relationship Id="rId98" Type="http://schemas.openxmlformats.org/officeDocument/2006/relationships/hyperlink" Target="http://janus.lib.cam.ac.uk/db/node.xsp?id=EAD%2FGBR%2F0014%2FHILL" TargetMode="External"/><Relationship Id="rId121" Type="http://schemas.openxmlformats.org/officeDocument/2006/relationships/hyperlink" Target="http://janus.lib.cam.ac.uk/db/node.xsp?id=EAD%2FGBR%2F0014%2FBLRD" TargetMode="External"/><Relationship Id="rId142" Type="http://schemas.openxmlformats.org/officeDocument/2006/relationships/hyperlink" Target="http://janus.lib.cam.ac.uk/db/node.xsp?id=EAD%2FGBR%2F0014%2FCTRW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janus.lib.cam.ac.uk/db/node.xsp?id=EAD%2FGBR%2F0014%2FBRTS" TargetMode="External"/><Relationship Id="rId17" Type="http://schemas.openxmlformats.org/officeDocument/2006/relationships/hyperlink" Target="http://janus.lib.cam.ac.uk/db/node.xsp?id=EAD%2FGBR%2F0014%2FMSTN" TargetMode="External"/><Relationship Id="rId25" Type="http://schemas.openxmlformats.org/officeDocument/2006/relationships/hyperlink" Target="http://janus.lib.cam.ac.uk/db/node.xsp?id=EAD%2FGBR%2F0014%2FHTSN" TargetMode="External"/><Relationship Id="rId33" Type="http://schemas.openxmlformats.org/officeDocument/2006/relationships/hyperlink" Target="https://www.chu.cam.ac.uk/media/uploads/files/BACN_catalogue.pdf" TargetMode="External"/><Relationship Id="rId38" Type="http://schemas.openxmlformats.org/officeDocument/2006/relationships/hyperlink" Target="http://janus.lib.cam.ac.uk/db/node.xsp?id=EAD%2FGBR%2F0014%2FBOND" TargetMode="External"/><Relationship Id="rId46" Type="http://schemas.openxmlformats.org/officeDocument/2006/relationships/hyperlink" Target="http://janus.lib.cam.ac.uk/db/node.xsp?id=EAD%2FGBR%2F0014%2FTGNH" TargetMode="External"/><Relationship Id="rId59" Type="http://schemas.openxmlformats.org/officeDocument/2006/relationships/hyperlink" Target="http://janus.lib.cam.ac.uk/db/node.xsp?id=EAD%2FGBR%2F0014%2FPROB" TargetMode="External"/><Relationship Id="rId67" Type="http://schemas.openxmlformats.org/officeDocument/2006/relationships/hyperlink" Target="http://janus.lib.cam.ac.uk/db/node.xsp?id=EAD%2FGBR%2F0014%2FWHTL%20AS" TargetMode="External"/><Relationship Id="rId103" Type="http://schemas.openxmlformats.org/officeDocument/2006/relationships/hyperlink" Target="http://janus.lib.cam.ac.uk/db/node.xsp?id=EAD%2FGBR%2F0014%2FMADD" TargetMode="External"/><Relationship Id="rId108" Type="http://schemas.openxmlformats.org/officeDocument/2006/relationships/hyperlink" Target="http://janus.lib.cam.ac.uk/db/node.xsp?id=EAD%2FGBR%2F0014%2FPLDN" TargetMode="External"/><Relationship Id="rId116" Type="http://schemas.openxmlformats.org/officeDocument/2006/relationships/hyperlink" Target="http://janus.lib.cam.ac.uk/db/node.xsp?id=EAD%2FGBR%2F0014%2FWILN" TargetMode="External"/><Relationship Id="rId124" Type="http://schemas.openxmlformats.org/officeDocument/2006/relationships/hyperlink" Target="http://janus.lib.cam.ac.uk/db/node.xsp?id=EAD%2FGBR%2F0014%2FCOSS" TargetMode="External"/><Relationship Id="rId129" Type="http://schemas.openxmlformats.org/officeDocument/2006/relationships/hyperlink" Target="http://janus.lib.cam.ac.uk/db/node.xsp?id=EAD%2FGBR%2F0014%2FKPZA" TargetMode="External"/><Relationship Id="rId137" Type="http://schemas.openxmlformats.org/officeDocument/2006/relationships/hyperlink" Target="http://janus.lib.cam.ac.uk/db/node.xsp?id=EAD%2FGBR%2F0014%2FRNDL" TargetMode="External"/><Relationship Id="rId20" Type="http://schemas.openxmlformats.org/officeDocument/2006/relationships/hyperlink" Target="http://www.whatisbiotechnology.org/exhibitions/milstein" TargetMode="External"/><Relationship Id="rId41" Type="http://schemas.openxmlformats.org/officeDocument/2006/relationships/hyperlink" Target="http://janus.lib.cam.ac.uk/db/node.xsp?id=EAD%2FGBR%2F0014%2FCOLQ" TargetMode="External"/><Relationship Id="rId54" Type="http://schemas.openxmlformats.org/officeDocument/2006/relationships/hyperlink" Target="http://janus.lib.cam.ac.uk/db/node.xsp?id=EAD%2FGBR%2F0014%2FJOLD" TargetMode="External"/><Relationship Id="rId62" Type="http://schemas.openxmlformats.org/officeDocument/2006/relationships/hyperlink" Target="http://janus.lib.cam.ac.uk/db/node.xsp?id=EAD%2FGBR%2F0014%2FSTJN" TargetMode="External"/><Relationship Id="rId70" Type="http://schemas.openxmlformats.org/officeDocument/2006/relationships/hyperlink" Target="http://janus.lib.cam.ac.uk/db/node.xsp?id=EAD%2FGBR%2F0014%2FBGND" TargetMode="External"/><Relationship Id="rId75" Type="http://schemas.openxmlformats.org/officeDocument/2006/relationships/hyperlink" Target="http://janus.lib.cam.ac.uk/db/node.xsp?id=EAD%2FGBR%2F0014%2FGOEV" TargetMode="External"/><Relationship Id="rId83" Type="http://schemas.openxmlformats.org/officeDocument/2006/relationships/hyperlink" Target="http://janus.lib.cam.ac.uk/db/node.xsp?id=EAD%2FGBR%2F0014%2FNVRT" TargetMode="External"/><Relationship Id="rId88" Type="http://schemas.openxmlformats.org/officeDocument/2006/relationships/hyperlink" Target="http://www.nationalarchives.gov.uk/a2a/" TargetMode="External"/><Relationship Id="rId91" Type="http://schemas.openxmlformats.org/officeDocument/2006/relationships/hyperlink" Target="http://janus.lib.cam.ac.uk/db/node.xsp?id=EAD%2FGBR%2F0014%2FCHAD" TargetMode="External"/><Relationship Id="rId96" Type="http://schemas.openxmlformats.org/officeDocument/2006/relationships/hyperlink" Target="http://janus.lib.cam.ac.uk/db/node.xsp?id=EAD%2FGBR%2F0014%2FHIFU" TargetMode="External"/><Relationship Id="rId111" Type="http://schemas.openxmlformats.org/officeDocument/2006/relationships/hyperlink" Target="http://janus.lib.cam.ac.uk/db/node.xsp?id=EAD%2FGBR%2F0014%2FRTBT" TargetMode="External"/><Relationship Id="rId132" Type="http://schemas.openxmlformats.org/officeDocument/2006/relationships/hyperlink" Target="http://www.nationalarchives.gov.uk/a2a/" TargetMode="External"/><Relationship Id="rId140" Type="http://schemas.openxmlformats.org/officeDocument/2006/relationships/hyperlink" Target="http://janus.lib.cam.ac.uk/db/node.xsp?id=EAD%2FGBR%2F0014%2FSH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hu.cam.ac.uk/archives/collections/subject-guide/" TargetMode="External"/><Relationship Id="rId15" Type="http://schemas.openxmlformats.org/officeDocument/2006/relationships/hyperlink" Target="http://janus.lib.cam.ac.uk/db/node.xsp?id=EAD%2FGBR%2F0014%2FKEYN" TargetMode="External"/><Relationship Id="rId23" Type="http://schemas.openxmlformats.org/officeDocument/2006/relationships/hyperlink" Target="http://janus.lib.cam.ac.uk/db/node.xsp?id=EAD%2FGBR%2F0014%2FWIGG" TargetMode="External"/><Relationship Id="rId28" Type="http://schemas.openxmlformats.org/officeDocument/2006/relationships/hyperlink" Target="http://janus.lib.cam.ac.uk/db/node.xsp?id=EAD%2FGBR%2F0014%2FAGAR" TargetMode="External"/><Relationship Id="rId36" Type="http://schemas.openxmlformats.org/officeDocument/2006/relationships/hyperlink" Target="http://janus.lib.cam.ac.uk/db/node.xsp?id=EAD%2FGBR%2F0014%2FFROB" TargetMode="External"/><Relationship Id="rId49" Type="http://schemas.openxmlformats.org/officeDocument/2006/relationships/hyperlink" Target="http://janus.lib.cam.ac.uk/db/node.xsp?id=EAD%2FGBR%2F0014%2FMISC" TargetMode="External"/><Relationship Id="rId57" Type="http://schemas.openxmlformats.org/officeDocument/2006/relationships/hyperlink" Target="http://janus.lib.cam.ac.uk/db/node.xsp?id=EAD%2FGBR%2F0014%2FPLLN" TargetMode="External"/><Relationship Id="rId106" Type="http://schemas.openxmlformats.org/officeDocument/2006/relationships/hyperlink" Target="http://janus.lib.cam.ac.uk/db/node.xsp?id=EAD%2FGBR%2F0014%2FMTNR" TargetMode="External"/><Relationship Id="rId114" Type="http://schemas.openxmlformats.org/officeDocument/2006/relationships/hyperlink" Target="http://janus.lib.cam.ac.uk/db/node.xsp?id=EAD%2FGBR%2F0014%2FTMSN" TargetMode="External"/><Relationship Id="rId119" Type="http://schemas.openxmlformats.org/officeDocument/2006/relationships/hyperlink" Target="http://janus.lib.cam.ac.uk/db/node.xsp?id=EAD%2FGBR%2F0014%2FMISC" TargetMode="External"/><Relationship Id="rId127" Type="http://schemas.openxmlformats.org/officeDocument/2006/relationships/hyperlink" Target="http://janus.lib.cam.ac.uk/db/node.xsp?id=EAD%2FGBR%2F0014%2FDNLD" TargetMode="External"/><Relationship Id="rId10" Type="http://schemas.openxmlformats.org/officeDocument/2006/relationships/hyperlink" Target="http://janus.lib.cam.ac.uk/db/node.xsp?id=EAD%2FGBR%2F0014%2FRYLE" TargetMode="External"/><Relationship Id="rId31" Type="http://schemas.openxmlformats.org/officeDocument/2006/relationships/hyperlink" Target="http://janus.lib.cam.ac.uk/db/node.xsp?id=EAD%2FGBR%2F0014%2FAROH" TargetMode="External"/><Relationship Id="rId44" Type="http://schemas.openxmlformats.org/officeDocument/2006/relationships/hyperlink" Target="http://janus.lib.cam.ac.uk/db/node.xsp?id=EAD%2FGBR%2F0014%2FFREN" TargetMode="External"/><Relationship Id="rId52" Type="http://schemas.openxmlformats.org/officeDocument/2006/relationships/hyperlink" Target="http://janus.lib.cam.ac.uk/db/node.xsp?id=EAD%2FGBR%2F0014%2FJNES" TargetMode="External"/><Relationship Id="rId60" Type="http://schemas.openxmlformats.org/officeDocument/2006/relationships/hyperlink" Target="http://janus.lib.cam.ac.uk/db/node.xsp?id=EAD%2FGBR%2F0014%2FSDDN" TargetMode="External"/><Relationship Id="rId65" Type="http://schemas.openxmlformats.org/officeDocument/2006/relationships/hyperlink" Target="http://janus.lib.cam.ac.uk/db/node.xsp?id=EAD%2FGBR%2F0014%2FWHTL" TargetMode="External"/><Relationship Id="rId73" Type="http://schemas.openxmlformats.org/officeDocument/2006/relationships/hyperlink" Target="http://janus.lib.cam.ac.uk/db/node.xsp?id=EAD%2FGBR%2F0014%2FROCO" TargetMode="External"/><Relationship Id="rId78" Type="http://schemas.openxmlformats.org/officeDocument/2006/relationships/hyperlink" Target="http://www.nationalarchives.gov.uk/a2a/" TargetMode="External"/><Relationship Id="rId81" Type="http://schemas.openxmlformats.org/officeDocument/2006/relationships/hyperlink" Target="http://janus.lib.cam.ac.uk/db/node.xsp?id=EAD%2FGBR%2F0014%2FMCLN" TargetMode="External"/><Relationship Id="rId86" Type="http://schemas.openxmlformats.org/officeDocument/2006/relationships/hyperlink" Target="http://janus.lib.cam.ac.uk/db/node.xsp?id=EAD%2FGBR%2F0014%2FAWLK" TargetMode="External"/><Relationship Id="rId94" Type="http://schemas.openxmlformats.org/officeDocument/2006/relationships/hyperlink" Target="http://janus.lib.cam.ac.uk/db/node.xsp?id=EAD%2FGBR%2F0014%2FCKFT%20AS" TargetMode="External"/><Relationship Id="rId99" Type="http://schemas.openxmlformats.org/officeDocument/2006/relationships/hyperlink" Target="https://www.chu.cam.ac.uk/media/uploads/files/Hill.pdf" TargetMode="External"/><Relationship Id="rId101" Type="http://schemas.openxmlformats.org/officeDocument/2006/relationships/hyperlink" Target="http://janus.lib.cam.ac.uk/db/node.xsp?id=EAD%2FGBR%2F0014%2FLWSN" TargetMode="External"/><Relationship Id="rId122" Type="http://schemas.openxmlformats.org/officeDocument/2006/relationships/hyperlink" Target="https://www.chu.cam.ac.uk/media/uploads/files/Bullard.pdf" TargetMode="External"/><Relationship Id="rId130" Type="http://schemas.openxmlformats.org/officeDocument/2006/relationships/hyperlink" Target="http://janus.lib.cam.ac.uk/db/node.xsp?id=EAD%2FGBR%2F0014%2FKLLY" TargetMode="External"/><Relationship Id="rId135" Type="http://schemas.openxmlformats.org/officeDocument/2006/relationships/hyperlink" Target="http://janus.lib.cam.ac.uk/db/node.xsp?id=EAD%2FGBR%2F0014%2FWWWS" TargetMode="External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janus.lib.cam.ac.uk/db/node.xsp?id=EAD%2FGBR%2F0014%2FMISC" TargetMode="External"/><Relationship Id="rId13" Type="http://schemas.openxmlformats.org/officeDocument/2006/relationships/hyperlink" Target="http://janus.lib.cam.ac.uk/db/node.xsp?id=EAD%2FGBR%2F0014%2FMISC" TargetMode="External"/><Relationship Id="rId18" Type="http://schemas.openxmlformats.org/officeDocument/2006/relationships/hyperlink" Target="http://www.nationalarchives.gov.uk/a2a/" TargetMode="External"/><Relationship Id="rId39" Type="http://schemas.openxmlformats.org/officeDocument/2006/relationships/hyperlink" Target="http://janus.lib.cam.ac.uk/db/node.xsp?id=EAD%2FGBR%2F0014%2FBRAY" TargetMode="External"/><Relationship Id="rId109" Type="http://schemas.openxmlformats.org/officeDocument/2006/relationships/hyperlink" Target="http://janus.lib.cam.ac.uk/db/node.xsp?id=EAD%2FGBR%2F0014%2FPLGM" TargetMode="External"/><Relationship Id="rId34" Type="http://schemas.openxmlformats.org/officeDocument/2006/relationships/hyperlink" Target="http://janus.lib.cam.ac.uk/db/node.xsp?id=EAD%2FGBR%2F0014%2FMISC" TargetMode="External"/><Relationship Id="rId50" Type="http://schemas.openxmlformats.org/officeDocument/2006/relationships/hyperlink" Target="http://janus.lib.cam.ac.uk/db/node.xsp?id=EAD%2FGBR%2F0014%2FSTHO" TargetMode="External"/><Relationship Id="rId55" Type="http://schemas.openxmlformats.org/officeDocument/2006/relationships/hyperlink" Target="http://janus.lib.cam.ac.uk/db/node.xsp?id=EAD%2FGBR%2F0014%2FOATL" TargetMode="External"/><Relationship Id="rId76" Type="http://schemas.openxmlformats.org/officeDocument/2006/relationships/hyperlink" Target="http://janus.lib.cam.ac.uk/db/node.xsp?id=EAD%2FGBR%2F0014%2FAVHL" TargetMode="External"/><Relationship Id="rId97" Type="http://schemas.openxmlformats.org/officeDocument/2006/relationships/hyperlink" Target="https://www.chu.cam.ac.uk/archives/collections/guide-holdings/" TargetMode="External"/><Relationship Id="rId104" Type="http://schemas.openxmlformats.org/officeDocument/2006/relationships/hyperlink" Target="http://janus.lib.cam.ac.uk/db/node.xsp?id=EAD%2FGBR%2F0014%2FMRSL" TargetMode="External"/><Relationship Id="rId120" Type="http://schemas.openxmlformats.org/officeDocument/2006/relationships/hyperlink" Target="http://janus.lib.cam.ac.uk/db/node.xsp?id=EAD%2FGBR%2F0014%2FMISC" TargetMode="External"/><Relationship Id="rId125" Type="http://schemas.openxmlformats.org/officeDocument/2006/relationships/hyperlink" Target="http://janus.lib.cam.ac.uk/db/node.xsp?id=EAD%2FGBR%2F0014%2FCOSS%20AS" TargetMode="External"/><Relationship Id="rId141" Type="http://schemas.openxmlformats.org/officeDocument/2006/relationships/hyperlink" Target="http://janus.lib.cam.ac.uk/db/node.xsp?id=EAD%2FGBR%2F0014%2FMISC" TargetMode="External"/><Relationship Id="rId7" Type="http://schemas.openxmlformats.org/officeDocument/2006/relationships/hyperlink" Target="http://janus.lib.cam.ac.uk/db/node.xsp?id=EAD%2FGBR%2F0014%2FMISC" TargetMode="External"/><Relationship Id="rId71" Type="http://schemas.openxmlformats.org/officeDocument/2006/relationships/hyperlink" Target="http://janus.lib.cam.ac.uk/db/node.xsp?id=EAD%2FGBR%2F0014%2FBGND%20AS" TargetMode="External"/><Relationship Id="rId92" Type="http://schemas.openxmlformats.org/officeDocument/2006/relationships/hyperlink" Target="https://www.chu.cam.ac.uk/archives/collections/guide-holdings/" TargetMode="External"/><Relationship Id="rId2" Type="http://schemas.openxmlformats.org/officeDocument/2006/relationships/styles" Target="styles.xml"/><Relationship Id="rId29" Type="http://schemas.openxmlformats.org/officeDocument/2006/relationships/hyperlink" Target="http://janus.lib.cam.ac.uk/db/node.xsp?id=EAD%2FGBR%2F0014%2FALBU" TargetMode="External"/><Relationship Id="rId24" Type="http://schemas.openxmlformats.org/officeDocument/2006/relationships/hyperlink" Target="http://janus.lib.cam.ac.uk/db/node.xsp?id=EAD%2FGBR%2F0014%2FHART" TargetMode="External"/><Relationship Id="rId40" Type="http://schemas.openxmlformats.org/officeDocument/2006/relationships/hyperlink" Target="http://janus.lib.cam.ac.uk/db/node.xsp?id=EAD%2FGBR%2F0014%2FCLSN" TargetMode="External"/><Relationship Id="rId45" Type="http://schemas.openxmlformats.org/officeDocument/2006/relationships/hyperlink" Target="http://janus.lib.cam.ac.uk/db/node.xsp?id=EAD%2FGBR%2F0014%2FGOLN" TargetMode="External"/><Relationship Id="rId66" Type="http://schemas.openxmlformats.org/officeDocument/2006/relationships/hyperlink" Target="https://www.chu.cam.ac.uk/media/uploads/files/WHTLcatalogue.pdf" TargetMode="External"/><Relationship Id="rId87" Type="http://schemas.openxmlformats.org/officeDocument/2006/relationships/hyperlink" Target="http://janus.lib.cam.ac.uk/db/node.xsp?id=EAD%2FGBR%2F0014%2FBRER" TargetMode="External"/><Relationship Id="rId110" Type="http://schemas.openxmlformats.org/officeDocument/2006/relationships/hyperlink" Target="http://janus.lib.cam.ac.uk/db/node.xsp?id=EAD%2FGBR%2F0014%2FPNVO" TargetMode="External"/><Relationship Id="rId115" Type="http://schemas.openxmlformats.org/officeDocument/2006/relationships/hyperlink" Target="http://janus.lib.cam.ac.uk/db/node.xsp?id=EAD%2FGBR%2F0014%2FWLTN" TargetMode="External"/><Relationship Id="rId131" Type="http://schemas.openxmlformats.org/officeDocument/2006/relationships/hyperlink" Target="http://janus.lib.cam.ac.uk/db/node.xsp?id=EAD%2FGBR%2F0014%2FKEMM" TargetMode="External"/><Relationship Id="rId136" Type="http://schemas.openxmlformats.org/officeDocument/2006/relationships/hyperlink" Target="http://janus.lib.cam.ac.uk/db/node.xsp?id=EAD%2FGBR%2F0014%2FRABL" TargetMode="External"/><Relationship Id="rId61" Type="http://schemas.openxmlformats.org/officeDocument/2006/relationships/hyperlink" Target="http://janus.lib.cam.ac.uk/db/node.xsp?id=EAD%2FGBR%2F0014%2FSMTH" TargetMode="External"/><Relationship Id="rId82" Type="http://schemas.openxmlformats.org/officeDocument/2006/relationships/hyperlink" Target="http://janus.lib.cam.ac.uk/db/node.xsp?id=EAD%2FGBR%2F0014%2FMCRA" TargetMode="External"/><Relationship Id="rId19" Type="http://schemas.openxmlformats.org/officeDocument/2006/relationships/hyperlink" Target="https://www.chu.cam.ac.uk/media/uploads/files/MSTNcatalogue.pdf" TargetMode="External"/><Relationship Id="rId14" Type="http://schemas.openxmlformats.org/officeDocument/2006/relationships/hyperlink" Target="http://janus.lib.cam.ac.uk/db/node.xsp?id=EAD%2FGBR%2F0014%2FFRKN" TargetMode="External"/><Relationship Id="rId30" Type="http://schemas.openxmlformats.org/officeDocument/2006/relationships/hyperlink" Target="http://janus.lib.cam.ac.uk/db/node.xsp?id=EAD%2FGBR%2F0014%2FARUP" TargetMode="External"/><Relationship Id="rId35" Type="http://schemas.openxmlformats.org/officeDocument/2006/relationships/hyperlink" Target="http://janus.lib.cam.ac.uk/db/node.xsp?id=EAD%2FGBR%2F0014%2FLDBA" TargetMode="External"/><Relationship Id="rId56" Type="http://schemas.openxmlformats.org/officeDocument/2006/relationships/hyperlink" Target="http://janus.lib.cam.ac.uk/db/node.xsp?id=EAD%2FGBR%2F0014%2FPRSN" TargetMode="External"/><Relationship Id="rId77" Type="http://schemas.openxmlformats.org/officeDocument/2006/relationships/hyperlink" Target="https://www.chu.cam.ac.uk/archives/collections/memoirs-v-hill" TargetMode="External"/><Relationship Id="rId100" Type="http://schemas.openxmlformats.org/officeDocument/2006/relationships/hyperlink" Target="http://janus.lib.cam.ac.uk/db/node.xsp?id=EAD%2FGBR%2F0014%2FHINT" TargetMode="External"/><Relationship Id="rId105" Type="http://schemas.openxmlformats.org/officeDocument/2006/relationships/hyperlink" Target="https://www.chu.cam.ac.uk/media/uploads/files/MRSL_sMDtBKW.pdf" TargetMode="External"/><Relationship Id="rId126" Type="http://schemas.openxmlformats.org/officeDocument/2006/relationships/hyperlink" Target="http://janus.lib.cam.ac.uk/db/node.xsp?id=EAD%2FGBR%2F0014%2FDR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C16BD99</Template>
  <TotalTime>85</TotalTime>
  <Pages>25</Pages>
  <Words>7922</Words>
  <Characters>45159</Characters>
  <Application>Microsoft Office Word</Application>
  <DocSecurity>0</DocSecurity>
  <Lines>376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Churchill College</Company>
  <LinksUpToDate>false</LinksUpToDate>
  <CharactersWithSpaces>52976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 Evans</dc:creator>
  <cp:lastModifiedBy>Madelin Evans</cp:lastModifiedBy>
  <cp:revision>52</cp:revision>
  <dcterms:created xsi:type="dcterms:W3CDTF">2018-10-01T12:31:00Z</dcterms:created>
  <dcterms:modified xsi:type="dcterms:W3CDTF">2018-10-01T13:56:00Z</dcterms:modified>
</cp:coreProperties>
</file>